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07C" w:rsidRDefault="0009763D">
      <w:pPr>
        <w:sectPr w:rsidR="0041207C">
          <w:headerReference w:type="default" r:id="rId7"/>
          <w:footerReference w:type="default" r:id="rId8"/>
          <w:headerReference w:type="first" r:id="rId9"/>
          <w:pgSz w:w="12240" w:h="15840"/>
          <w:pgMar w:top="576" w:right="576" w:bottom="576" w:left="576" w:header="576" w:footer="576" w:gutter="0"/>
          <w:cols w:space="720"/>
          <w:titlePg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alt="" style="position:absolute;margin-left:122.7pt;margin-top:342pt;width:366.6pt;height:419.2pt;z-index:251666585;visibility:visible;mso-wrap-style:square;mso-wrap-edited:f;mso-width-percent:0;mso-height-percent:0;mso-position-horizontal-relative:page;mso-position-vertical-relative:page;mso-width-percent:0;mso-height-percent:0;mso-width-relative:margin;mso-height-relative:margin;v-text-anchor:top" wrapcoords="0 0 21600 0 21600 21600 0 21600 0 0" filled="f" stroked="f">
            <v:textbox>
              <w:txbxContent>
                <w:p w:rsidR="006F0866" w:rsidRPr="002269A7" w:rsidRDefault="00AD6277" w:rsidP="00275EFF">
                  <w:pPr>
                    <w:tabs>
                      <w:tab w:val="left" w:pos="8505"/>
                    </w:tabs>
                    <w:ind w:right="141"/>
                    <w:jc w:val="both"/>
                    <w:rPr>
                      <w:rFonts w:ascii="Cambria" w:hAnsi="Cambria"/>
                      <w:b/>
                      <w:szCs w:val="28"/>
                    </w:rPr>
                  </w:pPr>
                  <w:r w:rsidRPr="002269A7">
                    <w:rPr>
                      <w:rFonts w:ascii="Cambria" w:hAnsi="Cambria"/>
                      <w:b/>
                      <w:szCs w:val="28"/>
                    </w:rPr>
                    <w:t xml:space="preserve">Does someone else regularly use these behaviours against you and your workmates and do you use these behaviours towards others at work? </w:t>
                  </w:r>
                </w:p>
                <w:p w:rsidR="006F0866" w:rsidRPr="002269A7" w:rsidRDefault="0009763D" w:rsidP="00275EFF">
                  <w:pPr>
                    <w:tabs>
                      <w:tab w:val="left" w:pos="8505"/>
                    </w:tabs>
                    <w:ind w:right="141"/>
                    <w:jc w:val="both"/>
                    <w:rPr>
                      <w:rFonts w:ascii="Cambria" w:hAnsi="Cambria"/>
                      <w:b/>
                    </w:rPr>
                  </w:pPr>
                </w:p>
                <w:p w:rsidR="006F0866" w:rsidRPr="002269A7" w:rsidRDefault="00AD6277" w:rsidP="00275EF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  <w:tab w:val="left" w:pos="8505"/>
                    </w:tabs>
                    <w:ind w:left="360" w:right="841"/>
                    <w:jc w:val="both"/>
                    <w:rPr>
                      <w:rFonts w:ascii="Cambria" w:hAnsi="Cambria"/>
                      <w:szCs w:val="28"/>
                    </w:rPr>
                  </w:pPr>
                  <w:r w:rsidRPr="002269A7">
                    <w:rPr>
                      <w:rFonts w:ascii="Cambria" w:hAnsi="Cambria"/>
                      <w:szCs w:val="28"/>
                    </w:rPr>
                    <w:t>Shout, groan, snarl, interrupts, won’t listen, impatient?</w:t>
                  </w:r>
                </w:p>
                <w:p w:rsidR="006F0866" w:rsidRPr="002269A7" w:rsidRDefault="0009763D" w:rsidP="00275EFF">
                  <w:pPr>
                    <w:tabs>
                      <w:tab w:val="left" w:pos="8505"/>
                    </w:tabs>
                    <w:ind w:right="841"/>
                    <w:jc w:val="both"/>
                    <w:rPr>
                      <w:rFonts w:ascii="Cambria" w:hAnsi="Cambria"/>
                      <w:szCs w:val="28"/>
                    </w:rPr>
                  </w:pPr>
                </w:p>
                <w:p w:rsidR="006F0866" w:rsidRPr="002269A7" w:rsidRDefault="00AD6277" w:rsidP="00275EF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  <w:tab w:val="left" w:pos="8505"/>
                    </w:tabs>
                    <w:ind w:left="360" w:right="841"/>
                    <w:jc w:val="both"/>
                    <w:rPr>
                      <w:rFonts w:ascii="Cambria" w:hAnsi="Cambria"/>
                      <w:szCs w:val="28"/>
                    </w:rPr>
                  </w:pPr>
                  <w:r w:rsidRPr="002269A7">
                    <w:rPr>
                      <w:rFonts w:ascii="Cambria" w:hAnsi="Cambria"/>
                      <w:szCs w:val="28"/>
                    </w:rPr>
                    <w:t xml:space="preserve">Jiggles, points, threatens, scowls, traps you when no one is around? </w:t>
                  </w:r>
                </w:p>
                <w:p w:rsidR="006F0866" w:rsidRPr="002269A7" w:rsidRDefault="0009763D" w:rsidP="00275EFF">
                  <w:pPr>
                    <w:tabs>
                      <w:tab w:val="left" w:pos="8505"/>
                    </w:tabs>
                    <w:ind w:right="841"/>
                    <w:jc w:val="both"/>
                    <w:rPr>
                      <w:rFonts w:ascii="Cambria" w:hAnsi="Cambria"/>
                      <w:szCs w:val="28"/>
                    </w:rPr>
                  </w:pPr>
                </w:p>
                <w:p w:rsidR="006F0866" w:rsidRPr="002269A7" w:rsidRDefault="00AD6277" w:rsidP="00275EF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  <w:tab w:val="left" w:pos="8505"/>
                    </w:tabs>
                    <w:ind w:left="360" w:right="841"/>
                    <w:jc w:val="both"/>
                    <w:rPr>
                      <w:rFonts w:ascii="Cambria" w:hAnsi="Cambria"/>
                      <w:szCs w:val="28"/>
                    </w:rPr>
                  </w:pPr>
                  <w:r w:rsidRPr="002269A7">
                    <w:rPr>
                      <w:rFonts w:ascii="Cambria" w:hAnsi="Cambria"/>
                      <w:szCs w:val="28"/>
                    </w:rPr>
                    <w:t xml:space="preserve">Dogmatic, </w:t>
                  </w:r>
                  <w:proofErr w:type="spellStart"/>
                  <w:r w:rsidRPr="002269A7">
                    <w:rPr>
                      <w:rFonts w:ascii="Cambria" w:hAnsi="Cambria"/>
                      <w:szCs w:val="28"/>
                    </w:rPr>
                    <w:t>patronising</w:t>
                  </w:r>
                  <w:proofErr w:type="spellEnd"/>
                  <w:r w:rsidRPr="002269A7">
                    <w:rPr>
                      <w:rFonts w:ascii="Cambria" w:hAnsi="Cambria"/>
                      <w:szCs w:val="28"/>
                    </w:rPr>
                    <w:t xml:space="preserve">, arrogant, bossy? </w:t>
                  </w:r>
                </w:p>
                <w:p w:rsidR="006F0866" w:rsidRPr="002269A7" w:rsidRDefault="0009763D" w:rsidP="00275EFF">
                  <w:pPr>
                    <w:tabs>
                      <w:tab w:val="left" w:pos="8505"/>
                    </w:tabs>
                    <w:ind w:right="841"/>
                    <w:jc w:val="both"/>
                    <w:rPr>
                      <w:rFonts w:ascii="Cambria" w:hAnsi="Cambria"/>
                      <w:szCs w:val="28"/>
                    </w:rPr>
                  </w:pPr>
                </w:p>
                <w:p w:rsidR="006F0866" w:rsidRPr="002269A7" w:rsidRDefault="00AD6277" w:rsidP="00275EF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  <w:tab w:val="left" w:pos="8505"/>
                    </w:tabs>
                    <w:ind w:left="360" w:right="841"/>
                    <w:jc w:val="both"/>
                    <w:rPr>
                      <w:rFonts w:ascii="Cambria" w:hAnsi="Cambria"/>
                      <w:szCs w:val="28"/>
                    </w:rPr>
                  </w:pPr>
                  <w:r w:rsidRPr="002269A7">
                    <w:rPr>
                      <w:rFonts w:ascii="Cambria" w:hAnsi="Cambria"/>
                      <w:szCs w:val="28"/>
                    </w:rPr>
                    <w:t>Gives critical personal or professional comments?</w:t>
                  </w:r>
                </w:p>
                <w:p w:rsidR="006F0866" w:rsidRPr="002269A7" w:rsidRDefault="0009763D" w:rsidP="00275EFF">
                  <w:pPr>
                    <w:tabs>
                      <w:tab w:val="left" w:pos="8505"/>
                    </w:tabs>
                    <w:ind w:right="841"/>
                    <w:jc w:val="both"/>
                    <w:rPr>
                      <w:rFonts w:ascii="Cambria" w:hAnsi="Cambria"/>
                      <w:szCs w:val="28"/>
                    </w:rPr>
                  </w:pPr>
                </w:p>
                <w:p w:rsidR="006F0866" w:rsidRPr="002269A7" w:rsidRDefault="00AD6277" w:rsidP="00275EF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  <w:tab w:val="left" w:pos="8505"/>
                    </w:tabs>
                    <w:ind w:left="360" w:right="841"/>
                    <w:jc w:val="both"/>
                    <w:rPr>
                      <w:rFonts w:ascii="Cambria" w:hAnsi="Cambria"/>
                      <w:szCs w:val="28"/>
                    </w:rPr>
                  </w:pPr>
                  <w:r w:rsidRPr="002269A7">
                    <w:rPr>
                      <w:rFonts w:ascii="Cambria" w:hAnsi="Cambria"/>
                      <w:szCs w:val="28"/>
                    </w:rPr>
                    <w:t>Blame, denigrate, humiliate?</w:t>
                  </w:r>
                </w:p>
                <w:p w:rsidR="006F0866" w:rsidRPr="002269A7" w:rsidRDefault="0009763D" w:rsidP="00275EFF">
                  <w:pPr>
                    <w:tabs>
                      <w:tab w:val="left" w:pos="8505"/>
                    </w:tabs>
                    <w:ind w:right="841"/>
                    <w:jc w:val="both"/>
                    <w:rPr>
                      <w:rFonts w:ascii="Cambria" w:hAnsi="Cambria"/>
                      <w:szCs w:val="28"/>
                    </w:rPr>
                  </w:pPr>
                </w:p>
                <w:p w:rsidR="006F0866" w:rsidRPr="002269A7" w:rsidRDefault="00AD6277" w:rsidP="00275EF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  <w:tab w:val="left" w:pos="8505"/>
                    </w:tabs>
                    <w:ind w:left="360" w:right="841"/>
                    <w:jc w:val="both"/>
                    <w:rPr>
                      <w:rFonts w:ascii="Cambria" w:hAnsi="Cambria"/>
                      <w:szCs w:val="28"/>
                    </w:rPr>
                  </w:pPr>
                  <w:r w:rsidRPr="002269A7">
                    <w:rPr>
                      <w:rFonts w:ascii="Cambria" w:hAnsi="Cambria"/>
                      <w:szCs w:val="28"/>
                    </w:rPr>
                    <w:t>Spread malicious rumours?</w:t>
                  </w:r>
                </w:p>
                <w:p w:rsidR="006F0866" w:rsidRPr="002269A7" w:rsidRDefault="0009763D" w:rsidP="00275EFF">
                  <w:pPr>
                    <w:tabs>
                      <w:tab w:val="left" w:pos="8505"/>
                    </w:tabs>
                    <w:ind w:right="841"/>
                    <w:jc w:val="both"/>
                    <w:rPr>
                      <w:rFonts w:ascii="Cambria" w:hAnsi="Cambria"/>
                      <w:szCs w:val="28"/>
                    </w:rPr>
                  </w:pPr>
                </w:p>
                <w:p w:rsidR="006F0866" w:rsidRPr="002269A7" w:rsidRDefault="00AD6277" w:rsidP="00275EF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  <w:tab w:val="left" w:pos="8505"/>
                    </w:tabs>
                    <w:ind w:left="360" w:right="841"/>
                    <w:jc w:val="both"/>
                    <w:rPr>
                      <w:rFonts w:ascii="Cambria" w:hAnsi="Cambria"/>
                      <w:szCs w:val="28"/>
                    </w:rPr>
                  </w:pPr>
                  <w:r w:rsidRPr="002269A7">
                    <w:rPr>
                      <w:rFonts w:ascii="Cambria" w:hAnsi="Cambria"/>
                      <w:szCs w:val="28"/>
                    </w:rPr>
                    <w:t xml:space="preserve">Make fun of or use sarcasm? </w:t>
                  </w:r>
                </w:p>
                <w:p w:rsidR="006F0866" w:rsidRPr="002269A7" w:rsidRDefault="0009763D" w:rsidP="00275EFF">
                  <w:pPr>
                    <w:tabs>
                      <w:tab w:val="left" w:pos="8505"/>
                    </w:tabs>
                    <w:ind w:right="841"/>
                    <w:jc w:val="both"/>
                    <w:rPr>
                      <w:rFonts w:ascii="Cambria" w:hAnsi="Cambria"/>
                      <w:szCs w:val="28"/>
                    </w:rPr>
                  </w:pPr>
                </w:p>
                <w:p w:rsidR="006F0866" w:rsidRPr="002269A7" w:rsidRDefault="00AD6277" w:rsidP="00275EF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  <w:tab w:val="left" w:pos="8505"/>
                    </w:tabs>
                    <w:ind w:left="360" w:right="841"/>
                    <w:jc w:val="both"/>
                    <w:rPr>
                      <w:rFonts w:ascii="Cambria" w:hAnsi="Cambria"/>
                      <w:szCs w:val="28"/>
                    </w:rPr>
                  </w:pPr>
                  <w:r w:rsidRPr="002269A7">
                    <w:rPr>
                      <w:rFonts w:ascii="Cambria" w:hAnsi="Cambria"/>
                      <w:szCs w:val="28"/>
                    </w:rPr>
                    <w:t>Exploit and humiliate staff publicly or privately?</w:t>
                  </w:r>
                </w:p>
                <w:p w:rsidR="006F0866" w:rsidRPr="002269A7" w:rsidRDefault="0009763D" w:rsidP="00275EFF">
                  <w:pPr>
                    <w:tabs>
                      <w:tab w:val="left" w:pos="8505"/>
                    </w:tabs>
                    <w:ind w:right="841"/>
                    <w:jc w:val="both"/>
                    <w:rPr>
                      <w:rFonts w:ascii="Cambria" w:hAnsi="Cambria"/>
                    </w:rPr>
                  </w:pPr>
                </w:p>
                <w:p w:rsidR="006F0866" w:rsidRPr="002269A7" w:rsidRDefault="0009763D" w:rsidP="00275EFF">
                  <w:pPr>
                    <w:tabs>
                      <w:tab w:val="left" w:pos="8505"/>
                    </w:tabs>
                    <w:ind w:right="841"/>
                    <w:jc w:val="both"/>
                    <w:rPr>
                      <w:rFonts w:ascii="Cambria" w:hAnsi="Cambria"/>
                    </w:rPr>
                  </w:pPr>
                </w:p>
                <w:p w:rsidR="006F0866" w:rsidRPr="002269A7" w:rsidRDefault="0009763D" w:rsidP="00275EFF">
                  <w:pPr>
                    <w:tabs>
                      <w:tab w:val="left" w:pos="8505"/>
                    </w:tabs>
                    <w:ind w:right="841"/>
                    <w:jc w:val="both"/>
                    <w:rPr>
                      <w:rFonts w:ascii="Cambria" w:hAnsi="Cambria"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 w14:anchorId="1E4E4DF6">
          <v:shape id="Text Box 3" o:spid="_x0000_s1086" type="#_x0000_t202" style="position:absolute;margin-left:147.9pt;margin-top:293.8pt;width:316.2pt;height:57.2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" filled="f" stroked="f">
            <v:textbox inset=",0,,0">
              <w:txbxContent>
                <w:p w:rsidR="006F0866" w:rsidRPr="002269A7" w:rsidRDefault="00AD6277" w:rsidP="00275EFF">
                  <w:pPr>
                    <w:pStyle w:val="Subheading"/>
                    <w:jc w:val="center"/>
                    <w:rPr>
                      <w:rFonts w:ascii="Cambria" w:hAnsi="Cambria"/>
                      <w:sz w:val="44"/>
                      <w:szCs w:val="44"/>
                    </w:rPr>
                  </w:pPr>
                  <w:r w:rsidRPr="002269A7">
                    <w:rPr>
                      <w:rFonts w:ascii="Cambria" w:hAnsi="Cambria"/>
                      <w:sz w:val="44"/>
                      <w:szCs w:val="44"/>
                    </w:rPr>
                    <w:t>Bullying Behaviours Checklist</w:t>
                  </w:r>
                </w:p>
                <w:p w:rsidR="006F0866" w:rsidRPr="002269A7" w:rsidRDefault="0009763D">
                  <w:pPr>
                    <w:rPr>
                      <w:rFonts w:ascii="Cambria" w:hAnsi="Cambria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0308DB1">
          <v:shape id="Text Box 4" o:spid="_x0000_s1085" type="#_x0000_t202" style="position:absolute;margin-left:49.2pt;margin-top:88.8pt;width:525.6pt;height:86.4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" filled="f" stroked="f">
            <v:textbox inset=",0,,0">
              <w:txbxContent>
                <w:p w:rsidR="006F0866" w:rsidRPr="002269A7" w:rsidRDefault="00AD6277" w:rsidP="0041207C">
                  <w:pPr>
                    <w:pStyle w:val="Title"/>
                    <w:rPr>
                      <w:rFonts w:ascii="Cambria" w:hAnsi="Cambria"/>
                      <w:sz w:val="72"/>
                      <w:szCs w:val="72"/>
                    </w:rPr>
                  </w:pPr>
                  <w:r w:rsidRPr="002269A7">
                    <w:rPr>
                      <w:rFonts w:ascii="Cambria" w:hAnsi="Cambria"/>
                      <w:sz w:val="72"/>
                      <w:szCs w:val="72"/>
                    </w:rPr>
                    <w:t>Workplace Bullying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 w14:anchorId="4EF1F818">
          <v:shape id="Text Box 5" o:spid="_x0000_s1084" type="#_x0000_t202" style="position:absolute;margin-left:43.2pt;margin-top:177.1pt;width:525.6pt;height:2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" filled="f" stroked="f">
            <v:textbox inset=",0,,0">
              <w:txbxContent>
                <w:p w:rsidR="006F0866" w:rsidRPr="002269A7" w:rsidRDefault="00AD6277" w:rsidP="00275EFF">
                  <w:pPr>
                    <w:jc w:val="center"/>
                    <w:rPr>
                      <w:rFonts w:ascii="Cambria" w:hAnsi="Cambria"/>
                      <w:color w:val="6A8E35" w:themeColor="accent5"/>
                      <w:sz w:val="36"/>
                      <w:szCs w:val="36"/>
                    </w:rPr>
                  </w:pPr>
                  <w:r w:rsidRPr="002269A7">
                    <w:rPr>
                      <w:rFonts w:ascii="Cambria" w:hAnsi="Cambria"/>
                      <w:color w:val="6A8E35" w:themeColor="accent5"/>
                      <w:sz w:val="36"/>
                      <w:szCs w:val="36"/>
                    </w:rPr>
                    <w:t xml:space="preserve">Are you being bullied at work?  Take a free assessment test </w:t>
                  </w:r>
                </w:p>
                <w:p w:rsidR="006F0866" w:rsidRPr="002269A7" w:rsidRDefault="0009763D" w:rsidP="00275EFF">
                  <w:pPr>
                    <w:jc w:val="both"/>
                    <w:rPr>
                      <w:rFonts w:ascii="Cambria" w:hAnsi="Cambria"/>
                      <w:sz w:val="32"/>
                      <w:szCs w:val="32"/>
                    </w:rPr>
                  </w:pPr>
                </w:p>
                <w:p w:rsidR="006F0866" w:rsidRPr="002269A7" w:rsidRDefault="00AD6277" w:rsidP="00275EFF">
                  <w:pPr>
                    <w:pStyle w:val="Heading1"/>
                    <w:tabs>
                      <w:tab w:val="left" w:pos="8505"/>
                    </w:tabs>
                    <w:ind w:right="841"/>
                    <w:rPr>
                      <w:rFonts w:ascii="Cambria" w:hAnsi="Cambria"/>
                      <w:i/>
                      <w:color w:val="FF0000"/>
                      <w:sz w:val="28"/>
                    </w:rPr>
                  </w:pPr>
                  <w:r w:rsidRPr="002269A7">
                    <w:rPr>
                      <w:rFonts w:ascii="Cambria" w:hAnsi="Cambria"/>
                      <w:i/>
                      <w:color w:val="FF0000"/>
                      <w:sz w:val="28"/>
                    </w:rPr>
                    <w:t>Bullying behaviours checklist:</w:t>
                  </w:r>
                </w:p>
                <w:p w:rsidR="006F0866" w:rsidRPr="002269A7" w:rsidRDefault="0009763D" w:rsidP="0041207C">
                  <w:pPr>
                    <w:pStyle w:val="Subtitle"/>
                    <w:rPr>
                      <w:rFonts w:ascii="Cambria" w:hAnsi="Cambria"/>
                    </w:rPr>
                  </w:pPr>
                </w:p>
              </w:txbxContent>
            </v:textbox>
            <w10:wrap type="tight" anchorx="page" anchory="page"/>
          </v:shape>
        </w:pict>
      </w:r>
      <w:r w:rsidR="00AD6277">
        <w:br w:type="page"/>
      </w:r>
      <w:r>
        <w:rPr>
          <w:noProof/>
        </w:rPr>
        <w:lastRenderedPageBreak/>
        <w:pict>
          <v:shape id="Text Box 21" o:spid="_x0000_s1083" type="#_x0000_t202" alt="" style="position:absolute;margin-left:122.05pt;margin-top:63pt;width:477.2pt;height:704.2pt;z-index:251668633;visibility:visible;mso-wrap-style:square;mso-wrap-edited:f;mso-width-percent:0;mso-height-percent:0;mso-position-horizontal-relative:page;mso-position-vertical-relative:page;mso-width-percent:0;mso-height-percent:0;mso-width-relative:margin;mso-height-relative:margin;v-text-anchor:top" wrapcoords="0 0 21600 0 21600 21600 0 21600 0 0" filled="f" stroked="f">
            <v:textbox>
              <w:txbxContent>
                <w:p w:rsidR="006F0866" w:rsidRPr="002269A7" w:rsidRDefault="0009763D" w:rsidP="006F0866">
                  <w:pPr>
                    <w:tabs>
                      <w:tab w:val="left" w:pos="8505"/>
                    </w:tabs>
                    <w:ind w:right="841"/>
                    <w:jc w:val="both"/>
                    <w:rPr>
                      <w:rFonts w:ascii="Cambria" w:hAnsi="Cambria"/>
                      <w:szCs w:val="28"/>
                    </w:rPr>
                  </w:pPr>
                </w:p>
                <w:p w:rsidR="006F0866" w:rsidRPr="002269A7" w:rsidRDefault="00AD6277" w:rsidP="006F0866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  <w:tab w:val="left" w:pos="8505"/>
                    </w:tabs>
                    <w:ind w:left="360" w:right="841"/>
                    <w:jc w:val="both"/>
                    <w:rPr>
                      <w:rFonts w:ascii="Cambria" w:hAnsi="Cambria"/>
                      <w:szCs w:val="28"/>
                    </w:rPr>
                  </w:pPr>
                  <w:r w:rsidRPr="002269A7">
                    <w:rPr>
                      <w:rFonts w:ascii="Cambria" w:hAnsi="Cambria"/>
                      <w:szCs w:val="28"/>
                    </w:rPr>
                    <w:t>Control freak- micro-manage, intimidate?</w:t>
                  </w:r>
                </w:p>
                <w:p w:rsidR="006F0866" w:rsidRPr="002269A7" w:rsidRDefault="0009763D" w:rsidP="006F0866">
                  <w:pPr>
                    <w:tabs>
                      <w:tab w:val="left" w:pos="8505"/>
                    </w:tabs>
                    <w:ind w:right="841"/>
                    <w:jc w:val="both"/>
                    <w:rPr>
                      <w:rFonts w:ascii="Cambria" w:hAnsi="Cambria"/>
                      <w:szCs w:val="28"/>
                    </w:rPr>
                  </w:pPr>
                </w:p>
                <w:p w:rsidR="006F0866" w:rsidRPr="002269A7" w:rsidRDefault="00AD6277" w:rsidP="006F0866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  <w:tab w:val="left" w:pos="8505"/>
                    </w:tabs>
                    <w:ind w:left="360" w:right="841"/>
                    <w:jc w:val="both"/>
                    <w:rPr>
                      <w:rFonts w:ascii="Cambria" w:hAnsi="Cambria"/>
                      <w:szCs w:val="28"/>
                    </w:rPr>
                  </w:pPr>
                  <w:r w:rsidRPr="002269A7">
                    <w:rPr>
                      <w:rFonts w:ascii="Cambria" w:hAnsi="Cambria"/>
                      <w:szCs w:val="28"/>
                    </w:rPr>
                    <w:t xml:space="preserve">Ignore your verbal and non-verbal feedback, </w:t>
                  </w:r>
                </w:p>
                <w:p w:rsidR="006F0866" w:rsidRPr="002269A7" w:rsidRDefault="0009763D" w:rsidP="006F0866">
                  <w:pPr>
                    <w:tabs>
                      <w:tab w:val="left" w:pos="8505"/>
                    </w:tabs>
                    <w:ind w:right="841"/>
                    <w:jc w:val="both"/>
                    <w:rPr>
                      <w:rFonts w:ascii="Cambria" w:hAnsi="Cambria"/>
                      <w:szCs w:val="28"/>
                    </w:rPr>
                  </w:pPr>
                </w:p>
                <w:p w:rsidR="006F0866" w:rsidRPr="002269A7" w:rsidRDefault="00AD6277" w:rsidP="006F0866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  <w:tab w:val="left" w:pos="8505"/>
                    </w:tabs>
                    <w:ind w:left="360" w:right="841"/>
                    <w:jc w:val="both"/>
                    <w:rPr>
                      <w:rFonts w:ascii="Cambria" w:hAnsi="Cambria"/>
                      <w:szCs w:val="28"/>
                    </w:rPr>
                  </w:pPr>
                  <w:r w:rsidRPr="002269A7">
                    <w:rPr>
                      <w:rFonts w:ascii="Cambria" w:hAnsi="Cambria"/>
                      <w:szCs w:val="28"/>
                    </w:rPr>
                    <w:t xml:space="preserve">Lacks empathy, enjoys target’s powerlessness, fear, anger and tears? </w:t>
                  </w:r>
                </w:p>
                <w:p w:rsidR="006F0866" w:rsidRPr="002269A7" w:rsidRDefault="0009763D" w:rsidP="006F0866">
                  <w:pPr>
                    <w:tabs>
                      <w:tab w:val="left" w:pos="8505"/>
                    </w:tabs>
                    <w:ind w:right="841"/>
                    <w:jc w:val="both"/>
                    <w:rPr>
                      <w:rFonts w:ascii="Cambria" w:hAnsi="Cambria"/>
                    </w:rPr>
                  </w:pPr>
                </w:p>
                <w:p w:rsidR="006F0866" w:rsidRPr="002269A7" w:rsidRDefault="00AD6277" w:rsidP="00C8148E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  <w:tab w:val="left" w:pos="8505"/>
                    </w:tabs>
                    <w:ind w:left="360" w:right="841"/>
                    <w:jc w:val="both"/>
                    <w:rPr>
                      <w:rFonts w:ascii="Cambria" w:hAnsi="Cambria"/>
                      <w:szCs w:val="28"/>
                    </w:rPr>
                  </w:pPr>
                  <w:r w:rsidRPr="002269A7">
                    <w:rPr>
                      <w:rFonts w:ascii="Cambria" w:hAnsi="Cambria"/>
                      <w:szCs w:val="28"/>
                    </w:rPr>
                    <w:t>Sabotage or prevent employees fulfilling their work requirements?</w:t>
                  </w:r>
                </w:p>
                <w:p w:rsidR="006F0866" w:rsidRPr="002269A7" w:rsidRDefault="0009763D" w:rsidP="00C8148E">
                  <w:pPr>
                    <w:tabs>
                      <w:tab w:val="left" w:pos="8505"/>
                    </w:tabs>
                    <w:ind w:right="841"/>
                    <w:jc w:val="both"/>
                    <w:rPr>
                      <w:rFonts w:ascii="Cambria" w:hAnsi="Cambria"/>
                      <w:szCs w:val="28"/>
                    </w:rPr>
                  </w:pPr>
                </w:p>
                <w:p w:rsidR="006F0866" w:rsidRPr="002269A7" w:rsidRDefault="00AD6277" w:rsidP="00C8148E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  <w:tab w:val="left" w:pos="8505"/>
                    </w:tabs>
                    <w:ind w:left="360" w:right="841"/>
                    <w:jc w:val="both"/>
                    <w:rPr>
                      <w:rFonts w:ascii="Cambria" w:hAnsi="Cambria"/>
                      <w:szCs w:val="28"/>
                    </w:rPr>
                  </w:pPr>
                  <w:r w:rsidRPr="002269A7">
                    <w:rPr>
                      <w:rFonts w:ascii="Cambria" w:hAnsi="Cambria"/>
                      <w:szCs w:val="28"/>
                    </w:rPr>
                    <w:t>Single out a few targets?</w:t>
                  </w:r>
                </w:p>
                <w:p w:rsidR="006F0866" w:rsidRPr="002269A7" w:rsidRDefault="0009763D" w:rsidP="00C8148E">
                  <w:pPr>
                    <w:tabs>
                      <w:tab w:val="left" w:pos="8505"/>
                    </w:tabs>
                    <w:ind w:right="841"/>
                    <w:jc w:val="both"/>
                    <w:rPr>
                      <w:rFonts w:ascii="Cambria" w:hAnsi="Cambria"/>
                      <w:szCs w:val="28"/>
                    </w:rPr>
                  </w:pPr>
                </w:p>
                <w:p w:rsidR="006F0866" w:rsidRPr="002269A7" w:rsidRDefault="00AD6277" w:rsidP="00275EF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  <w:tab w:val="left" w:pos="8505"/>
                    </w:tabs>
                    <w:ind w:left="360" w:right="841"/>
                    <w:jc w:val="both"/>
                    <w:rPr>
                      <w:rFonts w:ascii="Cambria" w:hAnsi="Cambria"/>
                      <w:szCs w:val="28"/>
                    </w:rPr>
                  </w:pPr>
                  <w:r w:rsidRPr="002269A7">
                    <w:rPr>
                      <w:rFonts w:ascii="Cambria" w:hAnsi="Cambria"/>
                      <w:szCs w:val="28"/>
                    </w:rPr>
                    <w:t>Attack or exclude successful achievers?</w:t>
                  </w:r>
                </w:p>
                <w:p w:rsidR="006F0866" w:rsidRPr="002269A7" w:rsidRDefault="0009763D" w:rsidP="00275EFF">
                  <w:pPr>
                    <w:tabs>
                      <w:tab w:val="left" w:pos="8505"/>
                    </w:tabs>
                    <w:ind w:right="841"/>
                    <w:jc w:val="both"/>
                    <w:rPr>
                      <w:rFonts w:ascii="Cambria" w:hAnsi="Cambria"/>
                      <w:szCs w:val="28"/>
                    </w:rPr>
                  </w:pPr>
                </w:p>
                <w:p w:rsidR="006F0866" w:rsidRPr="002269A7" w:rsidRDefault="00AD6277" w:rsidP="00275EF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  <w:tab w:val="left" w:pos="8505"/>
                    </w:tabs>
                    <w:ind w:left="360" w:right="841"/>
                    <w:jc w:val="both"/>
                    <w:rPr>
                      <w:rFonts w:ascii="Cambria" w:hAnsi="Cambria"/>
                      <w:szCs w:val="28"/>
                    </w:rPr>
                  </w:pPr>
                  <w:r w:rsidRPr="002269A7">
                    <w:rPr>
                      <w:rFonts w:ascii="Cambria" w:hAnsi="Cambria"/>
                      <w:szCs w:val="28"/>
                    </w:rPr>
                    <w:t>Bullies to show their power and maintain their status?</w:t>
                  </w:r>
                </w:p>
                <w:p w:rsidR="006F0866" w:rsidRPr="002269A7" w:rsidRDefault="0009763D" w:rsidP="00275EFF">
                  <w:pPr>
                    <w:tabs>
                      <w:tab w:val="left" w:pos="8505"/>
                    </w:tabs>
                    <w:ind w:right="841"/>
                    <w:jc w:val="both"/>
                    <w:rPr>
                      <w:rFonts w:ascii="Cambria" w:hAnsi="Cambria"/>
                      <w:szCs w:val="28"/>
                    </w:rPr>
                  </w:pPr>
                </w:p>
                <w:p w:rsidR="006F0866" w:rsidRPr="002269A7" w:rsidRDefault="00AD6277" w:rsidP="00275EF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  <w:tab w:val="left" w:pos="8505"/>
                    </w:tabs>
                    <w:ind w:left="360" w:right="841"/>
                    <w:jc w:val="both"/>
                    <w:rPr>
                      <w:rFonts w:ascii="Cambria" w:hAnsi="Cambria"/>
                      <w:szCs w:val="28"/>
                    </w:rPr>
                  </w:pPr>
                  <w:r w:rsidRPr="002269A7">
                    <w:rPr>
                      <w:rFonts w:ascii="Cambria" w:hAnsi="Cambria"/>
                      <w:szCs w:val="28"/>
                    </w:rPr>
                    <w:t xml:space="preserve">Protect non-threatening, lazy but compliant employees? </w:t>
                  </w:r>
                </w:p>
                <w:p w:rsidR="006F0866" w:rsidRPr="002269A7" w:rsidRDefault="0009763D" w:rsidP="00275EFF">
                  <w:pPr>
                    <w:tabs>
                      <w:tab w:val="left" w:pos="8505"/>
                    </w:tabs>
                    <w:ind w:right="841"/>
                    <w:jc w:val="both"/>
                    <w:rPr>
                      <w:rFonts w:ascii="Cambria" w:hAnsi="Cambria"/>
                      <w:szCs w:val="28"/>
                    </w:rPr>
                  </w:pPr>
                </w:p>
                <w:p w:rsidR="006F0866" w:rsidRPr="002269A7" w:rsidRDefault="00AD6277" w:rsidP="00275EF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  <w:tab w:val="left" w:pos="8505"/>
                    </w:tabs>
                    <w:ind w:left="360" w:right="841"/>
                    <w:jc w:val="both"/>
                    <w:rPr>
                      <w:rFonts w:ascii="Cambria" w:hAnsi="Cambria"/>
                      <w:szCs w:val="28"/>
                    </w:rPr>
                  </w:pPr>
                  <w:r w:rsidRPr="002269A7">
                    <w:rPr>
                      <w:rFonts w:ascii="Cambria" w:hAnsi="Cambria"/>
                      <w:szCs w:val="28"/>
                    </w:rPr>
                    <w:t>Hide their incompetencies by blaming the target for problems?</w:t>
                  </w:r>
                </w:p>
                <w:p w:rsidR="006F0866" w:rsidRPr="002269A7" w:rsidRDefault="0009763D" w:rsidP="00275EFF">
                  <w:pPr>
                    <w:tabs>
                      <w:tab w:val="left" w:pos="8505"/>
                    </w:tabs>
                    <w:ind w:right="841"/>
                    <w:jc w:val="both"/>
                    <w:rPr>
                      <w:rFonts w:ascii="Cambria" w:hAnsi="Cambria"/>
                      <w:szCs w:val="28"/>
                    </w:rPr>
                  </w:pPr>
                </w:p>
                <w:p w:rsidR="006F0866" w:rsidRPr="002269A7" w:rsidRDefault="00AD6277" w:rsidP="00275EF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  <w:tab w:val="left" w:pos="8505"/>
                    </w:tabs>
                    <w:ind w:left="360" w:right="841"/>
                    <w:jc w:val="both"/>
                    <w:rPr>
                      <w:rFonts w:ascii="Cambria" w:hAnsi="Cambria"/>
                      <w:szCs w:val="28"/>
                    </w:rPr>
                  </w:pPr>
                  <w:r w:rsidRPr="002269A7">
                    <w:rPr>
                      <w:rFonts w:ascii="Cambria" w:hAnsi="Cambria"/>
                      <w:szCs w:val="28"/>
                    </w:rPr>
                    <w:t xml:space="preserve">Nice to your face but nasty behind your back? </w:t>
                  </w:r>
                </w:p>
                <w:p w:rsidR="006F0866" w:rsidRPr="002269A7" w:rsidRDefault="0009763D" w:rsidP="00275EFF">
                  <w:pPr>
                    <w:tabs>
                      <w:tab w:val="left" w:pos="8505"/>
                    </w:tabs>
                    <w:ind w:right="841"/>
                    <w:jc w:val="both"/>
                    <w:rPr>
                      <w:rFonts w:ascii="Cambria" w:hAnsi="Cambria"/>
                      <w:szCs w:val="28"/>
                    </w:rPr>
                  </w:pPr>
                </w:p>
                <w:p w:rsidR="006F0866" w:rsidRPr="002269A7" w:rsidRDefault="00AD6277" w:rsidP="00275EF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  <w:tab w:val="left" w:pos="8505"/>
                    </w:tabs>
                    <w:ind w:left="360" w:right="841"/>
                    <w:jc w:val="both"/>
                    <w:rPr>
                      <w:rFonts w:ascii="Cambria" w:hAnsi="Cambria"/>
                      <w:szCs w:val="28"/>
                    </w:rPr>
                  </w:pPr>
                  <w:r w:rsidRPr="002269A7">
                    <w:rPr>
                      <w:rFonts w:ascii="Cambria" w:hAnsi="Cambria"/>
                      <w:szCs w:val="28"/>
                    </w:rPr>
                    <w:t xml:space="preserve">Bullies people with less power and sucks up to those with more? </w:t>
                  </w:r>
                </w:p>
                <w:p w:rsidR="006F0866" w:rsidRPr="002269A7" w:rsidRDefault="0009763D" w:rsidP="00275EFF">
                  <w:pPr>
                    <w:tabs>
                      <w:tab w:val="left" w:pos="8505"/>
                    </w:tabs>
                    <w:ind w:right="841"/>
                    <w:jc w:val="both"/>
                    <w:rPr>
                      <w:rFonts w:ascii="Cambria" w:hAnsi="Cambria"/>
                      <w:szCs w:val="28"/>
                    </w:rPr>
                  </w:pPr>
                </w:p>
                <w:p w:rsidR="006F0866" w:rsidRPr="002269A7" w:rsidRDefault="00AD6277" w:rsidP="00275EFF">
                  <w:pPr>
                    <w:numPr>
                      <w:ilvl w:val="0"/>
                      <w:numId w:val="2"/>
                    </w:numPr>
                    <w:tabs>
                      <w:tab w:val="left" w:pos="8505"/>
                    </w:tabs>
                    <w:ind w:left="360" w:right="841"/>
                    <w:jc w:val="both"/>
                    <w:rPr>
                      <w:rFonts w:ascii="Cambria" w:hAnsi="Cambria"/>
                      <w:szCs w:val="28"/>
                    </w:rPr>
                  </w:pPr>
                  <w:r w:rsidRPr="002269A7">
                    <w:rPr>
                      <w:rFonts w:ascii="Cambria" w:hAnsi="Cambria"/>
                      <w:szCs w:val="28"/>
                    </w:rPr>
                    <w:t>Uses convincing, compulsive lies?</w:t>
                  </w:r>
                </w:p>
                <w:p w:rsidR="006F0866" w:rsidRPr="002269A7" w:rsidRDefault="0009763D" w:rsidP="00C8148E">
                  <w:pPr>
                    <w:tabs>
                      <w:tab w:val="left" w:pos="8505"/>
                    </w:tabs>
                    <w:ind w:right="841"/>
                    <w:jc w:val="both"/>
                    <w:rPr>
                      <w:rFonts w:ascii="Cambria" w:hAnsi="Cambria"/>
                      <w:szCs w:val="28"/>
                    </w:rPr>
                  </w:pPr>
                </w:p>
                <w:p w:rsidR="006F0866" w:rsidRPr="002269A7" w:rsidRDefault="00AD6277" w:rsidP="00C8148E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  <w:tab w:val="left" w:pos="8505"/>
                    </w:tabs>
                    <w:ind w:left="360" w:right="841"/>
                    <w:jc w:val="both"/>
                    <w:rPr>
                      <w:rFonts w:ascii="Cambria" w:hAnsi="Cambria"/>
                      <w:szCs w:val="28"/>
                    </w:rPr>
                  </w:pPr>
                  <w:r w:rsidRPr="002269A7">
                    <w:rPr>
                      <w:rFonts w:ascii="Cambria" w:hAnsi="Cambria"/>
                      <w:szCs w:val="28"/>
                    </w:rPr>
                    <w:t xml:space="preserve">Bullies to hide fraud or mismanagement? </w:t>
                  </w:r>
                </w:p>
                <w:p w:rsidR="006F0866" w:rsidRPr="002269A7" w:rsidRDefault="0009763D" w:rsidP="00C8148E">
                  <w:pPr>
                    <w:tabs>
                      <w:tab w:val="left" w:pos="8505"/>
                    </w:tabs>
                    <w:ind w:right="841"/>
                    <w:jc w:val="both"/>
                    <w:rPr>
                      <w:rFonts w:ascii="Cambria" w:hAnsi="Cambria"/>
                      <w:szCs w:val="28"/>
                    </w:rPr>
                  </w:pPr>
                </w:p>
                <w:p w:rsidR="006F0866" w:rsidRPr="002269A7" w:rsidRDefault="00AD6277" w:rsidP="00C8148E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  <w:tab w:val="left" w:pos="8505"/>
                    </w:tabs>
                    <w:ind w:left="360" w:right="841"/>
                    <w:jc w:val="both"/>
                    <w:rPr>
                      <w:rFonts w:ascii="Cambria" w:hAnsi="Cambria"/>
                      <w:szCs w:val="28"/>
                    </w:rPr>
                  </w:pPr>
                  <w:r w:rsidRPr="002269A7">
                    <w:rPr>
                      <w:rFonts w:ascii="Cambria" w:hAnsi="Cambria"/>
                      <w:szCs w:val="28"/>
                    </w:rPr>
                    <w:t xml:space="preserve">Avoid any requests to resolve conflicts? </w:t>
                  </w:r>
                </w:p>
                <w:p w:rsidR="006F0866" w:rsidRPr="002269A7" w:rsidRDefault="0009763D" w:rsidP="00C8148E">
                  <w:pPr>
                    <w:tabs>
                      <w:tab w:val="left" w:pos="8505"/>
                    </w:tabs>
                    <w:ind w:right="841"/>
                    <w:jc w:val="both"/>
                    <w:rPr>
                      <w:rFonts w:ascii="Cambria" w:hAnsi="Cambria"/>
                      <w:szCs w:val="28"/>
                    </w:rPr>
                  </w:pPr>
                </w:p>
                <w:p w:rsidR="006F0866" w:rsidRPr="002269A7" w:rsidRDefault="00AD6277" w:rsidP="00C8148E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  <w:tab w:val="left" w:pos="8505"/>
                    </w:tabs>
                    <w:ind w:left="360" w:right="841"/>
                    <w:jc w:val="both"/>
                    <w:rPr>
                      <w:rFonts w:ascii="Cambria" w:hAnsi="Cambria"/>
                      <w:szCs w:val="28"/>
                    </w:rPr>
                  </w:pPr>
                  <w:r w:rsidRPr="002269A7">
                    <w:rPr>
                      <w:rFonts w:ascii="Cambria" w:hAnsi="Cambria"/>
                      <w:szCs w:val="28"/>
                    </w:rPr>
                    <w:t xml:space="preserve">Has a </w:t>
                  </w:r>
                  <w:r w:rsidRPr="002269A7">
                    <w:rPr>
                      <w:rFonts w:ascii="Cambria" w:eastAsia="Times New Roman" w:hAnsi="Cambria"/>
                      <w:szCs w:val="28"/>
                    </w:rPr>
                    <w:t xml:space="preserve">history of bullying behaviours? </w:t>
                  </w:r>
                </w:p>
                <w:p w:rsidR="006F0866" w:rsidRPr="002269A7" w:rsidRDefault="0009763D" w:rsidP="00C8148E">
                  <w:pPr>
                    <w:tabs>
                      <w:tab w:val="left" w:pos="8505"/>
                    </w:tabs>
                    <w:ind w:right="841"/>
                    <w:jc w:val="both"/>
                    <w:rPr>
                      <w:rFonts w:ascii="Cambria" w:hAnsi="Cambria"/>
                      <w:szCs w:val="28"/>
                    </w:rPr>
                  </w:pPr>
                </w:p>
                <w:p w:rsidR="006F0866" w:rsidRPr="002269A7" w:rsidRDefault="00AD6277" w:rsidP="00C8148E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  <w:tab w:val="left" w:pos="8505"/>
                    </w:tabs>
                    <w:ind w:left="360" w:right="841"/>
                    <w:jc w:val="both"/>
                    <w:rPr>
                      <w:rFonts w:ascii="Cambria" w:hAnsi="Cambria"/>
                      <w:szCs w:val="28"/>
                    </w:rPr>
                  </w:pPr>
                  <w:r w:rsidRPr="002269A7">
                    <w:rPr>
                      <w:rFonts w:ascii="Cambria" w:eastAsia="Times New Roman" w:hAnsi="Cambria"/>
                      <w:szCs w:val="28"/>
                    </w:rPr>
                    <w:t xml:space="preserve">Denigrate </w:t>
                  </w:r>
                  <w:r w:rsidRPr="002269A7">
                    <w:rPr>
                      <w:rFonts w:ascii="Cambria" w:hAnsi="Cambria"/>
                      <w:szCs w:val="28"/>
                    </w:rPr>
                    <w:t>workplace bullying and harassment training sessions?</w:t>
                  </w:r>
                </w:p>
                <w:p w:rsidR="006F0866" w:rsidRPr="002269A7" w:rsidRDefault="0009763D" w:rsidP="00C8148E">
                  <w:pPr>
                    <w:tabs>
                      <w:tab w:val="left" w:pos="8505"/>
                    </w:tabs>
                    <w:ind w:right="841"/>
                    <w:jc w:val="both"/>
                    <w:rPr>
                      <w:rFonts w:ascii="Cambria" w:hAnsi="Cambria"/>
                      <w:szCs w:val="28"/>
                    </w:rPr>
                  </w:pPr>
                </w:p>
                <w:p w:rsidR="006F0866" w:rsidRPr="002269A7" w:rsidRDefault="00AD6277" w:rsidP="00C8148E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  <w:tab w:val="left" w:pos="8505"/>
                    </w:tabs>
                    <w:ind w:left="360" w:right="841"/>
                    <w:jc w:val="both"/>
                    <w:rPr>
                      <w:rFonts w:ascii="Cambria" w:hAnsi="Cambria"/>
                      <w:b/>
                      <w:szCs w:val="28"/>
                    </w:rPr>
                  </w:pPr>
                  <w:r w:rsidRPr="002269A7">
                    <w:rPr>
                      <w:rFonts w:ascii="Cambria" w:eastAsia="Times New Roman" w:hAnsi="Cambria"/>
                      <w:szCs w:val="28"/>
                    </w:rPr>
                    <w:t xml:space="preserve">Control your </w:t>
                  </w:r>
                  <w:r w:rsidRPr="002269A7">
                    <w:rPr>
                      <w:rFonts w:ascii="Cambria" w:hAnsi="Cambria"/>
                      <w:szCs w:val="28"/>
                    </w:rPr>
                    <w:t>work environment by bullying?</w:t>
                  </w:r>
                </w:p>
                <w:p w:rsidR="006F0866" w:rsidRPr="002269A7" w:rsidRDefault="0009763D" w:rsidP="00C8148E">
                  <w:pPr>
                    <w:tabs>
                      <w:tab w:val="left" w:pos="8505"/>
                    </w:tabs>
                    <w:ind w:right="841"/>
                    <w:jc w:val="both"/>
                    <w:rPr>
                      <w:rFonts w:ascii="Cambria" w:hAnsi="Cambria"/>
                      <w:b/>
                      <w:szCs w:val="28"/>
                    </w:rPr>
                  </w:pPr>
                </w:p>
                <w:p w:rsidR="006F0866" w:rsidRPr="002269A7" w:rsidRDefault="00AD6277" w:rsidP="00C8148E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  <w:tab w:val="left" w:pos="8505"/>
                    </w:tabs>
                    <w:ind w:left="360" w:right="841"/>
                    <w:jc w:val="both"/>
                    <w:rPr>
                      <w:rFonts w:ascii="Cambria" w:hAnsi="Cambria"/>
                      <w:b/>
                      <w:szCs w:val="28"/>
                    </w:rPr>
                  </w:pPr>
                  <w:r w:rsidRPr="002269A7">
                    <w:rPr>
                      <w:rFonts w:ascii="Cambria" w:hAnsi="Cambria"/>
                      <w:szCs w:val="28"/>
                    </w:rPr>
                    <w:t xml:space="preserve">Harass people who are </w:t>
                  </w:r>
                  <w:r w:rsidRPr="002269A7">
                    <w:rPr>
                      <w:rFonts w:ascii="Cambria" w:eastAsia="Times New Roman" w:hAnsi="Cambria"/>
                      <w:szCs w:val="28"/>
                    </w:rPr>
                    <w:t>emotionally or physically vulnerable or injured?</w:t>
                  </w:r>
                  <w:r w:rsidRPr="002269A7">
                    <w:rPr>
                      <w:rFonts w:ascii="Cambria" w:eastAsia="Times New Roman" w:hAnsi="Cambria"/>
                    </w:rPr>
                    <w:t xml:space="preserve"> </w:t>
                  </w:r>
                </w:p>
                <w:p w:rsidR="006F0866" w:rsidRPr="002269A7" w:rsidRDefault="0009763D" w:rsidP="00C8148E">
                  <w:pPr>
                    <w:tabs>
                      <w:tab w:val="left" w:pos="8505"/>
                    </w:tabs>
                    <w:ind w:left="360" w:right="841"/>
                    <w:jc w:val="both"/>
                    <w:rPr>
                      <w:rFonts w:ascii="Cambria" w:hAnsi="Cambria"/>
                      <w:szCs w:val="28"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 w14:anchorId="6F79393C">
          <v:shape id="Text Box 44" o:spid="_x0000_s1082" type="#_x0000_t202" style="position:absolute;margin-left:295.2pt;margin-top:76.3pt;width:272pt;height:30pt;z-index:251658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" filled="f" stroked="f">
            <v:textbox inset=",0,,0">
              <w:txbxContent>
                <w:p w:rsidR="006F0866" w:rsidRPr="00CA47DA" w:rsidRDefault="0009763D" w:rsidP="0041207C">
                  <w:pPr>
                    <w:pStyle w:val="Heading1"/>
                  </w:pPr>
                </w:p>
              </w:txbxContent>
            </v:textbox>
            <w10:wrap type="tight" anchorx="page" anchory="page"/>
          </v:shape>
        </w:pict>
      </w:r>
      <w:r w:rsidR="00AD6277">
        <w:br w:type="page"/>
      </w:r>
      <w:r>
        <w:rPr>
          <w:noProof/>
        </w:rPr>
        <w:lastRenderedPageBreak/>
        <w:pict>
          <v:shape id="Text Box 57" o:spid="_x0000_s1081" type="#_x0000_t202" alt="" style="position:absolute;margin-left:121.05pt;margin-top:70.2pt;width:459.75pt;height:697pt;z-index:251671705;visibility:visible;mso-wrap-style:square;mso-wrap-edited:f;mso-width-percent:0;mso-height-percent:0;mso-position-horizontal-relative:page;mso-position-vertical-relative:page;mso-width-percent:0;mso-height-percent:0;mso-width-relative:margin;mso-height-relative:margin;v-text-anchor:top" wrapcoords="0 0 21600 0 21600 21600 0 21600 0 0" filled="f" stroked="f">
            <v:textbox>
              <w:txbxContent>
                <w:p w:rsidR="006F0866" w:rsidRPr="002269A7" w:rsidRDefault="00AD6277" w:rsidP="00C8148E">
                  <w:pPr>
                    <w:pStyle w:val="Heading7"/>
                    <w:ind w:right="851"/>
                    <w:rPr>
                      <w:rFonts w:ascii="Cambria" w:hAnsi="Cambria"/>
                      <w:sz w:val="36"/>
                      <w:szCs w:val="40"/>
                    </w:rPr>
                  </w:pPr>
                  <w:r w:rsidRPr="002269A7">
                    <w:rPr>
                      <w:rFonts w:ascii="Cambria" w:hAnsi="Cambria"/>
                      <w:sz w:val="36"/>
                      <w:szCs w:val="40"/>
                    </w:rPr>
                    <w:t>‘Whodunit Exercise’</w:t>
                  </w:r>
                </w:p>
                <w:p w:rsidR="006F0866" w:rsidRPr="002269A7" w:rsidRDefault="0009763D" w:rsidP="00C8148E">
                  <w:pPr>
                    <w:rPr>
                      <w:rFonts w:ascii="Cambria" w:hAnsi="Cambria"/>
                    </w:rPr>
                  </w:pPr>
                </w:p>
                <w:p w:rsidR="006F0866" w:rsidRPr="002269A7" w:rsidRDefault="00AD6277" w:rsidP="00C8148E">
                  <w:pPr>
                    <w:numPr>
                      <w:ilvl w:val="0"/>
                      <w:numId w:val="9"/>
                    </w:num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  <w:b/>
                      <w:color w:val="9255CB" w:themeColor="accent1" w:themeShade="BF"/>
                      <w:szCs w:val="28"/>
                    </w:rPr>
                  </w:pPr>
                  <w:r w:rsidRPr="002269A7">
                    <w:rPr>
                      <w:rFonts w:ascii="Cambria" w:hAnsi="Cambria"/>
                      <w:b/>
                      <w:color w:val="9255CB" w:themeColor="accent1" w:themeShade="BF"/>
                      <w:szCs w:val="28"/>
                    </w:rPr>
                    <w:t>The bully:</w:t>
                  </w:r>
                </w:p>
                <w:p w:rsidR="006F0866" w:rsidRPr="002269A7" w:rsidRDefault="0009763D" w:rsidP="00C8148E">
                  <w:pPr>
                    <w:tabs>
                      <w:tab w:val="left" w:pos="9360"/>
                      <w:tab w:val="left" w:pos="12780"/>
                    </w:tabs>
                    <w:ind w:left="360" w:right="851"/>
                    <w:jc w:val="both"/>
                    <w:rPr>
                      <w:rFonts w:ascii="Cambria" w:hAnsi="Cambria"/>
                      <w:b/>
                      <w:color w:val="FF0000"/>
                    </w:rPr>
                  </w:pPr>
                </w:p>
                <w:p w:rsidR="006F0866" w:rsidRPr="002269A7" w:rsidRDefault="00AD6277" w:rsidP="00C8148E">
                  <w:pPr>
                    <w:numPr>
                      <w:ilvl w:val="0"/>
                      <w:numId w:val="3"/>
                    </w:num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  <w:r w:rsidRPr="002269A7">
                    <w:rPr>
                      <w:rFonts w:ascii="Cambria" w:hAnsi="Cambria"/>
                    </w:rPr>
                    <w:t>Boss bully 1…</w:t>
                  </w:r>
                  <w:proofErr w:type="gramStart"/>
                  <w:r w:rsidRPr="002269A7">
                    <w:rPr>
                      <w:rFonts w:ascii="Cambria" w:hAnsi="Cambria"/>
                    </w:rPr>
                    <w:t>…..</w:t>
                  </w:r>
                  <w:proofErr w:type="gramEnd"/>
                  <w:r w:rsidRPr="002269A7">
                    <w:rPr>
                      <w:rFonts w:ascii="Cambria" w:hAnsi="Cambria"/>
                    </w:rPr>
                    <w:t xml:space="preserve">    Bully 2…….    Bully 3……    Bully 4 ……… Bully 5…</w:t>
                  </w:r>
                  <w:proofErr w:type="gramStart"/>
                  <w:r w:rsidRPr="002269A7">
                    <w:rPr>
                      <w:rFonts w:ascii="Cambria" w:hAnsi="Cambria"/>
                    </w:rPr>
                    <w:t>…..</w:t>
                  </w:r>
                  <w:proofErr w:type="gramEnd"/>
                  <w:r w:rsidRPr="002269A7">
                    <w:rPr>
                      <w:rFonts w:ascii="Cambria" w:hAnsi="Cambria"/>
                    </w:rPr>
                    <w:t xml:space="preserve"> </w:t>
                  </w:r>
                </w:p>
                <w:p w:rsidR="006F0866" w:rsidRPr="002269A7" w:rsidRDefault="0009763D" w:rsidP="00C8148E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6F0866" w:rsidRPr="002269A7" w:rsidRDefault="00AD6277" w:rsidP="00C8148E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  <w:tab w:val="left" w:pos="8505"/>
                    </w:tabs>
                    <w:ind w:left="360" w:right="841"/>
                    <w:jc w:val="both"/>
                    <w:rPr>
                      <w:rFonts w:ascii="Cambria" w:hAnsi="Cambria"/>
                    </w:rPr>
                  </w:pPr>
                  <w:r w:rsidRPr="002269A7">
                    <w:rPr>
                      <w:rFonts w:ascii="Cambria" w:hAnsi="Cambria"/>
                    </w:rPr>
                    <w:t>Shouts, groans, snarls, interrupts, won’t listen, impatient?</w:t>
                  </w:r>
                </w:p>
                <w:p w:rsidR="006F0866" w:rsidRPr="002269A7" w:rsidRDefault="0009763D" w:rsidP="00C8148E">
                  <w:pPr>
                    <w:tabs>
                      <w:tab w:val="left" w:pos="8505"/>
                    </w:tabs>
                    <w:ind w:right="841"/>
                    <w:jc w:val="both"/>
                    <w:rPr>
                      <w:rFonts w:ascii="Cambria" w:hAnsi="Cambria"/>
                    </w:rPr>
                  </w:pPr>
                </w:p>
                <w:p w:rsidR="006F0866" w:rsidRPr="002269A7" w:rsidRDefault="00AD6277" w:rsidP="00C8148E">
                  <w:pPr>
                    <w:numPr>
                      <w:ilvl w:val="0"/>
                      <w:numId w:val="3"/>
                    </w:num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  <w:r w:rsidRPr="002269A7">
                    <w:rPr>
                      <w:rFonts w:ascii="Cambria" w:hAnsi="Cambria"/>
                    </w:rPr>
                    <w:t>Pushes, punches, hits, kicks, threatens?</w:t>
                  </w:r>
                </w:p>
                <w:p w:rsidR="006F0866" w:rsidRPr="002269A7" w:rsidRDefault="0009763D" w:rsidP="00C8148E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</w:p>
                <w:p w:rsidR="006F0866" w:rsidRPr="002269A7" w:rsidRDefault="00AD6277" w:rsidP="00C8148E">
                  <w:pPr>
                    <w:numPr>
                      <w:ilvl w:val="0"/>
                      <w:numId w:val="3"/>
                    </w:num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  <w:r w:rsidRPr="002269A7">
                    <w:rPr>
                      <w:rFonts w:ascii="Cambria" w:hAnsi="Cambria"/>
                    </w:rPr>
                    <w:t>Excludes, spreads malicious rumours, threatens?</w:t>
                  </w:r>
                </w:p>
                <w:p w:rsidR="006F0866" w:rsidRPr="002269A7" w:rsidRDefault="0009763D" w:rsidP="00C8148E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</w:p>
                <w:p w:rsidR="006F0866" w:rsidRPr="002269A7" w:rsidRDefault="00AD6277" w:rsidP="00C8148E">
                  <w:pPr>
                    <w:numPr>
                      <w:ilvl w:val="0"/>
                      <w:numId w:val="3"/>
                    </w:num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  <w:r w:rsidRPr="002269A7">
                    <w:rPr>
                      <w:rFonts w:ascii="Cambria" w:hAnsi="Cambria"/>
                    </w:rPr>
                    <w:t>Sends mean text messages, emails and cyber lies …….</w:t>
                  </w:r>
                </w:p>
                <w:p w:rsidR="006F0866" w:rsidRPr="002269A7" w:rsidRDefault="0009763D" w:rsidP="00C8148E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  <w:b/>
                      <w:szCs w:val="28"/>
                    </w:rPr>
                  </w:pPr>
                </w:p>
                <w:p w:rsidR="006F0866" w:rsidRPr="002269A7" w:rsidRDefault="00AD6277" w:rsidP="00C8148E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b/>
                      <w:color w:val="9255CB" w:themeColor="accent1" w:themeShade="BF"/>
                      <w:szCs w:val="28"/>
                    </w:rPr>
                  </w:pPr>
                  <w:r w:rsidRPr="002269A7">
                    <w:rPr>
                      <w:rFonts w:ascii="Cambria" w:hAnsi="Cambria"/>
                      <w:b/>
                      <w:color w:val="9255CB" w:themeColor="accent1" w:themeShade="BF"/>
                      <w:szCs w:val="28"/>
                    </w:rPr>
                    <w:t>2.  I think that:</w:t>
                  </w:r>
                </w:p>
                <w:p w:rsidR="006F0866" w:rsidRPr="002269A7" w:rsidRDefault="0009763D" w:rsidP="00C8148E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i/>
                    </w:rPr>
                  </w:pPr>
                </w:p>
                <w:p w:rsidR="006F0866" w:rsidRPr="002269A7" w:rsidRDefault="00AD6277" w:rsidP="00C8148E">
                  <w:pPr>
                    <w:numPr>
                      <w:ilvl w:val="0"/>
                      <w:numId w:val="4"/>
                    </w:num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  <w:r w:rsidRPr="002269A7">
                    <w:rPr>
                      <w:rFonts w:ascii="Cambria" w:hAnsi="Cambria"/>
                    </w:rPr>
                    <w:t>The bully is fooling around and doesn't mean to upset me     yes/no</w:t>
                  </w:r>
                </w:p>
                <w:p w:rsidR="006F0866" w:rsidRPr="002269A7" w:rsidRDefault="0009763D" w:rsidP="00C8148E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6F0866" w:rsidRPr="002269A7" w:rsidRDefault="00AD6277" w:rsidP="00C8148E">
                  <w:pPr>
                    <w:numPr>
                      <w:ilvl w:val="0"/>
                      <w:numId w:val="4"/>
                    </w:num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  <w:r w:rsidRPr="002269A7">
                    <w:rPr>
                      <w:rFonts w:ascii="Cambria" w:hAnsi="Cambria"/>
                    </w:rPr>
                    <w:t>The bully enjoys hurting me                                                   yes/no</w:t>
                  </w:r>
                </w:p>
                <w:p w:rsidR="006F0866" w:rsidRPr="002269A7" w:rsidRDefault="0009763D" w:rsidP="00C8148E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</w:p>
                <w:p w:rsidR="006F0866" w:rsidRPr="002269A7" w:rsidRDefault="00AD6277" w:rsidP="00C8148E">
                  <w:pPr>
                    <w:numPr>
                      <w:ilvl w:val="0"/>
                      <w:numId w:val="4"/>
                    </w:num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  <w:r w:rsidRPr="002269A7">
                    <w:rPr>
                      <w:rFonts w:ascii="Cambria" w:hAnsi="Cambria"/>
                    </w:rPr>
                    <w:t>Just follows their bully boss                                                  yes/no</w:t>
                  </w:r>
                </w:p>
                <w:p w:rsidR="006F0866" w:rsidRPr="002269A7" w:rsidRDefault="0009763D" w:rsidP="00C8148E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</w:p>
                <w:p w:rsidR="006F0866" w:rsidRPr="002269A7" w:rsidRDefault="00AD6277" w:rsidP="00C8148E">
                  <w:pPr>
                    <w:numPr>
                      <w:ilvl w:val="0"/>
                      <w:numId w:val="4"/>
                    </w:num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  <w:r w:rsidRPr="002269A7">
                    <w:rPr>
                      <w:rFonts w:ascii="Cambria" w:hAnsi="Cambria"/>
                    </w:rPr>
                    <w:t>Is still a nice colleague                                                           yes/</w:t>
                  </w:r>
                  <w:proofErr w:type="gramStart"/>
                  <w:r w:rsidRPr="002269A7">
                    <w:rPr>
                      <w:rFonts w:ascii="Cambria" w:hAnsi="Cambria"/>
                    </w:rPr>
                    <w:t>no</w:t>
                  </w:r>
                  <w:proofErr w:type="gramEnd"/>
                </w:p>
                <w:p w:rsidR="006F0866" w:rsidRPr="002269A7" w:rsidRDefault="0009763D" w:rsidP="00C8148E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</w:p>
                <w:p w:rsidR="006F0866" w:rsidRPr="002269A7" w:rsidRDefault="00AD6277" w:rsidP="00C8148E">
                  <w:pPr>
                    <w:numPr>
                      <w:ilvl w:val="0"/>
                      <w:numId w:val="4"/>
                    </w:num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  <w:r w:rsidRPr="002269A7">
                    <w:rPr>
                      <w:rFonts w:ascii="Cambria" w:hAnsi="Cambria"/>
                    </w:rPr>
                    <w:t>Was my friend                                                                        yes/no</w:t>
                  </w:r>
                </w:p>
                <w:p w:rsidR="006F0866" w:rsidRPr="002269A7" w:rsidRDefault="0009763D" w:rsidP="00C8148E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</w:p>
                <w:p w:rsidR="006F0866" w:rsidRPr="002269A7" w:rsidRDefault="00AD6277" w:rsidP="00C8148E">
                  <w:pPr>
                    <w:numPr>
                      <w:ilvl w:val="0"/>
                      <w:numId w:val="4"/>
                    </w:num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  <w:r w:rsidRPr="002269A7">
                    <w:rPr>
                      <w:rFonts w:ascii="Cambria" w:hAnsi="Cambria"/>
                    </w:rPr>
                    <w:t>Bullies other staff                                                                  yes/no</w:t>
                  </w:r>
                </w:p>
                <w:p w:rsidR="006F0866" w:rsidRPr="002269A7" w:rsidRDefault="0009763D" w:rsidP="00C8148E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</w:p>
                <w:p w:rsidR="006F0866" w:rsidRPr="002269A7" w:rsidRDefault="00AD6277" w:rsidP="00C8148E">
                  <w:pPr>
                    <w:numPr>
                      <w:ilvl w:val="0"/>
                      <w:numId w:val="4"/>
                    </w:num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  <w:r w:rsidRPr="002269A7">
                    <w:rPr>
                      <w:rFonts w:ascii="Cambria" w:hAnsi="Cambria"/>
                    </w:rPr>
                    <w:t>Became a bully after our disagreement                                   yes/no</w:t>
                  </w:r>
                </w:p>
                <w:p w:rsidR="006F0866" w:rsidRPr="002269A7" w:rsidRDefault="0009763D" w:rsidP="00C8148E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</w:p>
                <w:p w:rsidR="006F0866" w:rsidRPr="002269A7" w:rsidRDefault="00AD6277" w:rsidP="00C8148E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  <w:b/>
                      <w:color w:val="9255CB" w:themeColor="accent1" w:themeShade="BF"/>
                      <w:szCs w:val="28"/>
                    </w:rPr>
                  </w:pPr>
                  <w:r w:rsidRPr="002269A7">
                    <w:rPr>
                      <w:rFonts w:ascii="Cambria" w:hAnsi="Cambria"/>
                      <w:b/>
                      <w:i/>
                      <w:color w:val="9255CB" w:themeColor="accent1" w:themeShade="BF"/>
                      <w:szCs w:val="28"/>
                    </w:rPr>
                    <w:t>3. I am bullied ............(</w:t>
                  </w:r>
                  <w:r w:rsidRPr="002269A7">
                    <w:rPr>
                      <w:rFonts w:ascii="Cambria" w:hAnsi="Cambria"/>
                      <w:b/>
                      <w:color w:val="9255CB" w:themeColor="accent1" w:themeShade="BF"/>
                      <w:szCs w:val="28"/>
                    </w:rPr>
                    <w:t>fill in what applies to you)</w:t>
                  </w:r>
                </w:p>
                <w:p w:rsidR="006F0866" w:rsidRPr="002269A7" w:rsidRDefault="0009763D" w:rsidP="00C8148E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</w:p>
                <w:p w:rsidR="006F0866" w:rsidRPr="002269A7" w:rsidRDefault="00AD6277" w:rsidP="00C8148E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  <w:r w:rsidRPr="002269A7">
                    <w:rPr>
                      <w:rFonts w:ascii="Cambria" w:hAnsi="Cambria"/>
                    </w:rPr>
                    <w:t xml:space="preserve">     Every day........</w:t>
                  </w:r>
                </w:p>
                <w:p w:rsidR="006F0866" w:rsidRPr="002269A7" w:rsidRDefault="0009763D" w:rsidP="00C8148E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6F0866" w:rsidRPr="002269A7" w:rsidRDefault="00AD6277" w:rsidP="00C8148E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  <w:r w:rsidRPr="002269A7">
                    <w:rPr>
                      <w:rFonts w:ascii="Cambria" w:hAnsi="Cambria"/>
                    </w:rPr>
                    <w:t xml:space="preserve">     Once a week......... </w:t>
                  </w:r>
                </w:p>
                <w:p w:rsidR="006F0866" w:rsidRPr="002269A7" w:rsidRDefault="0009763D" w:rsidP="00C8148E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6F0866" w:rsidRPr="002269A7" w:rsidRDefault="00AD6277" w:rsidP="006F0866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  <w:r w:rsidRPr="002269A7">
                    <w:rPr>
                      <w:rFonts w:ascii="Cambria" w:hAnsi="Cambria"/>
                    </w:rPr>
                    <w:t xml:space="preserve">     Once a month........... </w:t>
                  </w:r>
                </w:p>
                <w:p w:rsidR="006F0866" w:rsidRPr="002269A7" w:rsidRDefault="0009763D" w:rsidP="006F0866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6F0866" w:rsidRPr="002269A7" w:rsidRDefault="00AD6277" w:rsidP="006F0866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  <w:r w:rsidRPr="002269A7">
                    <w:rPr>
                      <w:rFonts w:ascii="Cambria" w:hAnsi="Cambria"/>
                    </w:rPr>
                    <w:t xml:space="preserve">     I have been bullied at these </w:t>
                  </w:r>
                  <w:proofErr w:type="gramStart"/>
                  <w:r w:rsidRPr="002269A7">
                    <w:rPr>
                      <w:rFonts w:ascii="Cambria" w:hAnsi="Cambria"/>
                    </w:rPr>
                    <w:t>jobs  …</w:t>
                  </w:r>
                  <w:proofErr w:type="gramEnd"/>
                  <w:r w:rsidRPr="002269A7">
                    <w:rPr>
                      <w:rFonts w:ascii="Cambria" w:hAnsi="Cambria"/>
                    </w:rPr>
                    <w:t xml:space="preserve">…………… (mention different states,         </w:t>
                  </w:r>
                </w:p>
                <w:p w:rsidR="006F0866" w:rsidRPr="002269A7" w:rsidRDefault="00AD6277" w:rsidP="006F0866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  <w:r w:rsidRPr="002269A7">
                    <w:rPr>
                      <w:rFonts w:ascii="Cambria" w:hAnsi="Cambria"/>
                    </w:rPr>
                    <w:t xml:space="preserve">     countries)</w:t>
                  </w:r>
                </w:p>
                <w:p w:rsidR="006F0866" w:rsidRPr="002269A7" w:rsidRDefault="0009763D" w:rsidP="00C8148E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6F0866" w:rsidRPr="002269A7" w:rsidRDefault="00AD6277" w:rsidP="00C8148E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  <w:r w:rsidRPr="002269A7">
                    <w:rPr>
                      <w:rFonts w:ascii="Cambria" w:hAnsi="Cambria"/>
                    </w:rPr>
                    <w:t xml:space="preserve">     I have been bullied for ……           years</w:t>
                  </w:r>
                </w:p>
                <w:p w:rsidR="006F0866" w:rsidRPr="002269A7" w:rsidRDefault="0009763D" w:rsidP="00C8148E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  <w:b/>
                      <w:color w:val="FF0000"/>
                    </w:rPr>
                  </w:pPr>
                </w:p>
                <w:p w:rsidR="006F0866" w:rsidRPr="002269A7" w:rsidRDefault="0009763D" w:rsidP="00C8148E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6F0866" w:rsidRPr="002269A7" w:rsidRDefault="0009763D" w:rsidP="00C8148E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6F0866" w:rsidRPr="002269A7" w:rsidRDefault="0009763D" w:rsidP="00C8148E">
                  <w:pPr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6F0866" w:rsidRPr="002269A7" w:rsidRDefault="0009763D" w:rsidP="00C8148E">
                  <w:pPr>
                    <w:ind w:right="851"/>
                    <w:jc w:val="both"/>
                    <w:rPr>
                      <w:rFonts w:ascii="Cambria" w:hAnsi="Cambria"/>
                      <w:b/>
                      <w:color w:val="FF0000"/>
                    </w:rPr>
                  </w:pPr>
                </w:p>
                <w:p w:rsidR="006F0866" w:rsidRPr="002269A7" w:rsidRDefault="0009763D">
                  <w:pPr>
                    <w:rPr>
                      <w:rFonts w:ascii="Cambria" w:hAnsi="Cambria"/>
                    </w:rPr>
                  </w:pPr>
                </w:p>
              </w:txbxContent>
            </v:textbox>
            <w10:wrap type="through" anchorx="page" anchory="page"/>
          </v:shape>
        </w:pict>
      </w:r>
      <w:r w:rsidR="00AD6277">
        <w:br w:type="page"/>
      </w:r>
      <w:r>
        <w:rPr>
          <w:rFonts w:ascii="Cambria" w:hAnsi="Cambria"/>
          <w:noProof/>
          <w:sz w:val="22"/>
        </w:rPr>
        <w:lastRenderedPageBreak/>
        <w:pict>
          <v:group id="_x0000_s1030" alt="" style="position:absolute;margin-left:120pt;margin-top:59pt;width:460.65pt;height:704.2pt;z-index:251679897;mso-position-horizontal-relative:page;mso-position-vertical-relative:page" coordsize="20000,20000" wrapcoords="0 0 21600 0 21600 21600 0 21600 0 0">
            <o:lock v:ext="edit" ungrouping="t"/>
            <v:shape id="Text Box 206" o:spid="_x0000_s1031" type="#_x0000_t202" alt="" style="position:absolute;width:20000;height:20000;visibility:visible;mso-wrap-edited:f;mso-position-horizontal-relative:page;mso-position-vertical-relative:page" wrapcoords="0 0 21600 0 21600 21600 0 21600 0 0" filled="f" stroked="f"/>
            <v:shape id="_x0000_s1032" type="#_x0000_t202" alt="" style="position:absolute;left:313;top:102;width:10274;height:401;mso-wrap-style:square;v-text-anchor:top" filled="f" stroked="f">
              <v:textbox style="mso-next-textbox:#_x0000_s1033" inset="0,0,0,0">
                <w:txbxContent>
                  <w:p w:rsidR="006F0866" w:rsidRPr="002269A7" w:rsidRDefault="00AD6277" w:rsidP="00B02726">
                    <w:pPr>
                      <w:tabs>
                        <w:tab w:val="left" w:pos="9360"/>
                        <w:tab w:val="left" w:pos="12780"/>
                      </w:tabs>
                      <w:ind w:right="851"/>
                      <w:jc w:val="both"/>
                      <w:rPr>
                        <w:rFonts w:ascii="Cambria" w:hAnsi="Cambria"/>
                        <w:b/>
                        <w:color w:val="9255CB" w:themeColor="accent1" w:themeShade="BF"/>
                        <w:szCs w:val="28"/>
                      </w:rPr>
                    </w:pPr>
                    <w:r w:rsidRPr="002269A7">
                      <w:rPr>
                        <w:rFonts w:ascii="Cambria" w:hAnsi="Cambria"/>
                        <w:b/>
                        <w:i/>
                        <w:color w:val="9255CB" w:themeColor="accent1" w:themeShade="BF"/>
                        <w:szCs w:val="28"/>
                      </w:rPr>
                      <w:t>4. This is where I am bullied</w:t>
                    </w:r>
                    <w:r w:rsidRPr="002269A7">
                      <w:rPr>
                        <w:rFonts w:ascii="Cambria" w:hAnsi="Cambria"/>
                        <w:b/>
                        <w:color w:val="9255CB" w:themeColor="accent1" w:themeShade="BF"/>
                        <w:szCs w:val="28"/>
                      </w:rPr>
                      <w:t>: draw map…</w:t>
                    </w:r>
                    <w:proofErr w:type="gramStart"/>
                    <w:r w:rsidRPr="002269A7">
                      <w:rPr>
                        <w:rFonts w:ascii="Cambria" w:hAnsi="Cambria"/>
                        <w:b/>
                        <w:color w:val="9255CB" w:themeColor="accent1" w:themeShade="BF"/>
                        <w:szCs w:val="28"/>
                      </w:rPr>
                      <w:t>…..</w:t>
                    </w:r>
                    <w:proofErr w:type="gramEnd"/>
                  </w:p>
                  <w:p w:rsidR="006F0866" w:rsidRPr="002269A7" w:rsidRDefault="0009763D" w:rsidP="00B02726">
                    <w:pPr>
                      <w:tabs>
                        <w:tab w:val="left" w:pos="9360"/>
                        <w:tab w:val="left" w:pos="12780"/>
                      </w:tabs>
                      <w:ind w:right="851"/>
                      <w:jc w:val="both"/>
                      <w:rPr>
                        <w:rFonts w:ascii="Cambria" w:hAnsi="Cambria"/>
                      </w:rPr>
                    </w:pPr>
                  </w:p>
                  <w:p w:rsidR="006F0866" w:rsidRPr="002269A7" w:rsidRDefault="00AD6277" w:rsidP="00B02726">
                    <w:pPr>
                      <w:tabs>
                        <w:tab w:val="left" w:pos="8280"/>
                      </w:tabs>
                      <w:ind w:right="851"/>
                      <w:jc w:val="both"/>
                      <w:rPr>
                        <w:rFonts w:ascii="Cambria" w:hAnsi="Cambria"/>
                      </w:rPr>
                    </w:pPr>
                    <w:r w:rsidRPr="002269A7">
                      <w:rPr>
                        <w:rFonts w:ascii="Cambria" w:hAnsi="Cambria"/>
                      </w:rPr>
                      <w:t xml:space="preserve">Lunch room, open office, closed office, board room, </w:t>
                    </w:r>
                    <w:proofErr w:type="spellStart"/>
                    <w:r w:rsidRPr="002269A7">
                      <w:rPr>
                        <w:rFonts w:ascii="Cambria" w:hAnsi="Cambria"/>
                      </w:rPr>
                      <w:t>etc</w:t>
                    </w:r>
                    <w:proofErr w:type="spellEnd"/>
                    <w:r w:rsidRPr="002269A7">
                      <w:rPr>
                        <w:rFonts w:ascii="Cambria" w:hAnsi="Cambria"/>
                      </w:rPr>
                      <w:t>?</w:t>
                    </w:r>
                  </w:p>
                  <w:p w:rsidR="006F0866" w:rsidRPr="002269A7" w:rsidRDefault="0009763D" w:rsidP="00B02726">
                    <w:pPr>
                      <w:tabs>
                        <w:tab w:val="left" w:pos="8280"/>
                      </w:tabs>
                      <w:ind w:right="851"/>
                      <w:jc w:val="both"/>
                      <w:rPr>
                        <w:rFonts w:ascii="Cambria" w:hAnsi="Cambria"/>
                      </w:rPr>
                    </w:pPr>
                  </w:p>
                  <w:p w:rsidR="006F0866" w:rsidRPr="002269A7" w:rsidRDefault="0009763D" w:rsidP="00B02726">
                    <w:pPr>
                      <w:tabs>
                        <w:tab w:val="left" w:pos="8280"/>
                      </w:tabs>
                      <w:ind w:right="851"/>
                      <w:jc w:val="both"/>
                      <w:rPr>
                        <w:rFonts w:ascii="Cambria" w:hAnsi="Cambria"/>
                      </w:rPr>
                    </w:pPr>
                  </w:p>
                  <w:p w:rsidR="006F0866" w:rsidRPr="002269A7" w:rsidRDefault="0009763D" w:rsidP="00B02726">
                    <w:pPr>
                      <w:tabs>
                        <w:tab w:val="left" w:pos="8280"/>
                      </w:tabs>
                      <w:ind w:right="851"/>
                      <w:jc w:val="both"/>
                      <w:rPr>
                        <w:rFonts w:ascii="Cambria" w:hAnsi="Cambria"/>
                      </w:rPr>
                    </w:pPr>
                  </w:p>
                  <w:p w:rsidR="006F0866" w:rsidRPr="002269A7" w:rsidRDefault="0009763D" w:rsidP="00B02726">
                    <w:pPr>
                      <w:tabs>
                        <w:tab w:val="left" w:pos="8280"/>
                      </w:tabs>
                      <w:ind w:right="851"/>
                      <w:jc w:val="both"/>
                      <w:rPr>
                        <w:rFonts w:ascii="Cambria" w:hAnsi="Cambria"/>
                        <w:b/>
                        <w:color w:val="FF0000"/>
                      </w:rPr>
                    </w:pPr>
                  </w:p>
                  <w:p w:rsidR="00A22EB3" w:rsidRDefault="0009763D" w:rsidP="00B02726">
                    <w:pPr>
                      <w:tabs>
                        <w:tab w:val="left" w:pos="8280"/>
                      </w:tabs>
                      <w:ind w:right="851"/>
                      <w:jc w:val="both"/>
                      <w:rPr>
                        <w:rFonts w:ascii="Cambria" w:hAnsi="Cambria"/>
                        <w:b/>
                        <w:color w:val="FF0000"/>
                      </w:rPr>
                    </w:pPr>
                  </w:p>
                  <w:p w:rsidR="00A22EB3" w:rsidRDefault="0009763D" w:rsidP="00B02726">
                    <w:pPr>
                      <w:tabs>
                        <w:tab w:val="left" w:pos="8280"/>
                      </w:tabs>
                      <w:ind w:right="851"/>
                      <w:jc w:val="both"/>
                      <w:rPr>
                        <w:rFonts w:ascii="Cambria" w:hAnsi="Cambria"/>
                        <w:b/>
                        <w:color w:val="FF0000"/>
                      </w:rPr>
                    </w:pPr>
                    <w:bookmarkStart w:id="0" w:name="_GoBack"/>
                    <w:bookmarkEnd w:id="0"/>
                  </w:p>
                  <w:p w:rsidR="006F0866" w:rsidRPr="002269A7" w:rsidRDefault="0009763D" w:rsidP="00B02726">
                    <w:pPr>
                      <w:tabs>
                        <w:tab w:val="left" w:pos="8280"/>
                      </w:tabs>
                      <w:ind w:right="851"/>
                      <w:jc w:val="both"/>
                      <w:rPr>
                        <w:rFonts w:ascii="Cambria" w:hAnsi="Cambria"/>
                        <w:b/>
                        <w:color w:val="FF0000"/>
                      </w:rPr>
                    </w:pPr>
                  </w:p>
                  <w:p w:rsidR="006F0866" w:rsidRPr="002269A7" w:rsidRDefault="00AD6277" w:rsidP="00B02726">
                    <w:pPr>
                      <w:tabs>
                        <w:tab w:val="left" w:pos="8280"/>
                      </w:tabs>
                      <w:ind w:right="851"/>
                      <w:jc w:val="both"/>
                      <w:rPr>
                        <w:rFonts w:ascii="Cambria" w:hAnsi="Cambria"/>
                        <w:b/>
                        <w:color w:val="9255CB" w:themeColor="accent1" w:themeShade="BF"/>
                        <w:szCs w:val="28"/>
                      </w:rPr>
                    </w:pPr>
                    <w:r w:rsidRPr="002269A7">
                      <w:rPr>
                        <w:rFonts w:ascii="Cambria" w:hAnsi="Cambria"/>
                        <w:b/>
                        <w:color w:val="9255CB" w:themeColor="accent1" w:themeShade="BF"/>
                        <w:szCs w:val="28"/>
                      </w:rPr>
                      <w:t xml:space="preserve">5. This is what I say and do when I am bullied: </w:t>
                    </w:r>
                  </w:p>
                  <w:p w:rsidR="006F0866" w:rsidRPr="002269A7" w:rsidRDefault="00AD6277" w:rsidP="00B02726">
                    <w:pPr>
                      <w:tabs>
                        <w:tab w:val="left" w:pos="8280"/>
                      </w:tabs>
                      <w:ind w:right="851"/>
                      <w:jc w:val="both"/>
                      <w:rPr>
                        <w:rFonts w:ascii="Cambria" w:hAnsi="Cambria"/>
                      </w:rPr>
                    </w:pPr>
                    <w:proofErr w:type="spellStart"/>
                    <w:r w:rsidRPr="002269A7">
                      <w:rPr>
                        <w:rFonts w:ascii="Cambria" w:hAnsi="Cambria"/>
                      </w:rPr>
                      <w:t>eg</w:t>
                    </w:r>
                    <w:proofErr w:type="spellEnd"/>
                    <w:r w:rsidRPr="002269A7">
                      <w:rPr>
                        <w:rFonts w:ascii="Cambria" w:hAnsi="Cambria"/>
                      </w:rPr>
                      <w:t xml:space="preserve"> </w:t>
                    </w:r>
                    <w:proofErr w:type="gramStart"/>
                    <w:r w:rsidRPr="002269A7">
                      <w:rPr>
                        <w:rFonts w:ascii="Cambria" w:hAnsi="Cambria"/>
                      </w:rPr>
                      <w:t>‘ I</w:t>
                    </w:r>
                    <w:proofErr w:type="gramEnd"/>
                    <w:r w:rsidRPr="002269A7">
                      <w:rPr>
                        <w:rFonts w:ascii="Cambria" w:hAnsi="Cambria"/>
                      </w:rPr>
                      <w:t xml:space="preserve"> try to defend myself’ </w:t>
                    </w:r>
                  </w:p>
                  <w:p w:rsidR="006F0866" w:rsidRPr="00A22EB3" w:rsidRDefault="00AD6277" w:rsidP="00B02726">
                    <w:pPr>
                      <w:tabs>
                        <w:tab w:val="left" w:pos="8280"/>
                      </w:tabs>
                      <w:ind w:right="851"/>
                      <w:jc w:val="both"/>
                      <w:rPr>
                        <w:rFonts w:ascii="Cambria" w:hAnsi="Cambria"/>
                      </w:rPr>
                    </w:pPr>
                    <w:r w:rsidRPr="002269A7">
                      <w:rPr>
                        <w:rFonts w:ascii="Cambria" w:hAnsi="Cambria"/>
                      </w:rPr>
                      <w:t>‘I am too scared so I say nothing’</w:t>
                    </w:r>
                  </w:p>
                  <w:p w:rsidR="006F0866" w:rsidRPr="002269A7" w:rsidRDefault="0009763D" w:rsidP="00B02726">
                    <w:pPr>
                      <w:tabs>
                        <w:tab w:val="left" w:pos="8280"/>
                      </w:tabs>
                      <w:ind w:right="851"/>
                      <w:jc w:val="both"/>
                      <w:rPr>
                        <w:rFonts w:ascii="Cambria" w:hAnsi="Cambria"/>
                        <w:b/>
                        <w:color w:val="9255CB" w:themeColor="accent1" w:themeShade="BF"/>
                        <w:szCs w:val="28"/>
                      </w:rPr>
                    </w:pPr>
                  </w:p>
                  <w:p w:rsidR="00A22EB3" w:rsidRDefault="0009763D" w:rsidP="00B02726">
                    <w:pPr>
                      <w:tabs>
                        <w:tab w:val="left" w:pos="8280"/>
                      </w:tabs>
                      <w:ind w:right="851"/>
                      <w:jc w:val="both"/>
                      <w:rPr>
                        <w:rFonts w:ascii="Cambria" w:hAnsi="Cambria"/>
                        <w:b/>
                        <w:color w:val="9255CB" w:themeColor="accent1" w:themeShade="BF"/>
                        <w:szCs w:val="28"/>
                      </w:rPr>
                    </w:pPr>
                  </w:p>
                  <w:p w:rsidR="00A22EB3" w:rsidRDefault="0009763D" w:rsidP="00B02726">
                    <w:pPr>
                      <w:tabs>
                        <w:tab w:val="left" w:pos="8280"/>
                      </w:tabs>
                      <w:ind w:right="851"/>
                      <w:jc w:val="both"/>
                      <w:rPr>
                        <w:rFonts w:ascii="Cambria" w:hAnsi="Cambria"/>
                        <w:b/>
                        <w:color w:val="9255CB" w:themeColor="accent1" w:themeShade="BF"/>
                        <w:szCs w:val="28"/>
                      </w:rPr>
                    </w:pPr>
                  </w:p>
                  <w:p w:rsidR="00A22EB3" w:rsidRDefault="0009763D" w:rsidP="00B02726">
                    <w:pPr>
                      <w:tabs>
                        <w:tab w:val="left" w:pos="8280"/>
                      </w:tabs>
                      <w:ind w:right="851"/>
                      <w:jc w:val="both"/>
                      <w:rPr>
                        <w:rFonts w:ascii="Cambria" w:hAnsi="Cambria"/>
                        <w:b/>
                        <w:color w:val="9255CB" w:themeColor="accent1" w:themeShade="BF"/>
                        <w:szCs w:val="28"/>
                      </w:rPr>
                    </w:pPr>
                  </w:p>
                  <w:p w:rsidR="00A22EB3" w:rsidRDefault="0009763D" w:rsidP="00B02726">
                    <w:pPr>
                      <w:tabs>
                        <w:tab w:val="left" w:pos="8280"/>
                      </w:tabs>
                      <w:ind w:right="851"/>
                      <w:jc w:val="both"/>
                      <w:rPr>
                        <w:rFonts w:ascii="Cambria" w:hAnsi="Cambria"/>
                        <w:b/>
                        <w:color w:val="9255CB" w:themeColor="accent1" w:themeShade="BF"/>
                        <w:szCs w:val="28"/>
                      </w:rPr>
                    </w:pPr>
                  </w:p>
                  <w:p w:rsidR="006F0866" w:rsidRPr="002269A7" w:rsidRDefault="00AD6277" w:rsidP="00B02726">
                    <w:pPr>
                      <w:tabs>
                        <w:tab w:val="left" w:pos="8280"/>
                      </w:tabs>
                      <w:ind w:right="851"/>
                      <w:jc w:val="both"/>
                      <w:rPr>
                        <w:rFonts w:ascii="Cambria" w:hAnsi="Cambria"/>
                        <w:b/>
                        <w:color w:val="9255CB" w:themeColor="accent1" w:themeShade="BF"/>
                        <w:szCs w:val="28"/>
                      </w:rPr>
                    </w:pPr>
                    <w:r w:rsidRPr="002269A7">
                      <w:rPr>
                        <w:rFonts w:ascii="Cambria" w:hAnsi="Cambria"/>
                        <w:b/>
                        <w:color w:val="9255CB" w:themeColor="accent1" w:themeShade="BF"/>
                        <w:szCs w:val="28"/>
                      </w:rPr>
                      <w:t>6. The onlookers who witnessed the bullying…</w:t>
                    </w:r>
                  </w:p>
                  <w:p w:rsidR="006F0866" w:rsidRPr="002269A7" w:rsidRDefault="0009763D" w:rsidP="00B02726">
                    <w:pPr>
                      <w:tabs>
                        <w:tab w:val="left" w:pos="8280"/>
                      </w:tabs>
                      <w:ind w:right="851"/>
                      <w:jc w:val="both"/>
                      <w:rPr>
                        <w:rFonts w:ascii="Cambria" w:hAnsi="Cambria"/>
                        <w:i/>
                      </w:rPr>
                    </w:pPr>
                  </w:p>
                  <w:p w:rsidR="006F0866" w:rsidRPr="002269A7" w:rsidRDefault="00AD6277" w:rsidP="00B02726">
                    <w:pPr>
                      <w:numPr>
                        <w:ilvl w:val="0"/>
                        <w:numId w:val="5"/>
                      </w:numPr>
                      <w:tabs>
                        <w:tab w:val="left" w:pos="8280"/>
                      </w:tabs>
                      <w:ind w:right="851"/>
                      <w:jc w:val="both"/>
                      <w:rPr>
                        <w:rFonts w:ascii="Cambria" w:hAnsi="Cambria"/>
                      </w:rPr>
                    </w:pPr>
                    <w:r w:rsidRPr="002269A7">
                      <w:rPr>
                        <w:rFonts w:ascii="Cambria" w:hAnsi="Cambria"/>
                      </w:rPr>
                      <w:t>While it was happening they did …</w:t>
                    </w:r>
                    <w:proofErr w:type="gramStart"/>
                    <w:r w:rsidRPr="002269A7">
                      <w:rPr>
                        <w:rFonts w:ascii="Cambria" w:hAnsi="Cambria"/>
                      </w:rPr>
                      <w:t>…..</w:t>
                    </w:r>
                    <w:proofErr w:type="gramEnd"/>
                  </w:p>
                  <w:p w:rsidR="006F0866" w:rsidRPr="002269A7" w:rsidRDefault="0009763D" w:rsidP="00B02726">
                    <w:pPr>
                      <w:tabs>
                        <w:tab w:val="left" w:pos="8280"/>
                      </w:tabs>
                      <w:ind w:right="851"/>
                      <w:jc w:val="both"/>
                      <w:rPr>
                        <w:rFonts w:ascii="Cambria" w:hAnsi="Cambria"/>
                      </w:rPr>
                    </w:pPr>
                  </w:p>
                  <w:p w:rsidR="006F0866" w:rsidRPr="002269A7" w:rsidRDefault="00AD6277" w:rsidP="00B02726">
                    <w:pPr>
                      <w:numPr>
                        <w:ilvl w:val="0"/>
                        <w:numId w:val="5"/>
                      </w:numPr>
                      <w:tabs>
                        <w:tab w:val="left" w:pos="9360"/>
                        <w:tab w:val="left" w:pos="12780"/>
                      </w:tabs>
                      <w:ind w:right="851"/>
                      <w:jc w:val="both"/>
                      <w:rPr>
                        <w:rFonts w:ascii="Cambria" w:hAnsi="Cambria"/>
                      </w:rPr>
                    </w:pPr>
                    <w:r w:rsidRPr="002269A7">
                      <w:rPr>
                        <w:rFonts w:ascii="Cambria" w:hAnsi="Cambria"/>
                      </w:rPr>
                      <w:t>Employees who tried to help me were …………</w:t>
                    </w:r>
                  </w:p>
                  <w:p w:rsidR="006F0866" w:rsidRPr="002269A7" w:rsidRDefault="0009763D" w:rsidP="00B02726">
                    <w:pPr>
                      <w:tabs>
                        <w:tab w:val="left" w:pos="9360"/>
                        <w:tab w:val="left" w:pos="12780"/>
                      </w:tabs>
                      <w:ind w:right="851"/>
                      <w:jc w:val="both"/>
                      <w:rPr>
                        <w:rFonts w:ascii="Cambria" w:hAnsi="Cambria"/>
                      </w:rPr>
                    </w:pPr>
                  </w:p>
                  <w:p w:rsidR="006F0866" w:rsidRPr="002269A7" w:rsidRDefault="00AD6277" w:rsidP="00B02726">
                    <w:pPr>
                      <w:numPr>
                        <w:ilvl w:val="0"/>
                        <w:numId w:val="5"/>
                      </w:numPr>
                      <w:tabs>
                        <w:tab w:val="left" w:pos="8280"/>
                      </w:tabs>
                      <w:ind w:right="851"/>
                      <w:jc w:val="both"/>
                      <w:rPr>
                        <w:rFonts w:ascii="Cambria" w:hAnsi="Cambria"/>
                        <w:b/>
                      </w:rPr>
                    </w:pPr>
                    <w:r w:rsidRPr="002269A7">
                      <w:rPr>
                        <w:rFonts w:ascii="Cambria" w:hAnsi="Cambria"/>
                      </w:rPr>
                      <w:t xml:space="preserve">While it was </w:t>
                    </w:r>
                    <w:proofErr w:type="gramStart"/>
                    <w:r w:rsidRPr="002269A7">
                      <w:rPr>
                        <w:rFonts w:ascii="Cambria" w:hAnsi="Cambria"/>
                      </w:rPr>
                      <w:t>happening</w:t>
                    </w:r>
                    <w:proofErr w:type="gramEnd"/>
                    <w:r w:rsidRPr="002269A7">
                      <w:rPr>
                        <w:rFonts w:ascii="Cambria" w:hAnsi="Cambria"/>
                      </w:rPr>
                      <w:t xml:space="preserve"> my friends did …………….</w:t>
                    </w:r>
                    <w:r w:rsidRPr="002269A7">
                      <w:rPr>
                        <w:rFonts w:ascii="Cambria" w:hAnsi="Cambria"/>
                        <w:i/>
                      </w:rPr>
                      <w:t xml:space="preserve"> </w:t>
                    </w:r>
                  </w:p>
                  <w:p w:rsidR="006F0866" w:rsidRPr="002269A7" w:rsidRDefault="0009763D" w:rsidP="00B02726">
                    <w:pPr>
                      <w:tabs>
                        <w:tab w:val="left" w:pos="8280"/>
                      </w:tabs>
                      <w:ind w:right="851"/>
                      <w:jc w:val="both"/>
                      <w:rPr>
                        <w:rFonts w:ascii="Cambria" w:hAnsi="Cambria"/>
                        <w:b/>
                      </w:rPr>
                    </w:pPr>
                  </w:p>
                  <w:p w:rsidR="006F0866" w:rsidRPr="002269A7" w:rsidRDefault="00AD6277" w:rsidP="00B02726">
                    <w:pPr>
                      <w:numPr>
                        <w:ilvl w:val="0"/>
                        <w:numId w:val="5"/>
                      </w:numPr>
                      <w:tabs>
                        <w:tab w:val="left" w:pos="8280"/>
                      </w:tabs>
                      <w:ind w:right="851"/>
                      <w:jc w:val="both"/>
                      <w:rPr>
                        <w:rFonts w:ascii="Cambria" w:hAnsi="Cambria"/>
                        <w:b/>
                      </w:rPr>
                    </w:pPr>
                    <w:r w:rsidRPr="002269A7">
                      <w:rPr>
                        <w:rFonts w:ascii="Cambria" w:hAnsi="Cambria"/>
                      </w:rPr>
                      <w:t>Who else is being bullied?</w:t>
                    </w:r>
                  </w:p>
                  <w:p w:rsidR="006F0866" w:rsidRPr="002269A7" w:rsidRDefault="0009763D" w:rsidP="00B02726">
                    <w:pPr>
                      <w:tabs>
                        <w:tab w:val="left" w:pos="8280"/>
                      </w:tabs>
                      <w:ind w:right="851"/>
                      <w:jc w:val="both"/>
                      <w:rPr>
                        <w:rFonts w:ascii="Cambria" w:hAnsi="Cambria"/>
                        <w:b/>
                        <w:color w:val="9255CB" w:themeColor="accent1" w:themeShade="BF"/>
                        <w:szCs w:val="28"/>
                      </w:rPr>
                    </w:pPr>
                  </w:p>
                  <w:p w:rsidR="006F0866" w:rsidRPr="002269A7" w:rsidRDefault="00AD6277" w:rsidP="00B02726">
                    <w:pPr>
                      <w:tabs>
                        <w:tab w:val="left" w:pos="8280"/>
                      </w:tabs>
                      <w:ind w:right="851"/>
                      <w:jc w:val="both"/>
                      <w:rPr>
                        <w:rFonts w:ascii="Cambria" w:hAnsi="Cambria"/>
                        <w:b/>
                        <w:color w:val="9255CB" w:themeColor="accent1" w:themeShade="BF"/>
                        <w:szCs w:val="28"/>
                      </w:rPr>
                    </w:pPr>
                    <w:r w:rsidRPr="002269A7">
                      <w:rPr>
                        <w:rFonts w:ascii="Cambria" w:hAnsi="Cambria"/>
                        <w:b/>
                        <w:color w:val="9255CB" w:themeColor="accent1" w:themeShade="BF"/>
                        <w:szCs w:val="28"/>
                      </w:rPr>
                      <w:t>7. I reported it to my line manager, human resources, occupational health and safety union, lawyer: When? Where? How often?</w:t>
                    </w:r>
                  </w:p>
                  <w:p w:rsidR="006F0866" w:rsidRPr="002269A7" w:rsidRDefault="0009763D" w:rsidP="00B02726">
                    <w:pPr>
                      <w:tabs>
                        <w:tab w:val="left" w:pos="8280"/>
                      </w:tabs>
                      <w:ind w:right="851"/>
                      <w:jc w:val="both"/>
                      <w:rPr>
                        <w:rFonts w:ascii="Cambria" w:hAnsi="Cambria"/>
                        <w:i/>
                      </w:rPr>
                    </w:pPr>
                  </w:p>
                  <w:p w:rsidR="006F0866" w:rsidRPr="002269A7" w:rsidRDefault="00AD6277" w:rsidP="00B02726">
                    <w:pPr>
                      <w:numPr>
                        <w:ilvl w:val="0"/>
                        <w:numId w:val="6"/>
                      </w:numPr>
                      <w:tabs>
                        <w:tab w:val="left" w:pos="9360"/>
                        <w:tab w:val="left" w:pos="12780"/>
                      </w:tabs>
                      <w:ind w:right="851"/>
                      <w:jc w:val="both"/>
                      <w:rPr>
                        <w:rFonts w:ascii="Cambria" w:hAnsi="Cambria"/>
                      </w:rPr>
                    </w:pPr>
                    <w:r w:rsidRPr="002269A7">
                      <w:rPr>
                        <w:rFonts w:ascii="Cambria" w:hAnsi="Cambria"/>
                      </w:rPr>
                      <w:t>These staff were helpful…………….</w:t>
                    </w:r>
                  </w:p>
                  <w:p w:rsidR="006F0866" w:rsidRPr="002269A7" w:rsidRDefault="0009763D" w:rsidP="00B02726">
                    <w:pPr>
                      <w:tabs>
                        <w:tab w:val="left" w:pos="9360"/>
                        <w:tab w:val="left" w:pos="12780"/>
                      </w:tabs>
                      <w:ind w:right="851"/>
                      <w:jc w:val="both"/>
                      <w:rPr>
                        <w:rFonts w:ascii="Cambria" w:hAnsi="Cambria"/>
                      </w:rPr>
                    </w:pPr>
                  </w:p>
                  <w:p w:rsidR="006F0866" w:rsidRPr="002269A7" w:rsidRDefault="00AD6277" w:rsidP="00B02726">
                    <w:pPr>
                      <w:numPr>
                        <w:ilvl w:val="0"/>
                        <w:numId w:val="6"/>
                      </w:numPr>
                      <w:tabs>
                        <w:tab w:val="left" w:pos="9360"/>
                        <w:tab w:val="left" w:pos="12780"/>
                      </w:tabs>
                      <w:ind w:right="851"/>
                      <w:jc w:val="both"/>
                      <w:rPr>
                        <w:rFonts w:ascii="Cambria" w:hAnsi="Cambria"/>
                      </w:rPr>
                    </w:pPr>
                    <w:r w:rsidRPr="002269A7">
                      <w:rPr>
                        <w:rFonts w:ascii="Cambria" w:hAnsi="Cambria"/>
                      </w:rPr>
                      <w:t>These staff were unsympathetic…………….</w:t>
                    </w:r>
                  </w:p>
                  <w:p w:rsidR="006F0866" w:rsidRPr="002269A7" w:rsidRDefault="0009763D" w:rsidP="00B02726">
                    <w:pPr>
                      <w:tabs>
                        <w:tab w:val="left" w:pos="9360"/>
                        <w:tab w:val="left" w:pos="12780"/>
                      </w:tabs>
                      <w:ind w:right="851"/>
                      <w:jc w:val="both"/>
                      <w:rPr>
                        <w:rFonts w:ascii="Cambria" w:hAnsi="Cambria"/>
                      </w:rPr>
                    </w:pPr>
                  </w:p>
                  <w:p w:rsidR="006F0866" w:rsidRPr="002269A7" w:rsidRDefault="00AD6277" w:rsidP="00B02726">
                    <w:pPr>
                      <w:numPr>
                        <w:ilvl w:val="0"/>
                        <w:numId w:val="6"/>
                      </w:numPr>
                      <w:tabs>
                        <w:tab w:val="left" w:pos="9360"/>
                        <w:tab w:val="left" w:pos="12780"/>
                      </w:tabs>
                      <w:ind w:right="851"/>
                      <w:jc w:val="both"/>
                      <w:rPr>
                        <w:rFonts w:ascii="Cambria" w:hAnsi="Cambria"/>
                      </w:rPr>
                    </w:pPr>
                    <w:r w:rsidRPr="002269A7">
                      <w:rPr>
                        <w:rFonts w:ascii="Cambria" w:hAnsi="Cambria"/>
                      </w:rPr>
                      <w:t>These staff tried but weren’t successful …………….</w:t>
                    </w:r>
                  </w:p>
                  <w:p w:rsidR="006F0866" w:rsidRPr="002269A7" w:rsidRDefault="0009763D" w:rsidP="00B02726">
                    <w:pPr>
                      <w:tabs>
                        <w:tab w:val="left" w:pos="9360"/>
                        <w:tab w:val="left" w:pos="12780"/>
                      </w:tabs>
                      <w:ind w:right="851"/>
                      <w:jc w:val="both"/>
                      <w:rPr>
                        <w:rFonts w:ascii="Cambria" w:hAnsi="Cambria"/>
                      </w:rPr>
                    </w:pPr>
                  </w:p>
                  <w:p w:rsidR="006F0866" w:rsidRPr="002269A7" w:rsidRDefault="00AD6277" w:rsidP="00B02726">
                    <w:pPr>
                      <w:numPr>
                        <w:ilvl w:val="0"/>
                        <w:numId w:val="6"/>
                      </w:numPr>
                      <w:tabs>
                        <w:tab w:val="left" w:pos="9360"/>
                        <w:tab w:val="left" w:pos="12780"/>
                      </w:tabs>
                      <w:ind w:right="851"/>
                      <w:jc w:val="both"/>
                      <w:rPr>
                        <w:rFonts w:ascii="Cambria" w:hAnsi="Cambria"/>
                      </w:rPr>
                    </w:pPr>
                    <w:r w:rsidRPr="002269A7">
                      <w:rPr>
                        <w:rFonts w:ascii="Cambria" w:hAnsi="Cambria"/>
                      </w:rPr>
                      <w:t>These staff made it worse and bullied me too</w:t>
                    </w:r>
                    <w:proofErr w:type="gramStart"/>
                    <w:r w:rsidRPr="002269A7">
                      <w:rPr>
                        <w:rFonts w:ascii="Cambria" w:hAnsi="Cambria"/>
                      </w:rPr>
                      <w:t>…..</w:t>
                    </w:r>
                    <w:proofErr w:type="gramEnd"/>
                  </w:p>
                  <w:p w:rsidR="006F0866" w:rsidRPr="002269A7" w:rsidRDefault="0009763D" w:rsidP="00B02726">
                    <w:pPr>
                      <w:tabs>
                        <w:tab w:val="left" w:pos="9360"/>
                        <w:tab w:val="left" w:pos="12780"/>
                      </w:tabs>
                      <w:ind w:right="851"/>
                      <w:jc w:val="both"/>
                      <w:rPr>
                        <w:rFonts w:ascii="Cambria" w:hAnsi="Cambria"/>
                      </w:rPr>
                    </w:pPr>
                  </w:p>
                  <w:p w:rsidR="006F0866" w:rsidRPr="002269A7" w:rsidRDefault="00AD6277" w:rsidP="00B02726">
                    <w:pPr>
                      <w:tabs>
                        <w:tab w:val="left" w:pos="8280"/>
                      </w:tabs>
                      <w:ind w:right="851"/>
                      <w:jc w:val="both"/>
                      <w:rPr>
                        <w:rFonts w:ascii="Cambria" w:hAnsi="Cambria"/>
                        <w:b/>
                        <w:color w:val="9255CB" w:themeColor="accent1" w:themeShade="BF"/>
                        <w:szCs w:val="28"/>
                      </w:rPr>
                    </w:pPr>
                    <w:r w:rsidRPr="002269A7">
                      <w:rPr>
                        <w:rFonts w:ascii="Cambria" w:hAnsi="Cambria"/>
                        <w:b/>
                        <w:color w:val="9255CB" w:themeColor="accent1" w:themeShade="BF"/>
                        <w:szCs w:val="28"/>
                      </w:rPr>
                      <w:t xml:space="preserve">8. What actions did your organization </w:t>
                    </w:r>
                    <w:proofErr w:type="gramStart"/>
                    <w:r w:rsidRPr="002269A7">
                      <w:rPr>
                        <w:rFonts w:ascii="Cambria" w:hAnsi="Cambria"/>
                        <w:b/>
                        <w:color w:val="9255CB" w:themeColor="accent1" w:themeShade="BF"/>
                        <w:szCs w:val="28"/>
                      </w:rPr>
                      <w:t>take?…</w:t>
                    </w:r>
                    <w:proofErr w:type="gramEnd"/>
                    <w:r w:rsidRPr="002269A7">
                      <w:rPr>
                        <w:rFonts w:ascii="Cambria" w:hAnsi="Cambria"/>
                        <w:b/>
                        <w:color w:val="9255CB" w:themeColor="accent1" w:themeShade="BF"/>
                        <w:szCs w:val="28"/>
                      </w:rPr>
                      <w:t xml:space="preserve">…………. </w:t>
                    </w:r>
                  </w:p>
                  <w:p w:rsidR="006F0866" w:rsidRPr="002269A7" w:rsidRDefault="0009763D" w:rsidP="00B02726">
                    <w:pPr>
                      <w:tabs>
                        <w:tab w:val="left" w:pos="8280"/>
                      </w:tabs>
                      <w:ind w:right="851"/>
                      <w:jc w:val="both"/>
                      <w:rPr>
                        <w:rFonts w:ascii="Cambria" w:hAnsi="Cambria"/>
                        <w:i/>
                      </w:rPr>
                    </w:pPr>
                  </w:p>
                  <w:p w:rsidR="006F0866" w:rsidRPr="002269A7" w:rsidRDefault="00AD6277" w:rsidP="00B02726">
                    <w:pPr>
                      <w:numPr>
                        <w:ilvl w:val="0"/>
                        <w:numId w:val="7"/>
                      </w:numPr>
                      <w:tabs>
                        <w:tab w:val="left" w:pos="8280"/>
                      </w:tabs>
                      <w:ind w:right="851"/>
                      <w:rPr>
                        <w:rFonts w:ascii="Cambria" w:hAnsi="Cambria"/>
                      </w:rPr>
                    </w:pPr>
                    <w:r w:rsidRPr="002269A7">
                      <w:rPr>
                        <w:rFonts w:ascii="Cambria" w:hAnsi="Cambria"/>
                      </w:rPr>
                      <w:t>Did it validate your experience?</w:t>
                    </w:r>
                  </w:p>
                  <w:p w:rsidR="006F0866" w:rsidRPr="002269A7" w:rsidRDefault="0009763D" w:rsidP="00B02726">
                    <w:pPr>
                      <w:tabs>
                        <w:tab w:val="left" w:pos="8280"/>
                      </w:tabs>
                      <w:ind w:right="851"/>
                      <w:rPr>
                        <w:rFonts w:ascii="Cambria" w:hAnsi="Cambria"/>
                      </w:rPr>
                    </w:pPr>
                  </w:p>
                  <w:p w:rsidR="006F0866" w:rsidRPr="002269A7" w:rsidRDefault="00AD6277" w:rsidP="00B02726">
                    <w:pPr>
                      <w:numPr>
                        <w:ilvl w:val="0"/>
                        <w:numId w:val="7"/>
                      </w:numPr>
                      <w:tabs>
                        <w:tab w:val="left" w:pos="8280"/>
                      </w:tabs>
                      <w:ind w:right="851"/>
                      <w:rPr>
                        <w:rFonts w:ascii="Cambria" w:hAnsi="Cambria"/>
                      </w:rPr>
                    </w:pPr>
                    <w:r w:rsidRPr="002269A7">
                      <w:rPr>
                        <w:rFonts w:ascii="Cambria" w:hAnsi="Cambria"/>
                      </w:rPr>
                      <w:t xml:space="preserve">Make you </w:t>
                    </w:r>
                    <w:proofErr w:type="gramStart"/>
                    <w:r w:rsidRPr="002269A7">
                      <w:rPr>
                        <w:rFonts w:ascii="Cambria" w:hAnsi="Cambria"/>
                      </w:rPr>
                      <w:t>safe?…</w:t>
                    </w:r>
                    <w:proofErr w:type="gramEnd"/>
                    <w:r w:rsidRPr="002269A7">
                      <w:rPr>
                        <w:rFonts w:ascii="Cambria" w:hAnsi="Cambria"/>
                      </w:rPr>
                      <w:t>……</w:t>
                    </w:r>
                  </w:p>
                  <w:p w:rsidR="006F0866" w:rsidRPr="002269A7" w:rsidRDefault="0009763D" w:rsidP="00B02726">
                    <w:pPr>
                      <w:tabs>
                        <w:tab w:val="left" w:pos="8280"/>
                      </w:tabs>
                      <w:ind w:right="851"/>
                      <w:rPr>
                        <w:rFonts w:ascii="Cambria" w:hAnsi="Cambria"/>
                      </w:rPr>
                    </w:pPr>
                  </w:p>
                  <w:p w:rsidR="006F0866" w:rsidRPr="002269A7" w:rsidRDefault="00AD6277" w:rsidP="00B02726">
                    <w:pPr>
                      <w:numPr>
                        <w:ilvl w:val="0"/>
                        <w:numId w:val="7"/>
                      </w:numPr>
                      <w:tabs>
                        <w:tab w:val="left" w:pos="8280"/>
                      </w:tabs>
                      <w:ind w:right="851"/>
                      <w:jc w:val="both"/>
                      <w:rPr>
                        <w:rFonts w:ascii="Cambria" w:hAnsi="Cambria"/>
                      </w:rPr>
                    </w:pPr>
                    <w:r w:rsidRPr="002269A7">
                      <w:rPr>
                        <w:rFonts w:ascii="Cambria" w:hAnsi="Cambria"/>
                      </w:rPr>
                      <w:t xml:space="preserve">Do </w:t>
                    </w:r>
                    <w:proofErr w:type="gramStart"/>
                    <w:r w:rsidRPr="002269A7">
                      <w:rPr>
                        <w:rFonts w:ascii="Cambria" w:hAnsi="Cambria"/>
                      </w:rPr>
                      <w:t>nothing?…</w:t>
                    </w:r>
                    <w:proofErr w:type="gramEnd"/>
                    <w:r w:rsidRPr="002269A7">
                      <w:rPr>
                        <w:rFonts w:ascii="Cambria" w:hAnsi="Cambria"/>
                      </w:rPr>
                      <w:t>…………………….</w:t>
                    </w:r>
                  </w:p>
                  <w:p w:rsidR="006F0866" w:rsidRPr="002269A7" w:rsidRDefault="0009763D" w:rsidP="00B02726">
                    <w:pPr>
                      <w:tabs>
                        <w:tab w:val="left" w:pos="8280"/>
                      </w:tabs>
                      <w:ind w:right="851"/>
                      <w:jc w:val="both"/>
                      <w:rPr>
                        <w:rFonts w:ascii="Cambria" w:hAnsi="Cambria"/>
                      </w:rPr>
                    </w:pPr>
                  </w:p>
                  <w:p w:rsidR="006F0866" w:rsidRPr="002269A7" w:rsidRDefault="00AD6277" w:rsidP="00B02726">
                    <w:pPr>
                      <w:numPr>
                        <w:ilvl w:val="0"/>
                        <w:numId w:val="7"/>
                      </w:numPr>
                      <w:tabs>
                        <w:tab w:val="left" w:pos="8280"/>
                      </w:tabs>
                      <w:ind w:right="851"/>
                      <w:jc w:val="both"/>
                      <w:rPr>
                        <w:rFonts w:ascii="Cambria" w:hAnsi="Cambria"/>
                      </w:rPr>
                    </w:pPr>
                    <w:r w:rsidRPr="002269A7">
                      <w:rPr>
                        <w:rFonts w:ascii="Cambria" w:hAnsi="Cambria"/>
                      </w:rPr>
                      <w:t xml:space="preserve">Make it </w:t>
                    </w:r>
                    <w:proofErr w:type="gramStart"/>
                    <w:r w:rsidRPr="002269A7">
                      <w:rPr>
                        <w:rFonts w:ascii="Cambria" w:hAnsi="Cambria"/>
                      </w:rPr>
                      <w:t>worse?…</w:t>
                    </w:r>
                    <w:proofErr w:type="gramEnd"/>
                    <w:r w:rsidRPr="002269A7">
                      <w:rPr>
                        <w:rFonts w:ascii="Cambria" w:hAnsi="Cambria"/>
                      </w:rPr>
                      <w:t>………………………</w:t>
                    </w:r>
                  </w:p>
                  <w:p w:rsidR="006F0866" w:rsidRPr="002269A7" w:rsidRDefault="0009763D" w:rsidP="00B02726">
                    <w:pPr>
                      <w:tabs>
                        <w:tab w:val="left" w:pos="8280"/>
                      </w:tabs>
                      <w:ind w:right="851"/>
                      <w:jc w:val="both"/>
                      <w:rPr>
                        <w:rFonts w:ascii="Cambria" w:hAnsi="Cambria"/>
                      </w:rPr>
                    </w:pPr>
                  </w:p>
                  <w:p w:rsidR="006F0866" w:rsidRPr="002269A7" w:rsidRDefault="0009763D" w:rsidP="00B02726">
                    <w:pPr>
                      <w:ind w:right="851"/>
                      <w:jc w:val="both"/>
                      <w:rPr>
                        <w:rFonts w:ascii="Cambria" w:hAnsi="Cambria"/>
                      </w:rPr>
                    </w:pPr>
                  </w:p>
                </w:txbxContent>
              </v:textbox>
            </v:shape>
            <v:shape id="_x0000_s1033" type="#_x0000_t202" alt="" style="position:absolute;left:12411;top:102;width:7274;height:401;mso-wrap-style:square;v-text-anchor:top" filled="f" stroked="f">
              <v:textbox style="mso-next-textbox:#_x0000_s1034" inset="0,0,0,0">
                <w:txbxContent/>
              </v:textbox>
            </v:shape>
            <v:shape id="_x0000_s1034" type="#_x0000_t202" alt="" style="position:absolute;left:313;top:501;width:19372;height:402;mso-wrap-style:square;v-text-anchor:top" filled="f" stroked="f">
              <v:textbox style="mso-next-textbox:#_x0000_s1035" inset="0,0,0,0">
                <w:txbxContent/>
              </v:textbox>
            </v:shape>
            <v:shape id="_x0000_s1035" type="#_x0000_t202" alt="" style="position:absolute;left:313;top:902;width:19372;height:400;mso-wrap-style:square;v-text-anchor:top" filled="f" stroked="f">
              <v:textbox style="mso-next-textbox:#_x0000_s1036" inset="0,0,0,0">
                <w:txbxContent/>
              </v:textbox>
            </v:shape>
            <v:shape id="_x0000_s1036" type="#_x0000_t202" alt="" style="position:absolute;left:313;top:1301;width:19372;height:400;mso-wrap-style:square;v-text-anchor:top" filled="f" stroked="f">
              <v:textbox style="mso-next-textbox:#_x0000_s1037" inset="0,0,0,0">
                <w:txbxContent/>
              </v:textbox>
            </v:shape>
            <v:shape id="_x0000_s1037" type="#_x0000_t202" alt="" style="position:absolute;left:313;top:1700;width:19372;height:402;mso-wrap-style:square;v-text-anchor:top" filled="f" stroked="f">
              <v:textbox style="mso-next-textbox:#_x0000_s1038" inset="0,0,0,0">
                <w:txbxContent/>
              </v:textbox>
            </v:shape>
            <v:shape id="_x0000_s1038" type="#_x0000_t202" alt="" style="position:absolute;left:313;top:2100;width:19372;height:401;mso-wrap-style:square;v-text-anchor:top" filled="f" stroked="f">
              <v:textbox style="mso-next-textbox:#_x0000_s1039" inset="0,0,0,0">
                <w:txbxContent/>
              </v:textbox>
            </v:shape>
            <v:shape id="_x0000_s1039" type="#_x0000_t202" alt="" style="position:absolute;left:313;top:2499;width:19372;height:402;mso-wrap-style:square;v-text-anchor:top" filled="f" stroked="f">
              <v:textbox style="mso-next-textbox:#_x0000_s1040" inset="0,0,0,0">
                <w:txbxContent/>
              </v:textbox>
            </v:shape>
            <v:shape id="_x0000_s1040" type="#_x0000_t202" alt="" style="position:absolute;left:313;top:2900;width:19372;height:400;mso-wrap-style:square;v-text-anchor:top" filled="f" stroked="f">
              <v:textbox style="mso-next-textbox:#_x0000_s1041" inset="0,0,0,0">
                <w:txbxContent/>
              </v:textbox>
            </v:shape>
            <v:shape id="_x0000_s1041" type="#_x0000_t202" alt="" style="position:absolute;left:313;top:3299;width:19372;height:400;mso-wrap-style:square;v-text-anchor:top" filled="f" stroked="f">
              <v:textbox style="mso-next-textbox:#_x0000_s1042" inset="0,0,0,0">
                <w:txbxContent/>
              </v:textbox>
            </v:shape>
            <v:shape id="_x0000_s1042" type="#_x0000_t202" alt="" style="position:absolute;left:313;top:3698;width:19372;height:402;mso-wrap-style:square;v-text-anchor:top" filled="f" stroked="f">
              <v:textbox style="mso-next-textbox:#_x0000_s1043" inset="0,0,0,0">
                <w:txbxContent/>
              </v:textbox>
            </v:shape>
            <v:shape id="_x0000_s1043" type="#_x0000_t202" alt="" style="position:absolute;left:313;top:4098;width:19372;height:401;mso-wrap-style:square;v-text-anchor:top" filled="f" stroked="f">
              <v:textbox style="mso-next-textbox:#_x0000_s1044" inset="0,0,0,0">
                <w:txbxContent/>
              </v:textbox>
            </v:shape>
            <v:shape id="_x0000_s1044" type="#_x0000_t202" alt="" style="position:absolute;left:313;top:4497;width:19372;height:401;mso-wrap-style:square;v-text-anchor:top" filled="f" stroked="f">
              <v:textbox style="mso-next-textbox:#_x0000_s1045" inset="0,0,0,0">
                <w:txbxContent/>
              </v:textbox>
            </v:shape>
            <v:shape id="_x0000_s1045" type="#_x0000_t202" alt="" style="position:absolute;left:313;top:4896;width:19372;height:402;mso-wrap-style:square;v-text-anchor:top" filled="f" stroked="f">
              <v:textbox style="mso-next-textbox:#_x0000_s1046" inset="0,0,0,0">
                <w:txbxContent/>
              </v:textbox>
            </v:shape>
            <v:shape id="_x0000_s1046" type="#_x0000_t202" alt="" style="position:absolute;left:313;top:5297;width:19372;height:400;mso-wrap-style:square;v-text-anchor:top" filled="f" stroked="f">
              <v:textbox style="mso-next-textbox:#_x0000_s1047" inset="0,0,0,0">
                <w:txbxContent/>
              </v:textbox>
            </v:shape>
            <v:shape id="_x0000_s1047" type="#_x0000_t202" alt="" style="position:absolute;left:313;top:5696;width:19372;height:402;mso-wrap-style:square;v-text-anchor:top" filled="f" stroked="f">
              <v:textbox style="mso-next-textbox:#_x0000_s1048" inset="0,0,0,0">
                <w:txbxContent/>
              </v:textbox>
            </v:shape>
            <v:shape id="_x0000_s1048" type="#_x0000_t202" alt="" style="position:absolute;left:313;top:6096;width:19372;height:401;mso-wrap-style:square;v-text-anchor:top" filled="f" stroked="f">
              <v:textbox style="mso-next-textbox:#_x0000_s1050" inset="0,0,0,0">
                <w:txbxContent/>
              </v:textbox>
            </v:shape>
            <v:shape id="_x0000_s1049" type="#_x0000_t202" alt="" style="position:absolute;left:313;top:6495;width:19372;height:401;mso-wrap-style:square;v-text-anchor:top" filled="f" stroked="f">
              <v:textbox style="mso-next-textbox:#_x0000_s1050" inset="0,0,0,0">
                <w:txbxContent/>
              </v:textbox>
            </v:shape>
            <v:shape id="_x0000_s1050" type="#_x0000_t202" alt="" style="position:absolute;left:313;top:6894;width:19372;height:402;mso-wrap-style:square;v-text-anchor:top" filled="f" stroked="f">
              <v:textbox style="mso-next-textbox:#_x0000_s1051" inset="0,0,0,0">
                <w:txbxContent/>
              </v:textbox>
            </v:shape>
            <v:shape id="_x0000_s1051" type="#_x0000_t202" alt="" style="position:absolute;left:313;top:7295;width:19372;height:400;mso-wrap-style:square;v-text-anchor:top" filled="f" stroked="f">
              <v:textbox style="mso-next-textbox:#_x0000_s1052" inset="0,0,0,0">
                <w:txbxContent/>
              </v:textbox>
            </v:shape>
            <v:shape id="_x0000_s1052" type="#_x0000_t202" alt="" style="position:absolute;left:313;top:7694;width:19372;height:400;mso-wrap-style:square;v-text-anchor:top" filled="f" stroked="f">
              <v:textbox style="mso-next-textbox:#_x0000_s1053" inset="0,0,0,0">
                <w:txbxContent/>
              </v:textbox>
            </v:shape>
            <v:shape id="_x0000_s1053" type="#_x0000_t202" alt="" style="position:absolute;left:313;top:8093;width:19372;height:402;mso-wrap-style:square;v-text-anchor:top" filled="f" stroked="f">
              <v:textbox style="mso-next-textbox:#_x0000_s1054" inset="0,0,0,0">
                <w:txbxContent/>
              </v:textbox>
            </v:shape>
            <v:shape id="_x0000_s1054" type="#_x0000_t202" alt="" style="position:absolute;left:313;top:8493;width:19372;height:401;mso-wrap-style:square;v-text-anchor:top" filled="f" stroked="f">
              <v:textbox style="mso-next-textbox:#_x0000_s1055" inset="0,0,0,0">
                <w:txbxContent/>
              </v:textbox>
            </v:shape>
            <v:shape id="_x0000_s1055" type="#_x0000_t202" alt="" style="position:absolute;left:313;top:8892;width:19372;height:401;mso-wrap-style:square;v-text-anchor:top" filled="f" stroked="f">
              <v:textbox style="mso-next-textbox:#_x0000_s1056" inset="0,0,0,0">
                <w:txbxContent/>
              </v:textbox>
            </v:shape>
            <v:shape id="_x0000_s1056" type="#_x0000_t202" alt="" style="position:absolute;left:313;top:9291;width:19372;height:402;mso-wrap-style:square;v-text-anchor:top" filled="f" stroked="f">
              <v:textbox style="mso-next-textbox:#_x0000_s1057" inset="0,0,0,0">
                <w:txbxContent/>
              </v:textbox>
            </v:shape>
            <v:shape id="_x0000_s1057" type="#_x0000_t202" alt="" style="position:absolute;left:313;top:9692;width:19372;height:400;mso-wrap-style:square;v-text-anchor:top" filled="f" stroked="f">
              <v:textbox style="mso-next-textbox:#_x0000_s1058" inset="0,0,0,0">
                <w:txbxContent/>
              </v:textbox>
            </v:shape>
            <v:shape id="_x0000_s1058" type="#_x0000_t202" alt="" style="position:absolute;left:313;top:10091;width:19372;height:402;mso-wrap-style:square;v-text-anchor:top" filled="f" stroked="f">
              <v:textbox style="mso-next-textbox:#_x0000_s1059" inset="0,0,0,0">
                <w:txbxContent/>
              </v:textbox>
            </v:shape>
            <v:shape id="_x0000_s1059" type="#_x0000_t202" alt="" style="position:absolute;left:313;top:10491;width:19372;height:401;mso-wrap-style:square;v-text-anchor:top" filled="f" stroked="f">
              <v:textbox style="mso-next-textbox:#_x0000_s1060" inset="0,0,0,0">
                <w:txbxContent/>
              </v:textbox>
            </v:shape>
            <v:shape id="_x0000_s1060" type="#_x0000_t202" alt="" style="position:absolute;left:313;top:10890;width:19372;height:401;mso-wrap-style:square;v-text-anchor:top" filled="f" stroked="f">
              <v:textbox style="mso-next-textbox:#_x0000_s1061" inset="0,0,0,0">
                <w:txbxContent/>
              </v:textbox>
            </v:shape>
            <v:shape id="_x0000_s1061" type="#_x0000_t202" alt="" style="position:absolute;left:313;top:11289;width:19372;height:801;mso-wrap-style:square;v-text-anchor:top" filled="f" stroked="f">
              <v:textbox style="mso-next-textbox:#_x0000_s1062" inset="0,0,0,0">
                <w:txbxContent/>
              </v:textbox>
            </v:shape>
            <v:shape id="_x0000_s1062" type="#_x0000_t202" alt="" style="position:absolute;left:313;top:12089;width:19372;height:400;mso-wrap-style:square;v-text-anchor:top" filled="f" stroked="f">
              <v:textbox style="mso-next-textbox:#_x0000_s1063" inset="0,0,0,0">
                <w:txbxContent/>
              </v:textbox>
            </v:shape>
            <v:shape id="_x0000_s1063" type="#_x0000_t202" alt="" style="position:absolute;left:313;top:12488;width:19372;height:402;mso-wrap-style:square;v-text-anchor:top" filled="f" stroked="f">
              <v:textbox style="mso-next-textbox:#_x0000_s1064" inset="0,0,0,0">
                <w:txbxContent/>
              </v:textbox>
            </v:shape>
            <v:shape id="_x0000_s1064" type="#_x0000_t202" alt="" style="position:absolute;left:313;top:12888;width:19372;height:401;mso-wrap-style:square;v-text-anchor:top" filled="f" stroked="f">
              <v:textbox style="mso-next-textbox:#_x0000_s1065" inset="0,0,0,0">
                <w:txbxContent/>
              </v:textbox>
            </v:shape>
            <v:shape id="_x0000_s1065" type="#_x0000_t202" alt="" style="position:absolute;left:313;top:13287;width:19372;height:401;mso-wrap-style:square;v-text-anchor:top" filled="f" stroked="f">
              <v:textbox style="mso-next-textbox:#_x0000_s1066" inset="0,0,0,0">
                <w:txbxContent/>
              </v:textbox>
            </v:shape>
            <v:shape id="_x0000_s1066" type="#_x0000_t202" alt="" style="position:absolute;left:313;top:13686;width:19372;height:402;mso-wrap-style:square;v-text-anchor:top" filled="f" stroked="f">
              <v:textbox style="mso-next-textbox:#_x0000_s1067" inset="0,0,0,0">
                <w:txbxContent/>
              </v:textbox>
            </v:shape>
            <v:shape id="_x0000_s1067" type="#_x0000_t202" alt="" style="position:absolute;left:313;top:14087;width:19372;height:400;mso-wrap-style:square;v-text-anchor:top" filled="f" stroked="f">
              <v:textbox style="mso-next-textbox:#_x0000_s1068" inset="0,0,0,0">
                <w:txbxContent/>
              </v:textbox>
            </v:shape>
            <v:shape id="_x0000_s1068" type="#_x0000_t202" alt="" style="position:absolute;left:313;top:14486;width:19372;height:402;mso-wrap-style:square;v-text-anchor:top" filled="f" stroked="f">
              <v:textbox style="mso-next-textbox:#_x0000_s1069" inset="0,0,0,0">
                <w:txbxContent/>
              </v:textbox>
            </v:shape>
            <v:shape id="_x0000_s1069" type="#_x0000_t202" alt="" style="position:absolute;left:313;top:14886;width:19372;height:401;mso-wrap-style:square;v-text-anchor:top" filled="f" stroked="f">
              <v:textbox inset="0,0,0,0">
                <w:txbxContent/>
              </v:textbox>
            </v:shape>
            <v:shape id="_x0000_s1070" type="#_x0000_t202" alt="" style="position:absolute;left:313;top:15285;width:19372;height:401;mso-wrap-style:square;v-text-anchor:top" filled="f" stroked="f">
              <v:textbox style="mso-next-textbox:#_x0000_s1071" inset="0,0,0,0">
                <w:txbxContent>
                  <w:p w:rsidR="006A3946" w:rsidRDefault="006A3946"/>
                </w:txbxContent>
              </v:textbox>
            </v:shape>
            <v:shape id="_x0000_s1071" type="#_x0000_t202" alt="" style="position:absolute;left:313;top:15684;width:19372;height:402;mso-wrap-style:square;v-text-anchor:top" filled="f" stroked="f">
              <v:textbox style="mso-next-textbox:#_x0000_s1072" inset="0,0,0,0">
                <w:txbxContent/>
              </v:textbox>
            </v:shape>
            <v:shape id="_x0000_s1072" type="#_x0000_t202" alt="" style="position:absolute;left:313;top:16085;width:19372;height:400;mso-wrap-style:square;v-text-anchor:top" filled="f" stroked="f">
              <v:textbox style="mso-next-textbox:#_x0000_s1073" inset="0,0,0,0">
                <w:txbxContent/>
              </v:textbox>
            </v:shape>
            <v:shape id="_x0000_s1073" type="#_x0000_t202" alt="" style="position:absolute;left:313;top:16484;width:19372;height:400;mso-wrap-style:square;v-text-anchor:top" filled="f" stroked="f">
              <v:textbox style="mso-next-textbox:#_x0000_s1074" inset="0,0,0,0">
                <w:txbxContent/>
              </v:textbox>
            </v:shape>
            <v:shape id="_x0000_s1074" type="#_x0000_t202" alt="" style="position:absolute;left:313;top:16883;width:19372;height:402;mso-wrap-style:square;v-text-anchor:top" filled="f" stroked="f">
              <v:textbox style="mso-next-textbox:#_x0000_s1075" inset="0,0,0,0">
                <w:txbxContent/>
              </v:textbox>
            </v:shape>
            <v:shape id="_x0000_s1075" type="#_x0000_t202" alt="" style="position:absolute;left:313;top:17283;width:19372;height:401;mso-wrap-style:square;v-text-anchor:top" filled="f" stroked="f">
              <v:textbox style="mso-next-textbox:#_x0000_s1076" inset="0,0,0,0">
                <w:txbxContent/>
              </v:textbox>
            </v:shape>
            <v:shape id="_x0000_s1076" type="#_x0000_t202" alt="" style="position:absolute;left:313;top:17682;width:19372;height:402;mso-wrap-style:square;v-text-anchor:top" filled="f" stroked="f">
              <v:textbox style="mso-next-textbox:#_x0000_s1077" inset="0,0,0,0">
                <w:txbxContent/>
              </v:textbox>
            </v:shape>
            <v:shape id="_x0000_s1077" type="#_x0000_t202" alt="" style="position:absolute;left:313;top:18083;width:19372;height:400;mso-wrap-style:square;v-text-anchor:top" filled="f" stroked="f">
              <v:textbox style="mso-next-textbox:#_x0000_s1078" inset="0,0,0,0">
                <w:txbxContent/>
              </v:textbox>
            </v:shape>
            <v:shape id="_x0000_s1078" type="#_x0000_t202" alt="" style="position:absolute;left:313;top:18482;width:19372;height:400;mso-wrap-style:square;v-text-anchor:top" filled="f" stroked="f">
              <v:textbox style="mso-next-textbox:#_x0000_s1079" inset="0,0,0,0">
                <w:txbxContent/>
              </v:textbox>
            </v:shape>
            <v:shape id="_x0000_s1079" type="#_x0000_t202" alt="" style="position:absolute;left:313;top:18881;width:19372;height:402;mso-wrap-style:square;v-text-anchor:top" filled="f" stroked="f">
              <v:textbox style="mso-next-textbox:#_x0000_s1080" inset="0,0,0,0">
                <w:txbxContent/>
              </v:textbox>
            </v:shape>
            <v:shape id="_x0000_s1080" type="#_x0000_t202" alt="" style="position:absolute;left:313;top:19281;width:19372;height:401;mso-wrap-style:square;v-text-anchor:top" filled="f" stroked="f">
              <v:textbox style="mso-next-textbox:#_x0000_s1080" inset="0,0,0,0">
                <w:txbxContent/>
              </v:textbox>
            </v:shape>
            <w10:wrap type="through" anchorx="page" anchory="page"/>
          </v:group>
        </w:pict>
      </w:r>
      <w:r>
        <w:rPr>
          <w:noProof/>
        </w:rPr>
        <w:pict w14:anchorId="5A799258">
          <v:shape id="Text Box 205" o:spid="_x0000_s1029" type="#_x0000_t202" style="position:absolute;margin-left:373.2pt;margin-top:0;width:23.45pt;height:1in;z-index:251680921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" filled="f" stroked="f">
            <v:textbox>
              <w:txbxContent>
                <w:p w:rsidR="006F0866" w:rsidRDefault="0009763D" w:rsidP="00B02726"/>
              </w:txbxContent>
            </v:textbox>
            <w10:wrap type="square" anchorx="page" anchory="page"/>
          </v:shape>
        </w:pict>
      </w:r>
      <w:r w:rsidR="00AD6277">
        <w:br w:type="page"/>
      </w:r>
      <w:r>
        <w:rPr>
          <w:noProof/>
        </w:rPr>
        <w:lastRenderedPageBreak/>
        <w:pict>
          <v:shape id="Text Box 208" o:spid="_x0000_s1028" type="#_x0000_t202" alt="" style="position:absolute;margin-left:121.05pt;margin-top:57pt;width:459.75pt;height:704.2pt;z-index:251683993;visibility:visible;mso-wrap-style:square;mso-wrap-edited:f;mso-width-percent:0;mso-height-percent:0;mso-position-horizontal-relative:page;mso-position-vertical-relative:page;mso-width-percent:0;mso-height-percent:0;mso-width-relative:margin;mso-height-relative:margin;v-text-anchor:top" wrapcoords="0 0 21600 0 21600 21600 0 21600 0 0" filled="f" stroked="f">
            <v:textbox>
              <w:txbxContent>
                <w:p w:rsidR="006F0866" w:rsidRPr="002269A7" w:rsidRDefault="00AD6277" w:rsidP="006F0866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b/>
                      <w:color w:val="9255CB" w:themeColor="accent1" w:themeShade="BF"/>
                      <w:szCs w:val="28"/>
                    </w:rPr>
                  </w:pPr>
                  <w:r w:rsidRPr="002269A7">
                    <w:rPr>
                      <w:rFonts w:ascii="Cambria" w:hAnsi="Cambria"/>
                      <w:b/>
                      <w:color w:val="9255CB" w:themeColor="accent1" w:themeShade="BF"/>
                      <w:szCs w:val="28"/>
                    </w:rPr>
                    <w:t>9. Have you involved your family or friends?</w:t>
                  </w:r>
                </w:p>
                <w:p w:rsidR="006F0866" w:rsidRPr="002269A7" w:rsidRDefault="0009763D" w:rsidP="006F0866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i/>
                    </w:rPr>
                  </w:pPr>
                </w:p>
                <w:p w:rsidR="006F0866" w:rsidRPr="002269A7" w:rsidRDefault="00AD6277" w:rsidP="006F0866">
                  <w:pPr>
                    <w:numPr>
                      <w:ilvl w:val="0"/>
                      <w:numId w:val="8"/>
                    </w:num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  <w:r w:rsidRPr="002269A7">
                    <w:rPr>
                      <w:rFonts w:ascii="Cambria" w:hAnsi="Cambria"/>
                    </w:rPr>
                    <w:t>I told my partner, friends and they….…</w:t>
                  </w:r>
                </w:p>
                <w:p w:rsidR="006F0866" w:rsidRPr="002269A7" w:rsidRDefault="0009763D" w:rsidP="006F0866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6F0866" w:rsidRPr="002269A7" w:rsidRDefault="00AD6277" w:rsidP="006F0866">
                  <w:pPr>
                    <w:numPr>
                      <w:ilvl w:val="0"/>
                      <w:numId w:val="8"/>
                    </w:num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  <w:r w:rsidRPr="002269A7">
                    <w:rPr>
                      <w:rFonts w:ascii="Cambria" w:hAnsi="Cambria"/>
                    </w:rPr>
                    <w:t>They helped me by……</w:t>
                  </w:r>
                </w:p>
                <w:p w:rsidR="006F0866" w:rsidRPr="002269A7" w:rsidRDefault="0009763D" w:rsidP="006F0866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6F0866" w:rsidRPr="002269A7" w:rsidRDefault="00AD6277" w:rsidP="006F0866">
                  <w:pPr>
                    <w:numPr>
                      <w:ilvl w:val="0"/>
                      <w:numId w:val="8"/>
                    </w:num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  <w:r w:rsidRPr="002269A7">
                    <w:rPr>
                      <w:rFonts w:ascii="Cambria" w:hAnsi="Cambria"/>
                    </w:rPr>
                    <w:t xml:space="preserve">They made it worse by not believing me or …... </w:t>
                  </w:r>
                </w:p>
                <w:p w:rsidR="006F0866" w:rsidRPr="002269A7" w:rsidRDefault="0009763D" w:rsidP="006F0866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color w:val="9255CB" w:themeColor="accent1" w:themeShade="BF"/>
                      <w:szCs w:val="28"/>
                    </w:rPr>
                  </w:pPr>
                </w:p>
                <w:p w:rsidR="006F0866" w:rsidRPr="002269A7" w:rsidRDefault="00AD6277" w:rsidP="006F0866">
                  <w:pPr>
                    <w:ind w:right="851"/>
                    <w:jc w:val="both"/>
                    <w:rPr>
                      <w:rFonts w:ascii="Cambria" w:hAnsi="Cambria"/>
                      <w:b/>
                      <w:color w:val="9255CB" w:themeColor="accent1" w:themeShade="BF"/>
                      <w:szCs w:val="28"/>
                    </w:rPr>
                  </w:pPr>
                  <w:r w:rsidRPr="002269A7">
                    <w:rPr>
                      <w:rFonts w:ascii="Cambria" w:hAnsi="Cambria"/>
                      <w:b/>
                      <w:color w:val="9255CB" w:themeColor="accent1" w:themeShade="BF"/>
                      <w:szCs w:val="28"/>
                    </w:rPr>
                    <w:t>10. What else is happening at your organization?</w:t>
                  </w:r>
                </w:p>
                <w:p w:rsidR="006F0866" w:rsidRPr="002269A7" w:rsidRDefault="0009763D" w:rsidP="006F0866">
                  <w:pPr>
                    <w:ind w:right="851"/>
                    <w:jc w:val="both"/>
                    <w:rPr>
                      <w:rFonts w:ascii="Cambria" w:hAnsi="Cambria"/>
                      <w:b/>
                      <w:color w:val="9255CB" w:themeColor="accent1" w:themeShade="BF"/>
                      <w:szCs w:val="28"/>
                    </w:rPr>
                  </w:pPr>
                </w:p>
                <w:p w:rsidR="006F0866" w:rsidRPr="002269A7" w:rsidRDefault="009D4288" w:rsidP="006F0866">
                  <w:pPr>
                    <w:ind w:right="851"/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e.g. toxic culture, managers not trained or made accountable for their behaviours, reduced profits, </w:t>
                  </w:r>
                  <w:r w:rsidR="00AD6277" w:rsidRPr="002269A7">
                    <w:rPr>
                      <w:rFonts w:ascii="Cambria" w:hAnsi="Cambria"/>
                    </w:rPr>
                    <w:t xml:space="preserve">new manager needs to prove himself, </w:t>
                  </w:r>
                  <w:r>
                    <w:rPr>
                      <w:rFonts w:ascii="Cambria" w:hAnsi="Cambria"/>
                    </w:rPr>
                    <w:t xml:space="preserve">cheaper to bully than make employees redundant, feedback and whistleblowing not </w:t>
                  </w:r>
                  <w:proofErr w:type="gramStart"/>
                  <w:r>
                    <w:rPr>
                      <w:rFonts w:ascii="Cambria" w:hAnsi="Cambria"/>
                    </w:rPr>
                    <w:t xml:space="preserve">permitted,  </w:t>
                  </w:r>
                  <w:r w:rsidR="00AD6277" w:rsidRPr="002269A7">
                    <w:rPr>
                      <w:rFonts w:ascii="Cambria" w:hAnsi="Cambria"/>
                    </w:rPr>
                    <w:t>anti</w:t>
                  </w:r>
                  <w:proofErr w:type="gramEnd"/>
                  <w:r w:rsidR="00AD6277" w:rsidRPr="002269A7">
                    <w:rPr>
                      <w:rFonts w:ascii="Cambria" w:hAnsi="Cambria"/>
                    </w:rPr>
                    <w:t>-bullyi</w:t>
                  </w:r>
                  <w:r>
                    <w:rPr>
                      <w:rFonts w:ascii="Cambria" w:hAnsi="Cambria"/>
                    </w:rPr>
                    <w:t>ng policies aren’t implemented, bullies threatened by competent employees.</w:t>
                  </w:r>
                </w:p>
                <w:p w:rsidR="00A22EB3" w:rsidRDefault="0009763D" w:rsidP="006F0866">
                  <w:pPr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A22EB3" w:rsidRDefault="0009763D" w:rsidP="006F0866">
                  <w:pPr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A22EB3" w:rsidRDefault="0009763D" w:rsidP="006F0866">
                  <w:pPr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6F0866" w:rsidRPr="002269A7" w:rsidRDefault="0009763D" w:rsidP="006F0866">
                  <w:pPr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6F0866" w:rsidRPr="002269A7" w:rsidRDefault="0009763D" w:rsidP="006F0866">
                  <w:pPr>
                    <w:ind w:right="851"/>
                    <w:jc w:val="both"/>
                    <w:rPr>
                      <w:rFonts w:ascii="Cambria" w:hAnsi="Cambria"/>
                      <w:color w:val="9255CB" w:themeColor="accent1" w:themeShade="BF"/>
                      <w:szCs w:val="28"/>
                    </w:rPr>
                  </w:pPr>
                </w:p>
                <w:p w:rsidR="006F0866" w:rsidRPr="002269A7" w:rsidRDefault="00AD6277" w:rsidP="006F0866">
                  <w:pPr>
                    <w:ind w:right="851"/>
                    <w:jc w:val="both"/>
                    <w:rPr>
                      <w:rFonts w:ascii="Cambria" w:hAnsi="Cambria"/>
                      <w:b/>
                      <w:color w:val="9255CB" w:themeColor="accent1" w:themeShade="BF"/>
                      <w:szCs w:val="28"/>
                    </w:rPr>
                  </w:pPr>
                  <w:r w:rsidRPr="002269A7">
                    <w:rPr>
                      <w:rFonts w:ascii="Cambria" w:hAnsi="Cambria"/>
                      <w:color w:val="9255CB" w:themeColor="accent1" w:themeShade="BF"/>
                      <w:szCs w:val="28"/>
                    </w:rPr>
                    <w:t xml:space="preserve">11. </w:t>
                  </w:r>
                  <w:r w:rsidRPr="002269A7">
                    <w:rPr>
                      <w:rFonts w:ascii="Cambria" w:hAnsi="Cambria"/>
                      <w:b/>
                      <w:color w:val="9255CB" w:themeColor="accent1" w:themeShade="BF"/>
                      <w:szCs w:val="28"/>
                    </w:rPr>
                    <w:t>How the bullying is affecting/injuring you!</w:t>
                  </w:r>
                </w:p>
                <w:p w:rsidR="006F0866" w:rsidRPr="002269A7" w:rsidRDefault="0009763D" w:rsidP="006F0866">
                  <w:pPr>
                    <w:ind w:right="851"/>
                    <w:jc w:val="both"/>
                    <w:rPr>
                      <w:rFonts w:ascii="Cambria" w:hAnsi="Cambria"/>
                      <w:color w:val="9255CB" w:themeColor="accent1" w:themeShade="BF"/>
                      <w:szCs w:val="28"/>
                    </w:rPr>
                  </w:pPr>
                </w:p>
                <w:p w:rsidR="006F0866" w:rsidRPr="002269A7" w:rsidRDefault="00AD6277" w:rsidP="006F0866">
                  <w:pPr>
                    <w:numPr>
                      <w:ilvl w:val="0"/>
                      <w:numId w:val="10"/>
                    </w:numPr>
                    <w:ind w:right="851"/>
                    <w:jc w:val="both"/>
                    <w:rPr>
                      <w:rFonts w:ascii="Cambria" w:hAnsi="Cambria"/>
                    </w:rPr>
                  </w:pPr>
                  <w:r w:rsidRPr="002269A7">
                    <w:rPr>
                      <w:rFonts w:ascii="Cambria" w:hAnsi="Cambria"/>
                    </w:rPr>
                    <w:t xml:space="preserve">Do you have any physical symptoms? </w:t>
                  </w:r>
                  <w:proofErr w:type="spellStart"/>
                  <w:r w:rsidRPr="002269A7">
                    <w:rPr>
                      <w:rFonts w:ascii="Cambria" w:hAnsi="Cambria"/>
                    </w:rPr>
                    <w:t>eg</w:t>
                  </w:r>
                  <w:proofErr w:type="spellEnd"/>
                  <w:r w:rsidRPr="002269A7">
                    <w:rPr>
                      <w:rFonts w:ascii="Cambria" w:hAnsi="Cambria"/>
                    </w:rPr>
                    <w:t xml:space="preserve"> stomach problems, weight changes, hair loss, voice changes, sleep difficulties, nightmares</w:t>
                  </w:r>
                  <w:proofErr w:type="gramStart"/>
                  <w:r w:rsidRPr="002269A7">
                    <w:rPr>
                      <w:rFonts w:ascii="Cambria" w:hAnsi="Cambria"/>
                    </w:rPr>
                    <w:t>…..</w:t>
                  </w:r>
                  <w:proofErr w:type="gramEnd"/>
                </w:p>
                <w:p w:rsidR="006F0866" w:rsidRPr="002269A7" w:rsidRDefault="0009763D" w:rsidP="006F0866">
                  <w:pPr>
                    <w:ind w:left="720" w:right="851"/>
                    <w:jc w:val="both"/>
                    <w:rPr>
                      <w:rFonts w:ascii="Cambria" w:hAnsi="Cambria"/>
                    </w:rPr>
                  </w:pPr>
                </w:p>
                <w:p w:rsidR="006F0866" w:rsidRPr="002269A7" w:rsidRDefault="00AD6277" w:rsidP="006F0866">
                  <w:pPr>
                    <w:numPr>
                      <w:ilvl w:val="0"/>
                      <w:numId w:val="10"/>
                    </w:numPr>
                    <w:ind w:right="851"/>
                    <w:jc w:val="both"/>
                    <w:rPr>
                      <w:rFonts w:ascii="Cambria" w:hAnsi="Cambria"/>
                    </w:rPr>
                  </w:pPr>
                  <w:r w:rsidRPr="002269A7">
                    <w:rPr>
                      <w:rFonts w:ascii="Cambria" w:hAnsi="Cambria"/>
                    </w:rPr>
                    <w:t xml:space="preserve">Do you have any psychological, emotional symptoms </w:t>
                  </w:r>
                  <w:proofErr w:type="spellStart"/>
                  <w:r w:rsidRPr="002269A7">
                    <w:rPr>
                      <w:rFonts w:ascii="Cambria" w:hAnsi="Cambria"/>
                    </w:rPr>
                    <w:t>eg</w:t>
                  </w:r>
                  <w:proofErr w:type="spellEnd"/>
                  <w:r w:rsidRPr="002269A7">
                    <w:rPr>
                      <w:rFonts w:ascii="Cambria" w:hAnsi="Cambria"/>
                    </w:rPr>
                    <w:t xml:space="preserve"> </w:t>
                  </w:r>
                  <w:proofErr w:type="spellStart"/>
                  <w:r w:rsidRPr="002269A7">
                    <w:rPr>
                      <w:rFonts w:ascii="Cambria" w:hAnsi="Cambria"/>
                    </w:rPr>
                    <w:t>obessessing</w:t>
                  </w:r>
                  <w:proofErr w:type="spellEnd"/>
                  <w:r w:rsidRPr="002269A7">
                    <w:rPr>
                      <w:rFonts w:ascii="Cambria" w:hAnsi="Cambria"/>
                    </w:rPr>
                    <w:t xml:space="preserve"> about the bullying, hypervigilant, avoiding places when you could meet people from work and other places?</w:t>
                  </w:r>
                </w:p>
                <w:p w:rsidR="006F0866" w:rsidRPr="002269A7" w:rsidRDefault="0009763D" w:rsidP="006F0866">
                  <w:pPr>
                    <w:ind w:left="720" w:right="851"/>
                    <w:jc w:val="both"/>
                    <w:rPr>
                      <w:rFonts w:ascii="Cambria" w:hAnsi="Cambria"/>
                    </w:rPr>
                  </w:pPr>
                </w:p>
                <w:p w:rsidR="006F0866" w:rsidRPr="002269A7" w:rsidRDefault="00AD6277" w:rsidP="006F0866">
                  <w:pPr>
                    <w:numPr>
                      <w:ilvl w:val="0"/>
                      <w:numId w:val="10"/>
                    </w:numPr>
                    <w:ind w:right="851"/>
                    <w:jc w:val="both"/>
                    <w:rPr>
                      <w:rFonts w:ascii="Cambria" w:hAnsi="Cambria"/>
                    </w:rPr>
                  </w:pPr>
                  <w:r w:rsidRPr="002269A7">
                    <w:rPr>
                      <w:rFonts w:ascii="Cambria" w:hAnsi="Cambria"/>
                    </w:rPr>
                    <w:t xml:space="preserve">Do you have any social symptoms, </w:t>
                  </w:r>
                  <w:proofErr w:type="spellStart"/>
                  <w:r w:rsidRPr="002269A7">
                    <w:rPr>
                      <w:rFonts w:ascii="Cambria" w:hAnsi="Cambria"/>
                    </w:rPr>
                    <w:t>eg</w:t>
                  </w:r>
                  <w:proofErr w:type="spellEnd"/>
                  <w:r w:rsidRPr="002269A7">
                    <w:rPr>
                      <w:rFonts w:ascii="Cambria" w:hAnsi="Cambria"/>
                    </w:rPr>
                    <w:t xml:space="preserve"> less contact with family, friends, </w:t>
                  </w:r>
                  <w:proofErr w:type="spellStart"/>
                  <w:r w:rsidRPr="002269A7">
                    <w:rPr>
                      <w:rFonts w:ascii="Cambria" w:hAnsi="Cambria"/>
                    </w:rPr>
                    <w:t>neighbours</w:t>
                  </w:r>
                  <w:proofErr w:type="spellEnd"/>
                  <w:r w:rsidRPr="002269A7">
                    <w:rPr>
                      <w:rFonts w:ascii="Cambria" w:hAnsi="Cambria"/>
                    </w:rPr>
                    <w:t xml:space="preserve">? </w:t>
                  </w:r>
                </w:p>
                <w:p w:rsidR="006F0866" w:rsidRPr="002269A7" w:rsidRDefault="0009763D" w:rsidP="006F0866">
                  <w:pPr>
                    <w:ind w:left="720" w:right="851"/>
                    <w:jc w:val="both"/>
                    <w:rPr>
                      <w:rFonts w:ascii="Cambria" w:hAnsi="Cambria"/>
                    </w:rPr>
                  </w:pPr>
                </w:p>
                <w:p w:rsidR="006F0866" w:rsidRPr="002269A7" w:rsidRDefault="00AD6277" w:rsidP="006F0866">
                  <w:pPr>
                    <w:numPr>
                      <w:ilvl w:val="0"/>
                      <w:numId w:val="10"/>
                    </w:numPr>
                    <w:ind w:right="851"/>
                    <w:jc w:val="both"/>
                    <w:rPr>
                      <w:rFonts w:ascii="Cambria" w:hAnsi="Cambria"/>
                    </w:rPr>
                  </w:pPr>
                  <w:r w:rsidRPr="002269A7">
                    <w:rPr>
                      <w:rFonts w:ascii="Cambria" w:hAnsi="Cambria"/>
                    </w:rPr>
                    <w:t xml:space="preserve">Has it affected </w:t>
                  </w:r>
                  <w:proofErr w:type="gramStart"/>
                  <w:r w:rsidRPr="002269A7">
                    <w:rPr>
                      <w:rFonts w:ascii="Cambria" w:hAnsi="Cambria"/>
                    </w:rPr>
                    <w:t>you</w:t>
                  </w:r>
                  <w:proofErr w:type="gramEnd"/>
                  <w:r w:rsidRPr="002269A7">
                    <w:rPr>
                      <w:rFonts w:ascii="Cambria" w:hAnsi="Cambria"/>
                    </w:rPr>
                    <w:t xml:space="preserve"> cognitive abilities </w:t>
                  </w:r>
                  <w:proofErr w:type="spellStart"/>
                  <w:r w:rsidRPr="002269A7">
                    <w:rPr>
                      <w:rFonts w:ascii="Cambria" w:hAnsi="Cambria"/>
                    </w:rPr>
                    <w:t>eg</w:t>
                  </w:r>
                  <w:proofErr w:type="spellEnd"/>
                  <w:r w:rsidRPr="002269A7">
                    <w:rPr>
                      <w:rFonts w:ascii="Cambria" w:hAnsi="Cambria"/>
                    </w:rPr>
                    <w:t xml:space="preserve"> concentration, memory, doing your </w:t>
                  </w:r>
                  <w:proofErr w:type="spellStart"/>
                  <w:r w:rsidRPr="002269A7">
                    <w:rPr>
                      <w:rFonts w:ascii="Cambria" w:hAnsi="Cambria"/>
                    </w:rPr>
                    <w:t>papaerwork</w:t>
                  </w:r>
                  <w:proofErr w:type="spellEnd"/>
                  <w:r w:rsidRPr="002269A7">
                    <w:rPr>
                      <w:rFonts w:ascii="Cambria" w:hAnsi="Cambria"/>
                    </w:rPr>
                    <w:t>?</w:t>
                  </w:r>
                </w:p>
                <w:p w:rsidR="006F0866" w:rsidRPr="002269A7" w:rsidRDefault="0009763D" w:rsidP="006F0866">
                  <w:pPr>
                    <w:ind w:left="720" w:right="851"/>
                    <w:jc w:val="both"/>
                    <w:rPr>
                      <w:rFonts w:ascii="Cambria" w:hAnsi="Cambria"/>
                    </w:rPr>
                  </w:pPr>
                </w:p>
                <w:p w:rsidR="009C5084" w:rsidRPr="002269A7" w:rsidRDefault="00AD6277" w:rsidP="006F0866">
                  <w:pPr>
                    <w:numPr>
                      <w:ilvl w:val="0"/>
                      <w:numId w:val="10"/>
                    </w:numPr>
                    <w:ind w:right="851"/>
                    <w:jc w:val="both"/>
                    <w:rPr>
                      <w:rFonts w:ascii="Cambria" w:hAnsi="Cambria"/>
                    </w:rPr>
                  </w:pPr>
                  <w:r w:rsidRPr="002269A7">
                    <w:rPr>
                      <w:rFonts w:ascii="Cambria" w:hAnsi="Cambria"/>
                    </w:rPr>
                    <w:t>Do you feel that you are a different person? Has your identity changed in any way?</w:t>
                  </w:r>
                  <w:r w:rsidRPr="002269A7">
                    <w:rPr>
                      <w:rFonts w:ascii="Cambria" w:hAnsi="Cambria"/>
                      <w:color w:val="FF0000"/>
                    </w:rPr>
                    <w:t xml:space="preserve"> </w:t>
                  </w:r>
                </w:p>
                <w:p w:rsidR="009C5084" w:rsidRPr="002269A7" w:rsidRDefault="0009763D" w:rsidP="009C5084">
                  <w:pPr>
                    <w:ind w:left="360" w:right="851"/>
                    <w:jc w:val="both"/>
                    <w:rPr>
                      <w:rFonts w:ascii="Cambria" w:hAnsi="Cambria"/>
                      <w:color w:val="FF0000"/>
                    </w:rPr>
                  </w:pPr>
                </w:p>
                <w:p w:rsidR="00A22EB3" w:rsidRDefault="0009763D" w:rsidP="006F0866">
                  <w:pPr>
                    <w:ind w:right="851"/>
                    <w:jc w:val="both"/>
                    <w:rPr>
                      <w:rFonts w:ascii="Cambria" w:hAnsi="Cambria"/>
                      <w:b/>
                      <w:color w:val="9255CB" w:themeColor="accent1" w:themeShade="BF"/>
                      <w:szCs w:val="28"/>
                    </w:rPr>
                  </w:pPr>
                </w:p>
                <w:p w:rsidR="006F0866" w:rsidRPr="002269A7" w:rsidRDefault="00AD6277" w:rsidP="006F0866">
                  <w:pPr>
                    <w:ind w:right="851"/>
                    <w:jc w:val="both"/>
                    <w:rPr>
                      <w:rFonts w:ascii="Cambria" w:hAnsi="Cambria"/>
                      <w:b/>
                      <w:color w:val="9255CB" w:themeColor="accent1" w:themeShade="BF"/>
                      <w:szCs w:val="28"/>
                    </w:rPr>
                  </w:pPr>
                  <w:r w:rsidRPr="002269A7">
                    <w:rPr>
                      <w:rFonts w:ascii="Cambria" w:hAnsi="Cambria"/>
                      <w:b/>
                      <w:color w:val="9255CB" w:themeColor="accent1" w:themeShade="BF"/>
                      <w:szCs w:val="28"/>
                    </w:rPr>
                    <w:t>12. Are you getting help?</w:t>
                  </w:r>
                </w:p>
                <w:p w:rsidR="006F0866" w:rsidRPr="002269A7" w:rsidRDefault="0009763D" w:rsidP="006F0866">
                  <w:pPr>
                    <w:ind w:right="851"/>
                    <w:jc w:val="both"/>
                    <w:rPr>
                      <w:rFonts w:ascii="Cambria" w:hAnsi="Cambria"/>
                      <w:b/>
                      <w:color w:val="9255CB" w:themeColor="accent1" w:themeShade="BF"/>
                      <w:szCs w:val="28"/>
                    </w:rPr>
                  </w:pPr>
                </w:p>
                <w:p w:rsidR="00C25A9F" w:rsidRPr="002269A7" w:rsidRDefault="00AD6277" w:rsidP="006F0866">
                  <w:pPr>
                    <w:ind w:right="851"/>
                    <w:jc w:val="both"/>
                    <w:rPr>
                      <w:rFonts w:ascii="Cambria" w:hAnsi="Cambria"/>
                    </w:rPr>
                  </w:pPr>
                  <w:r w:rsidRPr="002269A7">
                    <w:rPr>
                      <w:rFonts w:ascii="Cambria" w:hAnsi="Cambria"/>
                    </w:rPr>
                    <w:t xml:space="preserve">If you are being injured/affected by the bullying then you need regular help from </w:t>
                  </w:r>
                  <w:r w:rsidR="0007385E" w:rsidRPr="002269A7">
                    <w:rPr>
                      <w:rFonts w:ascii="Cambria" w:hAnsi="Cambria"/>
                    </w:rPr>
                    <w:t>your general</w:t>
                  </w:r>
                  <w:r w:rsidRPr="002269A7">
                    <w:rPr>
                      <w:rFonts w:ascii="Cambria" w:hAnsi="Cambria"/>
                    </w:rPr>
                    <w:t xml:space="preserve"> practitioner, psychologist, </w:t>
                  </w:r>
                  <w:r w:rsidR="0007385E" w:rsidRPr="002269A7">
                    <w:rPr>
                      <w:rFonts w:ascii="Cambria" w:hAnsi="Cambria"/>
                    </w:rPr>
                    <w:t>(who</w:t>
                  </w:r>
                  <w:r w:rsidRPr="002269A7">
                    <w:rPr>
                      <w:rFonts w:ascii="Cambria" w:hAnsi="Cambria"/>
                    </w:rPr>
                    <w:t xml:space="preserve"> has experience in dealing with workplace bullying</w:t>
                  </w:r>
                  <w:proofErr w:type="gramStart"/>
                  <w:r w:rsidRPr="002269A7">
                    <w:rPr>
                      <w:rFonts w:ascii="Cambria" w:hAnsi="Cambria"/>
                    </w:rPr>
                    <w:t>) ,</w:t>
                  </w:r>
                  <w:proofErr w:type="gramEnd"/>
                  <w:r w:rsidRPr="002269A7">
                    <w:rPr>
                      <w:rFonts w:ascii="Cambria" w:hAnsi="Cambria"/>
                    </w:rPr>
                    <w:t xml:space="preserve"> psychiatrist, lawyer, and read both my workplace bullying books, DVD, look  at other websites , books </w:t>
                  </w:r>
                  <w:proofErr w:type="spellStart"/>
                  <w:r w:rsidRPr="002269A7">
                    <w:rPr>
                      <w:rFonts w:ascii="Cambria" w:hAnsi="Cambria"/>
                    </w:rPr>
                    <w:t>etc</w:t>
                  </w:r>
                  <w:proofErr w:type="spellEnd"/>
                  <w:r w:rsidRPr="002269A7">
                    <w:rPr>
                      <w:rFonts w:ascii="Cambria" w:hAnsi="Cambria"/>
                    </w:rPr>
                    <w:t xml:space="preserve"> to do your research  and  work out your options.</w:t>
                  </w:r>
                </w:p>
                <w:p w:rsidR="00C25A9F" w:rsidRPr="002269A7" w:rsidRDefault="0009763D" w:rsidP="006F0866">
                  <w:pPr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6F0866" w:rsidRPr="002269A7" w:rsidRDefault="00AD6277" w:rsidP="006F0866">
                  <w:pPr>
                    <w:ind w:right="851"/>
                    <w:jc w:val="both"/>
                    <w:rPr>
                      <w:rFonts w:ascii="Cambria" w:hAnsi="Cambria"/>
                    </w:rPr>
                  </w:pPr>
                  <w:r w:rsidRPr="002269A7">
                    <w:rPr>
                      <w:rFonts w:ascii="Cambria" w:hAnsi="Cambria"/>
                    </w:rPr>
                    <w:t xml:space="preserve">Good </w:t>
                  </w:r>
                  <w:proofErr w:type="gramStart"/>
                  <w:r w:rsidRPr="002269A7">
                    <w:rPr>
                      <w:rFonts w:ascii="Cambria" w:hAnsi="Cambria"/>
                    </w:rPr>
                    <w:t>luck ,</w:t>
                  </w:r>
                  <w:proofErr w:type="gramEnd"/>
                  <w:r w:rsidRPr="002269A7">
                    <w:rPr>
                      <w:rFonts w:ascii="Cambria" w:hAnsi="Cambria"/>
                    </w:rPr>
                    <w:t xml:space="preserve"> Evelyn</w:t>
                  </w:r>
                  <w:r w:rsidR="0007385E">
                    <w:rPr>
                      <w:rFonts w:ascii="Cambria" w:hAnsi="Cambria"/>
                    </w:rPr>
                    <w:t xml:space="preserve"> M Field OAM, FAPS</w:t>
                  </w:r>
                </w:p>
              </w:txbxContent>
            </v:textbox>
            <w10:wrap type="through" anchorx="page" anchory="page"/>
          </v:shape>
        </w:pict>
      </w:r>
    </w:p>
    <w:p w:rsidR="0041207C" w:rsidRDefault="0009763D">
      <w:r>
        <w:rPr>
          <w:noProof/>
        </w:rPr>
        <w:lastRenderedPageBreak/>
        <w:pict>
          <v:shape id="Text Box 215" o:spid="_x0000_s1027" type="#_x0000_t202" alt="" style="position:absolute;margin-left:121pt;margin-top:65pt;width:366pt;height:69pt;z-index:251685017;visibility:visible;mso-wrap-style:square;mso-wrap-edited:f;mso-width-percent:0;mso-height-percent:0;mso-position-horizontal-relative:page;mso-position-vertical-relative:page;mso-width-percent:0;mso-height-percent:0;v-text-anchor:top" wrapcoords="0 0 21600 0 21600 21600 0 21600 0 0" filled="f" stroked="f">
            <v:textbox>
              <w:txbxContent>
                <w:p w:rsidR="006F0866" w:rsidRPr="002269A7" w:rsidRDefault="00AD6277">
                  <w:pPr>
                    <w:rPr>
                      <w:rFonts w:ascii="Cambria" w:hAnsi="Cambria"/>
                      <w:color w:val="9255CB" w:themeColor="accent1" w:themeShade="BF"/>
                      <w:sz w:val="96"/>
                      <w:szCs w:val="96"/>
                    </w:rPr>
                  </w:pPr>
                  <w:r w:rsidRPr="002269A7">
                    <w:rPr>
                      <w:rFonts w:ascii="Cambria" w:hAnsi="Cambria"/>
                      <w:color w:val="9255CB" w:themeColor="accent1" w:themeShade="BF"/>
                      <w:sz w:val="96"/>
                      <w:szCs w:val="96"/>
                    </w:rPr>
                    <w:t>Reflection space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219" o:spid="_x0000_s1026" type="#_x0000_t202" alt="" style="position:absolute;margin-left:29pt;margin-top:186pt;width:554.2pt;height:577.2pt;z-index:251686041;visibility:visible;mso-wrap-style:square;mso-wrap-edited:f;mso-width-percent:0;mso-height-percent:0;mso-position-horizontal-relative:page;mso-position-vertical-relative:page;mso-width-percent:0;mso-height-percent:0;v-text-anchor:top" wrapcoords="0 0 21600 0 21600 21600 0 21600 0 0" filled="f" stroked="f">
            <v:textbox>
              <w:txbxContent>
                <w:p w:rsidR="006F0866" w:rsidRPr="002269A7" w:rsidRDefault="00AD6277">
                  <w:pPr>
                    <w:rPr>
                      <w:rFonts w:ascii="Cambria" w:hAnsi="Cambria"/>
                      <w:sz w:val="36"/>
                      <w:szCs w:val="36"/>
                    </w:rPr>
                  </w:pPr>
                  <w:r w:rsidRPr="002269A7">
                    <w:rPr>
                      <w:rFonts w:ascii="Cambria" w:hAnsi="Cambria"/>
                      <w:sz w:val="36"/>
                      <w:szCs w:val="36"/>
                    </w:rPr>
                    <w:t xml:space="preserve">Use this space to write any other thoughts, feelings, </w:t>
                  </w:r>
                  <w:proofErr w:type="gramStart"/>
                  <w:r w:rsidRPr="002269A7">
                    <w:rPr>
                      <w:rFonts w:ascii="Cambria" w:hAnsi="Cambria"/>
                      <w:sz w:val="36"/>
                      <w:szCs w:val="36"/>
                    </w:rPr>
                    <w:t>experiences  or</w:t>
                  </w:r>
                  <w:proofErr w:type="gramEnd"/>
                  <w:r w:rsidRPr="002269A7">
                    <w:rPr>
                      <w:rFonts w:ascii="Cambria" w:hAnsi="Cambria"/>
                      <w:sz w:val="36"/>
                      <w:szCs w:val="36"/>
                    </w:rPr>
                    <w:t xml:space="preserve"> memories you have…. </w:t>
                  </w:r>
                </w:p>
              </w:txbxContent>
            </v:textbox>
            <w10:wrap type="through" anchorx="page" anchory="page"/>
          </v:shape>
        </w:pict>
      </w:r>
    </w:p>
    <w:sectPr w:rsidR="0041207C" w:rsidSect="0041207C">
      <w:headerReference w:type="default" r:id="rId10"/>
      <w:footerReference w:type="default" r:id="rId11"/>
      <w:headerReference w:type="first" r:id="rId12"/>
      <w:pgSz w:w="12240" w:h="15840"/>
      <w:pgMar w:top="576" w:right="576" w:bottom="576" w:left="576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63D" w:rsidRDefault="0009763D">
      <w:r>
        <w:separator/>
      </w:r>
    </w:p>
  </w:endnote>
  <w:endnote w:type="continuationSeparator" w:id="0">
    <w:p w:rsidR="0009763D" w:rsidRDefault="000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866" w:rsidRDefault="0009763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1" o:spid="_x0000_s2061" type="#_x0000_t202" alt="" style="position:absolute;margin-left:284pt;margin-top:767.2pt;width:44pt;height:16.8pt;z-index:251658265;visibility:visible;mso-wrap-style:square;mso-wrap-edited:f;mso-width-percent:0;mso-height-percent:0;mso-position-horizontal-relative:page;mso-position-vertical-relative:page;mso-width-percent:0;mso-height-percent:0;v-text-anchor:top" wrapcoords="0 0 21600 0 21600 21600 0 21600 0 0" filled="f" stroked="f">
          <v:textbox inset="0,0,0,0">
            <w:txbxContent>
              <w:p w:rsidR="006F0866" w:rsidRDefault="00AD6277" w:rsidP="0041207C">
                <w:pPr>
                  <w:pStyle w:val="Page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type="tight"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866" w:rsidRDefault="00097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63D" w:rsidRDefault="0009763D">
      <w:r>
        <w:separator/>
      </w:r>
    </w:p>
  </w:footnote>
  <w:footnote w:type="continuationSeparator" w:id="0">
    <w:p w:rsidR="0009763D" w:rsidRDefault="0009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866" w:rsidRDefault="0009763D">
    <w:pPr>
      <w:pStyle w:val="Header"/>
    </w:pPr>
    <w:r>
      <w:rPr>
        <w:noProof/>
      </w:rPr>
      <w:pict>
        <v:shape id="_x0000_s2066" alt="" style="position:absolute;margin-left:28.8pt;margin-top:34pt;width:92.25pt;height:729.2pt;z-index:251660325;visibility:visible;mso-wrap-edited:f;mso-width-percent:0;mso-height-percent:0;mso-position-horizontal-relative:page;mso-position-vertical-relative:page;mso-width-percent:0;mso-height-percent:0" coordsize="3758,10211" o:spt="100" wrapcoords="916 399 702 409 0 525 -30 567 -30 10189 3788 10189 3788 693 3421 661 2016 567 1985 525 1374 409 1161 399 916 399" adj="0,,0" path="m30,578c1945,,2065,1120,3758,698v,4817,-27,9513,-27,9513l1,10211v,,-1,-8034,29,-9633xe" fillcolor="#e4f8c8 [3207]" stroked="f" strokecolor="#4a7ebb" strokeweight="3.5pt">
          <v:fill rotate="t" focus="100%" type="gradient"/>
          <v:stroke joinstyle="round"/>
          <v:shadow opacity="22938f" offset="0"/>
          <v:formulas/>
          <v:path arrowok="t" o:connecttype="custom" o:connectlocs="909028721,2147483646;2147483646,2147483646;2147483646,2147483646;30323778,2147483646;909028721,2147483646" o:connectangles="0,0,0,0,0"/>
          <v:textbox inset=",7.2pt,,7.2pt"/>
          <w10:wrap type="tight" anchorx="page" anchory="page"/>
        </v:shape>
      </w:pict>
    </w:r>
    <w:r>
      <w:rPr>
        <w:noProof/>
      </w:rPr>
      <w:pict>
        <v:line id="Line 59" o:spid="_x0000_s2065" alt="" style="position:absolute;z-index:251662373;visibility:visible;mso-wrap-edited:f;mso-width-percent:0;mso-height-percent:0;mso-position-horizontal-relative:page;mso-position-vertical-relative:page;mso-width-percent:0;mso-height-percent:0" from="55.2pt,12.1pt" to="580.8pt,12.1pt" wrapcoords="-30 -2147483648 0 -2147483648 10815 -2147483648 10815 -2147483648 21569 -2147483648 21661 -2147483648 -30 -2147483648" strokecolor="white [3212]" strokeweight="1pt">
          <v:stroke opacity="26214f"/>
          <v:shadow opacity="22938f" offset="0"/>
          <w10:wrap type="tight" anchorx="page" anchory="page"/>
        </v:line>
      </w:pict>
    </w:r>
    <w:r>
      <w:rPr>
        <w:noProof/>
      </w:rPr>
      <w:pict>
        <v:group id="Group 58" o:spid="_x0000_s2062" alt="" style="position:absolute;margin-left:28.8pt;margin-top:28.8pt;width:554.4pt;height:734.4pt;z-index:251658269;mso-position-horizontal-relative:page;mso-position-vertical-relative:page" coordorigin="576,576" coordsize="11088,14688" wrapcoords="-29 0 -29 21577 21658 21577 21658 0 -29 0">
          <v:line id="Line 22" o:spid="_x0000_s2063" alt="" style="position:absolute;visibility:visible" from="576,1180" to="11664,1180" o:connectortype="straight" strokecolor="#11a5bb [3215]" strokeweight="1pt">
            <v:shadow opacity="22938f" offset="0"/>
          </v:line>
          <v:rect id="Rectangle 37" o:spid="_x0000_s2064" alt="" style="position:absolute;left:576;top:576;width:11088;height:14688;visibility:visible" filled="f" fillcolor="#9bc1ff" strokecolor="#11a5bb [3215]" strokeweight="1pt">
            <v:fill color2="#3f80cd" focus="100%" type="gradient">
              <o:fill v:ext="view" type="gradientUnscaled"/>
            </v:fill>
            <v:shadow opacity="22938f" offset="0"/>
            <v:textbox inset=",7.2pt,,7.2pt"/>
          </v:rect>
          <w10:wrap type="tight"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866" w:rsidRDefault="0009763D">
    <w:pPr>
      <w:pStyle w:val="Header"/>
    </w:pPr>
    <w:r>
      <w:rPr>
        <w:noProof/>
      </w:rPr>
      <w:pict>
        <v:shape id="AutoShape 68" o:spid="_x0000_s2060" alt="" style="position:absolute;margin-left:28.75pt;margin-top:252.65pt;width:92.25pt;height:510.55pt;z-index:251658273;visibility:visible;mso-wrap-edited:f;mso-width-percent:0;mso-height-percent:0;mso-position-horizontal-relative:page;mso-position-vertical-relative:page;mso-width-percent:0;mso-height-percent:0" coordsize="3758,10211" o:spt="100" wrapcoords="794 404 519 419 -30 569 -30 10181 3788 10181 3788 704 3666 689 2230 599 1466 419 1283 404 794 404" adj="0,,0" path="m30,578c1945,,2065,1120,3758,698v,4817,-27,9513,-27,9513l1,10211v,,-1,-8034,29,-9633xe" fillcolor="#e4f8c8 [3207]" stroked="f" strokecolor="#4a7ebb" strokeweight="3.5pt">
          <v:fill rotate="t" focus="100%" type="gradient"/>
          <v:stroke joinstyle="round"/>
          <v:shadow opacity="22938f" offset="0"/>
          <v:formulas/>
          <v:path arrowok="t" o:connecttype="custom" o:connectlocs="909028721,2147483646;2147483646,2147483646;2147483646,2147483646;30323778,2147483646;909028721,2147483646" o:connectangles="0,0,0,0,0"/>
          <v:textbox inset=",7.2pt,,7.2pt"/>
          <w10:wrap type="tight" anchorx="page" anchory="page"/>
        </v:shape>
      </w:pict>
    </w:r>
    <w:r>
      <w:rPr>
        <w:noProof/>
      </w:rPr>
      <w:pict w14:anchorId="6F4341D8">
        <v:rect id="Rectangle 212" o:spid="_x0000_s2059" style="position:absolute;margin-left:30pt;margin-top:30pt;width:552.95pt;height:260pt;z-index:2516582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" fillcolor="#11a5bb" stroked="f">
          <v:fill color2="window" rotate="t" focus="100%" type="gradient">
            <o:fill v:ext="view" type="gradientUnscaled"/>
          </v:fill>
          <w10:wrap anchorx="page" anchory="page"/>
        </v:rect>
      </w:pict>
    </w:r>
    <w:r w:rsidR="00AD6277">
      <w:rPr>
        <w:noProof/>
      </w:rPr>
      <w:drawing>
        <wp:anchor distT="0" distB="0" distL="118745" distR="118745" simplePos="0" relativeHeight="251658212" behindDoc="0" locked="0" layoutInCell="1" allowOverlap="1">
          <wp:simplePos x="5486400" y="8229600"/>
          <wp:positionH relativeFrom="page">
            <wp:posOffset>365760</wp:posOffset>
          </wp:positionH>
          <wp:positionV relativeFrom="page">
            <wp:posOffset>365760</wp:posOffset>
          </wp:positionV>
          <wp:extent cx="7041827" cy="3440624"/>
          <wp:effectExtent l="25400" t="0" r="0" b="0"/>
          <wp:wrapNone/>
          <wp:docPr id="67" name="Picture 67" descr="::CoverAssetRev:SummerCoverTop-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::CoverAssetRev:SummerCoverTop-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827" cy="34406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group id="Group 18" o:spid="_x0000_s2056" alt="" style="position:absolute;margin-left:43.2pt;margin-top:43.2pt;width:525.6pt;height:705.6pt;z-index:251658246;mso-position-horizontal-relative:page;mso-position-vertical-relative:page" coordorigin="864,864" coordsize="10512,14112">
          <v:rect id="Rectangle 13" o:spid="_x0000_s2057" alt="" style="position:absolute;left:864;top:864;width:10512;height:14112;visibility:visible" filled="f" fillcolor="#9bc1ff" strokecolor="white [3212]" strokeweight="1pt">
            <v:fill color2="#3f80cd" focus="100%" type="gradient">
              <o:fill v:ext="view" type="gradientUnscaled"/>
            </v:fill>
            <v:stroke opacity="26214f"/>
            <v:shadow opacity="22938f" offset="0"/>
            <v:textbox inset=",7.2pt,,7.2pt"/>
          </v:rect>
          <v:line id="Line 15" o:spid="_x0000_s2058" alt="" style="position:absolute;visibility:visible" from="864,1400" to="11376,1400" o:connectortype="straight" strokecolor="white [3212]" strokeweight="1pt">
            <v:stroke opacity="26214f"/>
            <v:shadow opacity="22938f" offset="0"/>
          </v:lin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866" w:rsidRDefault="0009763D">
    <w:pPr>
      <w:pStyle w:val="Header"/>
    </w:pPr>
    <w:r>
      <w:rPr>
        <w:noProof/>
      </w:rPr>
      <w:pict w14:anchorId="0E744FF4">
        <v:rect id="Rectangle 211" o:spid="_x0000_s2055" style="position:absolute;margin-left:29.5pt;margin-top:29.5pt;width:552.95pt;height:166.5pt;z-index:251658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" fillcolor="#11a5bb" stroked="f">
          <v:fill color2="window" rotate="t" focus="100%" type="gradient">
            <o:fill v:ext="view" type="gradientUnscaled"/>
          </v:fill>
          <w10:wrap anchorx="page" anchory="page"/>
        </v:rect>
      </w:pict>
    </w:r>
    <w:r w:rsidR="00AD6277">
      <w:rPr>
        <w:noProof/>
      </w:rPr>
      <w:drawing>
        <wp:anchor distT="0" distB="0" distL="118745" distR="118745" simplePos="0" relativeHeight="251658216" behindDoc="0" locked="0" layoutInCell="1" allowOverlap="1">
          <wp:simplePos x="0" y="0"/>
          <wp:positionH relativeFrom="page">
            <wp:posOffset>368300</wp:posOffset>
          </wp:positionH>
          <wp:positionV relativeFrom="page">
            <wp:posOffset>358775</wp:posOffset>
          </wp:positionV>
          <wp:extent cx="7040880" cy="2130425"/>
          <wp:effectExtent l="0" t="0" r="0" b="3175"/>
          <wp:wrapTight wrapText="bothSides">
            <wp:wrapPolygon edited="0">
              <wp:start x="0" y="0"/>
              <wp:lineTo x="0" y="3863"/>
              <wp:lineTo x="10753" y="8241"/>
              <wp:lineTo x="10753" y="12361"/>
              <wp:lineTo x="0" y="16482"/>
              <wp:lineTo x="0" y="21375"/>
              <wp:lineTo x="21506" y="21375"/>
              <wp:lineTo x="21506" y="16482"/>
              <wp:lineTo x="20104" y="16224"/>
              <wp:lineTo x="10675" y="12361"/>
              <wp:lineTo x="10753" y="8241"/>
              <wp:lineTo x="21506" y="5408"/>
              <wp:lineTo x="21506" y="0"/>
              <wp:lineTo x="0" y="0"/>
            </wp:wrapPolygon>
          </wp:wrapTight>
          <wp:docPr id="8" name="Picture 8" descr=":Summer:Assets:SummerMailer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:Summer:Assets:SummerMailerTo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2130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group id="Group 62" o:spid="_x0000_s2052" alt="" style="position:absolute;margin-left:43.2pt;margin-top:43.2pt;width:525.6pt;height:133.8pt;z-index:251658277;mso-position-horizontal-relative:page;mso-position-vertical-relative:page" coordorigin="864,864" coordsize="10512,6592" wrapcoords="-30 0 -30 21478 21661 21478 21661 0 -30 0">
          <v:rect id="Rectangle 29" o:spid="_x0000_s2053" alt="" style="position:absolute;left:864;top:864;width:10512;height:6592;visibility:visible" filled="f" fillcolor="#9bc1ff" strokecolor="white [3212]" strokeweight="1pt">
            <v:fill color2="#3f80cd" focus="100%" type="gradient">
              <o:fill v:ext="view" type="gradientUnscaled"/>
            </v:fill>
            <v:stroke opacity="26214f"/>
            <v:shadow opacity="22938f" offset="0"/>
            <v:textbox inset=",7.2pt,,7.2pt"/>
          </v:rect>
          <v:line id="_x0000_s2054" alt="" style="position:absolute;visibility:visible" from="864,1440" to="11376,1440" o:connectortype="straight" strokecolor="white [3212]" strokeweight="1pt">
            <v:stroke opacity="26214f"/>
            <v:shadow opacity="22938f" offset="0"/>
          </v:line>
          <w10:wrap type="tight" anchorx="page" anchory="page"/>
        </v:group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866" w:rsidRDefault="0009763D">
    <w:pPr>
      <w:pStyle w:val="Header"/>
    </w:pPr>
    <w:r>
      <w:rPr>
        <w:noProof/>
      </w:rPr>
      <w:pict w14:anchorId="336036FF">
        <v:group id="Group 10" o:spid="_x0000_s2049" alt="" style="position:absolute;margin-left:28.8pt;margin-top:28.8pt;width:554pt;height:259pt;z-index:251658244;mso-position-horizontal-relative:page;mso-position-vertical-relative:page" coordorigin="576,576" coordsize="11080,5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2050" type="#_x0000_t75" alt="" style="position:absolute;left:576;top:576;width:11076;height:5040;visibility:visible;mso-wrap-style:square" filled="t" fillcolor="#ad0202">
            <v:fill color2="#ff8400" rotate="t" focus="100%" type="gradient">
              <o:fill v:ext="view" type="gradientUnscaled"/>
            </v:fill>
            <v:imagedata r:id="rId1" o:title="FallCoverBottom"/>
            <o:lock v:ext="edit" aspectratio="f"/>
          </v:shape>
          <v:shape id="Picture 12" o:spid="_x0000_s2051" type="#_x0000_t75" alt="" style="position:absolute;left:576;top:576;width:11080;height:5180;visibility:visible;mso-wrap-style:square" filled="t" fillcolor="#ad0202">
            <v:fill color2="#ff8400" rotate="t" focus="100%" type="gradient">
              <o:fill v:ext="view" type="gradientUnscaled"/>
            </v:fill>
            <v:imagedata r:id="rId2" o:title="FallCoverTop"/>
            <o:lock v:ext="edit" aspectratio="f"/>
          </v:shape>
          <w10:wrap type="tight"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A0A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1689D"/>
    <w:multiLevelType w:val="hybridMultilevel"/>
    <w:tmpl w:val="1BC6F7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57E4"/>
    <w:multiLevelType w:val="hybridMultilevel"/>
    <w:tmpl w:val="23B65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57DF6"/>
    <w:multiLevelType w:val="hybridMultilevel"/>
    <w:tmpl w:val="777A1C52"/>
    <w:lvl w:ilvl="0" w:tplc="BF9CCD62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67A1867"/>
    <w:multiLevelType w:val="hybridMultilevel"/>
    <w:tmpl w:val="DE2CD4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11540D"/>
    <w:multiLevelType w:val="hybridMultilevel"/>
    <w:tmpl w:val="7A8CC7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51343"/>
    <w:multiLevelType w:val="hybridMultilevel"/>
    <w:tmpl w:val="2C68F9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2D1A55"/>
    <w:multiLevelType w:val="hybridMultilevel"/>
    <w:tmpl w:val="297AAE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68020B"/>
    <w:multiLevelType w:val="hybridMultilevel"/>
    <w:tmpl w:val="0DAA72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D90AA6"/>
    <w:multiLevelType w:val="hybridMultilevel"/>
    <w:tmpl w:val="6C0469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OpenInPublishingView" w:val="0"/>
    <w:docVar w:name="ShowStaticGuides" w:val="0"/>
  </w:docVars>
  <w:rsids>
    <w:rsidRoot w:val="00275EFF"/>
    <w:rsid w:val="0007385E"/>
    <w:rsid w:val="0009763D"/>
    <w:rsid w:val="00275EFF"/>
    <w:rsid w:val="00350576"/>
    <w:rsid w:val="006A3946"/>
    <w:rsid w:val="009D4288"/>
    <w:rsid w:val="00AA68AB"/>
    <w:rsid w:val="00AD6277"/>
    <w:rsid w:val="00EB4B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143C4C43"/>
  <w15:docId w15:val="{5AC30AF5-5207-2247-8519-7F8C466C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uiPriority="9" w:qFormat="1"/>
    <w:lsdException w:name="heading 6" w:semiHidden="1" w:unhideWhenUsed="1"/>
    <w:lsdException w:name="heading 7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0F74"/>
  </w:style>
  <w:style w:type="paragraph" w:styleId="Heading1">
    <w:name w:val="heading 1"/>
    <w:basedOn w:val="Normal"/>
    <w:link w:val="Heading1Char"/>
    <w:uiPriority w:val="9"/>
    <w:qFormat/>
    <w:rsid w:val="00B047B0"/>
    <w:pPr>
      <w:jc w:val="center"/>
      <w:outlineLvl w:val="0"/>
    </w:pPr>
    <w:rPr>
      <w:rFonts w:asciiTheme="majorHAnsi" w:eastAsiaTheme="majorEastAsia" w:hAnsiTheme="majorHAnsi" w:cstheme="majorBidi"/>
      <w:bCs/>
      <w:color w:val="11A5BB" w:themeColor="text2"/>
      <w:sz w:val="48"/>
      <w:szCs w:val="32"/>
    </w:rPr>
  </w:style>
  <w:style w:type="paragraph" w:styleId="Heading2">
    <w:name w:val="heading 2"/>
    <w:basedOn w:val="Normal"/>
    <w:link w:val="Heading2Char"/>
    <w:rsid w:val="00CA47DA"/>
    <w:pPr>
      <w:outlineLvl w:val="1"/>
    </w:pPr>
    <w:rPr>
      <w:rFonts w:asciiTheme="majorHAnsi" w:eastAsiaTheme="majorEastAsia" w:hAnsiTheme="majorHAnsi" w:cstheme="majorBidi"/>
      <w:bCs/>
      <w:color w:val="C2A0E2" w:themeColor="accent1"/>
      <w:sz w:val="3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E3DBD"/>
    <w:pPr>
      <w:jc w:val="center"/>
      <w:outlineLvl w:val="2"/>
    </w:pPr>
    <w:rPr>
      <w:rFonts w:asciiTheme="majorHAnsi" w:eastAsiaTheme="majorEastAsia" w:hAnsiTheme="majorHAnsi" w:cstheme="majorBidi"/>
      <w:bCs/>
      <w:color w:val="6A8E35" w:themeColor="accent5"/>
      <w:sz w:val="4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047B0"/>
    <w:pPr>
      <w:spacing w:before="40" w:after="40"/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32"/>
    </w:rPr>
  </w:style>
  <w:style w:type="paragraph" w:styleId="Heading5">
    <w:name w:val="heading 5"/>
    <w:basedOn w:val="Normal"/>
    <w:link w:val="Heading5Char"/>
    <w:rsid w:val="00B047B0"/>
    <w:pPr>
      <w:outlineLvl w:val="4"/>
    </w:pPr>
    <w:rPr>
      <w:rFonts w:asciiTheme="majorHAnsi" w:eastAsiaTheme="majorEastAsia" w:hAnsiTheme="majorHAnsi" w:cstheme="majorBidi"/>
      <w:color w:val="C2A0E2" w:themeColor="accent1"/>
      <w:sz w:val="28"/>
    </w:rPr>
  </w:style>
  <w:style w:type="paragraph" w:styleId="Heading6">
    <w:name w:val="heading 6"/>
    <w:basedOn w:val="Normal"/>
    <w:link w:val="Heading6Char"/>
    <w:rsid w:val="00CA47DA"/>
    <w:pPr>
      <w:spacing w:line="288" w:lineRule="auto"/>
      <w:jc w:val="center"/>
      <w:outlineLvl w:val="5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paragraph" w:styleId="Heading7">
    <w:name w:val="heading 7"/>
    <w:basedOn w:val="Normal"/>
    <w:link w:val="Heading7Char"/>
    <w:qFormat/>
    <w:rsid w:val="000B05B2"/>
    <w:pPr>
      <w:spacing w:before="40" w:after="40"/>
      <w:jc w:val="center"/>
      <w:outlineLvl w:val="6"/>
    </w:pPr>
    <w:rPr>
      <w:rFonts w:asciiTheme="majorHAnsi" w:eastAsiaTheme="majorEastAsia" w:hAnsiTheme="majorHAnsi" w:cstheme="majorBidi"/>
      <w:b/>
      <w:iCs/>
      <w:color w:val="6A8E35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7B0"/>
    <w:rPr>
      <w:caps/>
      <w:color w:val="11A5BB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B047B0"/>
    <w:rPr>
      <w:caps/>
      <w:color w:val="11A5BB" w:themeColor="text2"/>
    </w:rPr>
  </w:style>
  <w:style w:type="paragraph" w:styleId="Footer">
    <w:name w:val="footer"/>
    <w:basedOn w:val="Normal"/>
    <w:link w:val="FooterChar"/>
    <w:uiPriority w:val="99"/>
    <w:unhideWhenUsed/>
    <w:rsid w:val="00DF5F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F0E"/>
  </w:style>
  <w:style w:type="paragraph" w:customStyle="1" w:styleId="CoverHeader">
    <w:name w:val="Cover Header"/>
    <w:basedOn w:val="Normal"/>
    <w:link w:val="CoverHeaderChar"/>
    <w:qFormat/>
    <w:rsid w:val="00D23E7F"/>
    <w:pPr>
      <w:jc w:val="center"/>
    </w:pPr>
    <w:rPr>
      <w:rFonts w:asciiTheme="majorHAnsi" w:eastAsiaTheme="majorEastAsia" w:hAnsiTheme="majorHAnsi" w:cstheme="majorBidi"/>
      <w:caps/>
      <w:color w:val="FFFFFF" w:themeColor="background1"/>
      <w:spacing w:val="180"/>
      <w:sz w:val="28"/>
    </w:rPr>
  </w:style>
  <w:style w:type="character" w:customStyle="1" w:styleId="CoverHeaderChar">
    <w:name w:val="Cover Header Char"/>
    <w:basedOn w:val="DefaultParagraphFont"/>
    <w:link w:val="CoverHeader"/>
    <w:rsid w:val="00D23E7F"/>
    <w:rPr>
      <w:rFonts w:asciiTheme="majorHAnsi" w:eastAsiaTheme="majorEastAsia" w:hAnsiTheme="majorHAnsi" w:cstheme="majorBidi"/>
      <w:caps/>
      <w:color w:val="FFFFFF" w:themeColor="background1"/>
      <w:spacing w:val="1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3DBD"/>
    <w:rPr>
      <w:rFonts w:asciiTheme="majorHAnsi" w:eastAsiaTheme="majorEastAsia" w:hAnsiTheme="majorHAnsi" w:cstheme="majorBidi"/>
      <w:bCs/>
      <w:color w:val="6A8E35" w:themeColor="accent5"/>
      <w:sz w:val="48"/>
    </w:rPr>
  </w:style>
  <w:style w:type="paragraph" w:styleId="Title">
    <w:name w:val="Title"/>
    <w:basedOn w:val="Normal"/>
    <w:link w:val="TitleChar"/>
    <w:uiPriority w:val="10"/>
    <w:qFormat/>
    <w:rsid w:val="0046698A"/>
    <w:pPr>
      <w:spacing w:line="1640" w:lineRule="exact"/>
      <w:jc w:val="center"/>
    </w:pPr>
    <w:rPr>
      <w:rFonts w:asciiTheme="majorHAnsi" w:eastAsiaTheme="majorEastAsia" w:hAnsiTheme="majorHAnsi" w:cstheme="majorBidi"/>
      <w:color w:val="0C7B8B" w:themeColor="text2" w:themeShade="BF"/>
      <w:sz w:val="1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98A"/>
    <w:rPr>
      <w:rFonts w:asciiTheme="majorHAnsi" w:eastAsiaTheme="majorEastAsia" w:hAnsiTheme="majorHAnsi" w:cstheme="majorBidi"/>
      <w:color w:val="0C7B8B" w:themeColor="text2" w:themeShade="BF"/>
      <w:sz w:val="160"/>
      <w:szCs w:val="52"/>
    </w:rPr>
  </w:style>
  <w:style w:type="paragraph" w:styleId="Subtitle">
    <w:name w:val="Subtitle"/>
    <w:basedOn w:val="Normal"/>
    <w:link w:val="SubtitleChar"/>
    <w:uiPriority w:val="11"/>
    <w:qFormat/>
    <w:rsid w:val="00E5360D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2A8694" w:themeColor="accent2" w:themeShade="BF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360D"/>
    <w:rPr>
      <w:rFonts w:asciiTheme="majorHAnsi" w:eastAsiaTheme="majorEastAsia" w:hAnsiTheme="majorHAnsi" w:cstheme="majorBidi"/>
      <w:iCs/>
      <w:color w:val="2A8694" w:themeColor="accent2" w:themeShade="BF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0B05B2"/>
    <w:pPr>
      <w:spacing w:after="200"/>
    </w:pPr>
    <w:rPr>
      <w:color w:val="4D4642" w:themeColor="accent3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0B05B2"/>
    <w:rPr>
      <w:color w:val="4D4642" w:themeColor="accent3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47B0"/>
    <w:rPr>
      <w:rFonts w:asciiTheme="majorHAnsi" w:eastAsiaTheme="majorEastAsia" w:hAnsiTheme="majorHAnsi" w:cstheme="majorBidi"/>
      <w:bCs/>
      <w:color w:val="11A5BB" w:themeColor="text2"/>
      <w:sz w:val="48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B047B0"/>
    <w:pPr>
      <w:spacing w:after="120" w:line="288" w:lineRule="auto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47B0"/>
    <w:rPr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7B0"/>
    <w:rPr>
      <w:rFonts w:asciiTheme="majorHAnsi" w:eastAsiaTheme="majorEastAsia" w:hAnsiTheme="majorHAnsi" w:cstheme="majorBidi"/>
      <w:bCs/>
      <w:iCs/>
      <w:color w:val="FFFFFF" w:themeColor="background1"/>
      <w:sz w:val="32"/>
    </w:rPr>
  </w:style>
  <w:style w:type="character" w:customStyle="1" w:styleId="Heading5Char">
    <w:name w:val="Heading 5 Char"/>
    <w:basedOn w:val="DefaultParagraphFont"/>
    <w:link w:val="Heading5"/>
    <w:rsid w:val="00B047B0"/>
    <w:rPr>
      <w:rFonts w:asciiTheme="majorHAnsi" w:eastAsiaTheme="majorEastAsia" w:hAnsiTheme="majorHAnsi" w:cstheme="majorBidi"/>
      <w:color w:val="C2A0E2" w:themeColor="accent1"/>
      <w:sz w:val="28"/>
    </w:rPr>
  </w:style>
  <w:style w:type="paragraph" w:styleId="BodyText3">
    <w:name w:val="Body Text 3"/>
    <w:basedOn w:val="Normal"/>
    <w:link w:val="BodyText3Char"/>
    <w:rsid w:val="00B047B0"/>
    <w:rPr>
      <w:b/>
      <w:color w:val="404040" w:themeColor="text1" w:themeTint="BF"/>
      <w:szCs w:val="16"/>
    </w:rPr>
  </w:style>
  <w:style w:type="character" w:customStyle="1" w:styleId="BodyText3Char">
    <w:name w:val="Body Text 3 Char"/>
    <w:basedOn w:val="DefaultParagraphFont"/>
    <w:link w:val="BodyText3"/>
    <w:rsid w:val="00B047B0"/>
    <w:rPr>
      <w:b/>
      <w:color w:val="404040" w:themeColor="text1" w:themeTint="BF"/>
      <w:szCs w:val="16"/>
    </w:rPr>
  </w:style>
  <w:style w:type="paragraph" w:customStyle="1" w:styleId="Header-Right">
    <w:name w:val="Header - Right"/>
    <w:basedOn w:val="Header"/>
    <w:link w:val="Header-RightChar"/>
    <w:qFormat/>
    <w:rsid w:val="00B047B0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B047B0"/>
    <w:rPr>
      <w:caps/>
      <w:color w:val="11A5BB" w:themeColor="text2"/>
    </w:rPr>
  </w:style>
  <w:style w:type="paragraph" w:customStyle="1" w:styleId="Header-Back">
    <w:name w:val="Header - Back"/>
    <w:basedOn w:val="Header"/>
    <w:link w:val="Header-BackChar"/>
    <w:qFormat/>
    <w:rsid w:val="00CA47DA"/>
    <w:rPr>
      <w:color w:val="FFFFFF" w:themeColor="background1"/>
    </w:rPr>
  </w:style>
  <w:style w:type="character" w:customStyle="1" w:styleId="Header-BackChar">
    <w:name w:val="Header - Back Char"/>
    <w:basedOn w:val="HeaderChar"/>
    <w:link w:val="Header-Back"/>
    <w:rsid w:val="00CA47DA"/>
    <w:rPr>
      <w:caps/>
      <w:color w:val="FFFFFF" w:themeColor="background1"/>
    </w:rPr>
  </w:style>
  <w:style w:type="paragraph" w:customStyle="1" w:styleId="HeaderBack-Right">
    <w:name w:val="Header Back - Right"/>
    <w:basedOn w:val="Header"/>
    <w:link w:val="HeaderBack-RightChar"/>
    <w:qFormat/>
    <w:rsid w:val="00CA47DA"/>
    <w:pPr>
      <w:jc w:val="right"/>
    </w:pPr>
    <w:rPr>
      <w:color w:val="FFFFFF" w:themeColor="background1"/>
    </w:rPr>
  </w:style>
  <w:style w:type="character" w:customStyle="1" w:styleId="HeaderBack-RightChar">
    <w:name w:val="Header Back - Right Char"/>
    <w:basedOn w:val="HeaderChar"/>
    <w:link w:val="HeaderBack-Right"/>
    <w:rsid w:val="00CA47DA"/>
    <w:rPr>
      <w:caps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rsid w:val="00CA47DA"/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rsid w:val="00CA47DA"/>
    <w:rPr>
      <w:rFonts w:asciiTheme="majorHAnsi" w:eastAsiaTheme="majorEastAsia" w:hAnsiTheme="majorHAnsi" w:cstheme="majorBidi"/>
      <w:bCs/>
      <w:color w:val="C2A0E2" w:themeColor="accent1"/>
      <w:sz w:val="36"/>
      <w:szCs w:val="26"/>
    </w:rPr>
  </w:style>
  <w:style w:type="paragraph" w:styleId="BlockText">
    <w:name w:val="Block Text"/>
    <w:basedOn w:val="Normal"/>
    <w:rsid w:val="00CA47DA"/>
    <w:pPr>
      <w:spacing w:line="264" w:lineRule="auto"/>
    </w:pPr>
    <w:rPr>
      <w:iCs/>
      <w:color w:val="404040" w:themeColor="text1" w:themeTint="BF"/>
      <w:sz w:val="20"/>
    </w:rPr>
  </w:style>
  <w:style w:type="paragraph" w:customStyle="1" w:styleId="Title-Back">
    <w:name w:val="Title - Back"/>
    <w:basedOn w:val="Title"/>
    <w:link w:val="Title-BackChar"/>
    <w:qFormat/>
    <w:rsid w:val="0046698A"/>
    <w:pPr>
      <w:spacing w:line="240" w:lineRule="auto"/>
      <w:jc w:val="left"/>
    </w:pPr>
    <w:rPr>
      <w:color w:val="FFFFFF" w:themeColor="background1"/>
      <w:sz w:val="72"/>
    </w:rPr>
  </w:style>
  <w:style w:type="character" w:customStyle="1" w:styleId="Title-BackChar">
    <w:name w:val="Title - Back Char"/>
    <w:basedOn w:val="TitleChar"/>
    <w:link w:val="Title-Back"/>
    <w:rsid w:val="0046698A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customStyle="1" w:styleId="BodyText-Dark">
    <w:name w:val="Body Text - Dark"/>
    <w:basedOn w:val="BodyText"/>
    <w:link w:val="BodyText-DarkChar"/>
    <w:qFormat/>
    <w:rsid w:val="0052629E"/>
    <w:rPr>
      <w:color w:val="0C7B8B" w:themeColor="text2" w:themeShade="BF"/>
    </w:rPr>
  </w:style>
  <w:style w:type="character" w:customStyle="1" w:styleId="BodyText-DarkChar">
    <w:name w:val="Body Text - Dark Char"/>
    <w:basedOn w:val="BodyTextChar"/>
    <w:link w:val="BodyText-Dark"/>
    <w:rsid w:val="0052629E"/>
    <w:rPr>
      <w:color w:val="0C7B8B" w:themeColor="text2" w:themeShade="BF"/>
    </w:rPr>
  </w:style>
  <w:style w:type="paragraph" w:customStyle="1" w:styleId="Subtitle-Back">
    <w:name w:val="Subtitle - Back"/>
    <w:basedOn w:val="Subtitle"/>
    <w:link w:val="Subtitle-BackChar"/>
    <w:qFormat/>
    <w:rsid w:val="009B0516"/>
    <w:rPr>
      <w:sz w:val="48"/>
    </w:rPr>
  </w:style>
  <w:style w:type="character" w:customStyle="1" w:styleId="Subtitle-BackChar">
    <w:name w:val="Subtitle - Back Char"/>
    <w:basedOn w:val="SubtitleChar"/>
    <w:link w:val="Subtitle-Back"/>
    <w:rsid w:val="009B0516"/>
    <w:rPr>
      <w:rFonts w:asciiTheme="majorHAnsi" w:eastAsiaTheme="majorEastAsia" w:hAnsiTheme="majorHAnsi" w:cstheme="majorBidi"/>
      <w:iCs/>
      <w:color w:val="2A8694" w:themeColor="accent2" w:themeShade="BF"/>
      <w:sz w:val="48"/>
    </w:rPr>
  </w:style>
  <w:style w:type="paragraph" w:customStyle="1" w:styleId="Mailer">
    <w:name w:val="Mailer"/>
    <w:basedOn w:val="Normal"/>
    <w:link w:val="MailerChar"/>
    <w:qFormat/>
    <w:rsid w:val="009B0516"/>
    <w:rPr>
      <w:color w:val="11A5BB" w:themeColor="text2"/>
      <w:sz w:val="28"/>
    </w:rPr>
  </w:style>
  <w:style w:type="character" w:customStyle="1" w:styleId="MailerChar">
    <w:name w:val="Mailer Char"/>
    <w:basedOn w:val="DefaultParagraphFont"/>
    <w:link w:val="Mailer"/>
    <w:rsid w:val="009B0516"/>
    <w:rPr>
      <w:color w:val="11A5BB" w:themeColor="text2"/>
      <w:sz w:val="28"/>
    </w:rPr>
  </w:style>
  <w:style w:type="paragraph" w:customStyle="1" w:styleId="Page">
    <w:name w:val="Page"/>
    <w:basedOn w:val="Normal"/>
    <w:link w:val="PageChar"/>
    <w:qFormat/>
    <w:rsid w:val="005B5D77"/>
    <w:pPr>
      <w:jc w:val="center"/>
    </w:pPr>
    <w:rPr>
      <w:color w:val="11A5BB" w:themeColor="text2"/>
      <w:sz w:val="20"/>
    </w:rPr>
  </w:style>
  <w:style w:type="character" w:customStyle="1" w:styleId="PageChar">
    <w:name w:val="Page Char"/>
    <w:basedOn w:val="DefaultParagraphFont"/>
    <w:link w:val="Page"/>
    <w:rsid w:val="005B5D77"/>
    <w:rPr>
      <w:color w:val="11A5BB" w:themeColor="text2"/>
      <w:sz w:val="20"/>
    </w:rPr>
  </w:style>
  <w:style w:type="paragraph" w:customStyle="1" w:styleId="Subheading">
    <w:name w:val="Subheading"/>
    <w:basedOn w:val="Normal"/>
    <w:link w:val="SubheadingChar"/>
    <w:qFormat/>
    <w:rsid w:val="00E5360D"/>
    <w:rPr>
      <w:color w:val="2A8694" w:themeColor="accent2" w:themeShade="BF"/>
      <w:sz w:val="36"/>
    </w:rPr>
  </w:style>
  <w:style w:type="character" w:customStyle="1" w:styleId="SubheadingChar">
    <w:name w:val="Subheading Char"/>
    <w:basedOn w:val="DefaultParagraphFont"/>
    <w:link w:val="Subheading"/>
    <w:rsid w:val="00E5360D"/>
    <w:rPr>
      <w:color w:val="2A8694" w:themeColor="accent2" w:themeShade="BF"/>
      <w:sz w:val="36"/>
    </w:rPr>
  </w:style>
  <w:style w:type="character" w:customStyle="1" w:styleId="Heading7Char">
    <w:name w:val="Heading 7 Char"/>
    <w:basedOn w:val="DefaultParagraphFont"/>
    <w:link w:val="Heading7"/>
    <w:rsid w:val="000B05B2"/>
    <w:rPr>
      <w:rFonts w:asciiTheme="majorHAnsi" w:eastAsiaTheme="majorEastAsia" w:hAnsiTheme="majorHAnsi" w:cstheme="majorBidi"/>
      <w:b/>
      <w:iCs/>
      <w:color w:val="6A8E35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Summer%20Newsletter.dotx" TargetMode="External"/></Relationships>
</file>

<file path=word/theme/theme1.xml><?xml version="1.0" encoding="utf-8"?>
<a:theme xmlns:a="http://schemas.openxmlformats.org/drawingml/2006/main" name="Office Theme">
  <a:themeElements>
    <a:clrScheme name="Summer Newsletter">
      <a:dk1>
        <a:sysClr val="windowText" lastClr="000000"/>
      </a:dk1>
      <a:lt1>
        <a:sysClr val="window" lastClr="FFFFFF"/>
      </a:lt1>
      <a:dk2>
        <a:srgbClr val="11A5BB"/>
      </a:dk2>
      <a:lt2>
        <a:srgbClr val="AFE1E8"/>
      </a:lt2>
      <a:accent1>
        <a:srgbClr val="C2A0E2"/>
      </a:accent1>
      <a:accent2>
        <a:srgbClr val="38B4C6"/>
      </a:accent2>
      <a:accent3>
        <a:srgbClr val="4D4642"/>
      </a:accent3>
      <a:accent4>
        <a:srgbClr val="E4F8C8"/>
      </a:accent4>
      <a:accent5>
        <a:srgbClr val="6A8E35"/>
      </a:accent5>
      <a:accent6>
        <a:srgbClr val="FFC000"/>
      </a:accent6>
      <a:hlink>
        <a:srgbClr val="0B7383"/>
      </a:hlink>
      <a:folHlink>
        <a:srgbClr val="52BFCE"/>
      </a:folHlink>
    </a:clrScheme>
    <a:fontScheme name="Summer Newsletter">
      <a:majorFont>
        <a:latin typeface="Calisto MT"/>
        <a:ea typeface=""/>
        <a:cs typeface=""/>
        <a:font script="Jpan" typeface="ＭＳ Ｐ明朝"/>
      </a:majorFont>
      <a:minorFont>
        <a:latin typeface="Calisto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Macintosh%20HD:Applications:Microsoft%20Office%202011:Office:Media:Templates:Publishing%20Layout%20View:Newsletters:Summer%20Newsletter.dotx</Template>
  <TotalTime>18</TotalTime>
  <Pages>6</Pages>
  <Words>2</Words>
  <Characters>16</Characters>
  <Application>Microsoft Office Word</Application>
  <DocSecurity>0</DocSecurity>
  <Lines>1</Lines>
  <Paragraphs>1</Paragraphs>
  <ScaleCrop>false</ScaleCrop>
  <Manager/>
  <Company/>
  <LinksUpToDate>false</LinksUpToDate>
  <CharactersWithSpaces>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Ponniah</dc:creator>
  <cp:keywords/>
  <dc:description/>
  <cp:lastModifiedBy>Evelyn Field</cp:lastModifiedBy>
  <cp:revision>11</cp:revision>
  <cp:lastPrinted>2007-08-13T22:20:00Z</cp:lastPrinted>
  <dcterms:created xsi:type="dcterms:W3CDTF">2011-09-27T06:25:00Z</dcterms:created>
  <dcterms:modified xsi:type="dcterms:W3CDTF">2020-09-08T03:40:00Z</dcterms:modified>
  <cp:category/>
</cp:coreProperties>
</file>