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header4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1207C" w:rsidRDefault="00326105">
      <w:pPr>
        <w:sectPr w:rsidR="0041207C">
          <w:headerReference w:type="default" r:id="rId8"/>
          <w:footerReference w:type="default" r:id="rId9"/>
          <w:headerReference w:type="first" r:id="rId10"/>
          <w:pgSz w:w="12240" w:h="15840"/>
          <w:pgMar w:top="576" w:right="576" w:bottom="576" w:left="576" w:header="576" w:footer="576" w:gutter="0"/>
          <w:titlePg/>
        </w:sect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margin-left:170.9pt;margin-top:279.8pt;width:316.2pt;height:57.2pt;z-index:251658245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" filled="f" stroked="f">
            <v:textbox inset=",0,,0">
              <w:txbxContent>
                <w:p w:rsidR="005D15BF" w:rsidRPr="00006B3A" w:rsidRDefault="00326105" w:rsidP="00C21C12">
                  <w:pPr>
                    <w:pStyle w:val="Subheading"/>
                    <w:jc w:val="center"/>
                    <w:rPr>
                      <w:rFonts w:ascii="Cambria" w:hAnsi="Cambria"/>
                      <w:sz w:val="44"/>
                      <w:szCs w:val="44"/>
                    </w:rPr>
                  </w:pPr>
                  <w:r w:rsidRPr="00006B3A">
                    <w:rPr>
                      <w:rFonts w:ascii="Cambria" w:hAnsi="Cambria"/>
                      <w:sz w:val="44"/>
                      <w:szCs w:val="44"/>
                    </w:rPr>
                    <w:t xml:space="preserve">Whodunnit Exercise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" o:spid="_x0000_s1027" type="#_x0000_t202" style="position:absolute;margin-left:122.7pt;margin-top:310pt;width:460.55pt;height:453.2pt;z-index:251666585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" mv:complextextbox="1" filled="f" stroked="f">
            <v:textbox>
              <w:txbxContent>
                <w:p w:rsidR="005D15BF" w:rsidRPr="00006B3A" w:rsidRDefault="00326105" w:rsidP="00C21C12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  <w:b/>
                      <w:color w:val="9255CB" w:themeColor="accent1" w:themeShade="BF"/>
                    </w:rPr>
                  </w:pPr>
                  <w:r w:rsidRPr="00006B3A">
                    <w:rPr>
                      <w:rFonts w:ascii="Cambria" w:hAnsi="Cambria"/>
                      <w:b/>
                      <w:color w:val="9255CB" w:themeColor="accent1" w:themeShade="BF"/>
                    </w:rPr>
                    <w:t>The bully:</w:t>
                  </w: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left="360" w:right="851"/>
                    <w:jc w:val="both"/>
                    <w:rPr>
                      <w:rFonts w:ascii="Cambria" w:hAnsi="Cambria"/>
                      <w:i/>
                    </w:rPr>
                  </w:pP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 xml:space="preserve">      Chief bully 1……..    Bully 2…….    Bully 3……    Bully 4 ……… Bully 5……..    </w:t>
                  </w: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 xml:space="preserve">      (Include their grade next to their name.)</w:t>
                  </w: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5D15BF" w:rsidRPr="00006B3A" w:rsidRDefault="00326105" w:rsidP="00C21C12">
                  <w:pPr>
                    <w:numPr>
                      <w:ilvl w:val="0"/>
                      <w:numId w:val="3"/>
                    </w:num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>Teases, calls me names, says something as I walk past…..</w:t>
                  </w: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5D15BF" w:rsidRPr="00006B3A" w:rsidRDefault="00326105" w:rsidP="00C21C12">
                  <w:pPr>
                    <w:numPr>
                      <w:ilvl w:val="0"/>
                      <w:numId w:val="3"/>
                    </w:num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  <w:r w:rsidRPr="00006B3A">
                    <w:rPr>
                      <w:rFonts w:ascii="Cambria" w:hAnsi="Cambria"/>
                    </w:rPr>
                    <w:t>Pushes, punches, hits, kicks, threatens, pinches, knocks me…..</w:t>
                  </w: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5D15BF" w:rsidRPr="00006B3A" w:rsidRDefault="00326105" w:rsidP="00C21C12">
                  <w:pPr>
                    <w:numPr>
                      <w:ilvl w:val="0"/>
                      <w:numId w:val="3"/>
                    </w:num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  <w:r w:rsidRPr="00006B3A">
                    <w:rPr>
                      <w:rFonts w:ascii="Cambria" w:hAnsi="Cambria"/>
                    </w:rPr>
                    <w:t>Leaves me out, talks behind my back, spreads nasty gossip, gives threatening looks, threatens, breaks my belongings….</w:t>
                  </w: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5D15BF" w:rsidRPr="00006B3A" w:rsidRDefault="00326105" w:rsidP="00C21C12">
                  <w:pPr>
                    <w:numPr>
                      <w:ilvl w:val="0"/>
                      <w:numId w:val="3"/>
                    </w:num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  <w:r w:rsidRPr="00006B3A">
                    <w:rPr>
                      <w:rFonts w:ascii="Cambria" w:hAnsi="Cambria"/>
                    </w:rPr>
                    <w:t>Sends mean text</w:t>
                  </w:r>
                  <w:r w:rsidRPr="00006B3A">
                    <w:rPr>
                      <w:rFonts w:ascii="Cambria" w:hAnsi="Cambria"/>
                    </w:rPr>
                    <w:t xml:space="preserve"> messages, emails and cyber lies about me to other kids…</w:t>
                  </w: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  <w:b/>
                      <w:color w:val="9255CB" w:themeColor="accent1" w:themeShade="BF"/>
                    </w:rPr>
                  </w:pP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  <w:b/>
                      <w:color w:val="9255CB" w:themeColor="accent1" w:themeShade="BF"/>
                    </w:rPr>
                  </w:pPr>
                </w:p>
                <w:p w:rsidR="005D15BF" w:rsidRPr="00006B3A" w:rsidRDefault="00326105" w:rsidP="00C21C12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  <w:color w:val="9255CB" w:themeColor="accent1" w:themeShade="BF"/>
                    </w:rPr>
                  </w:pPr>
                  <w:r w:rsidRPr="00006B3A">
                    <w:rPr>
                      <w:rFonts w:ascii="Cambria" w:hAnsi="Cambria"/>
                      <w:b/>
                      <w:color w:val="9255CB" w:themeColor="accent1" w:themeShade="BF"/>
                    </w:rPr>
                    <w:t>2.  I think that:</w:t>
                  </w:r>
                </w:p>
                <w:p w:rsidR="005D15BF" w:rsidRPr="00006B3A" w:rsidRDefault="00326105" w:rsidP="00C21C12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i/>
                    </w:rPr>
                  </w:pPr>
                </w:p>
                <w:p w:rsidR="005D15BF" w:rsidRPr="00006B3A" w:rsidRDefault="00326105" w:rsidP="00C21C12">
                  <w:pPr>
                    <w:numPr>
                      <w:ilvl w:val="0"/>
                      <w:numId w:val="4"/>
                    </w:num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>The bully is fooling around and doesn't mean to upset me     yes/no</w:t>
                  </w:r>
                </w:p>
                <w:p w:rsidR="005D15BF" w:rsidRPr="00006B3A" w:rsidRDefault="00326105" w:rsidP="00C21C12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5D15BF" w:rsidRPr="00006B3A" w:rsidRDefault="00326105" w:rsidP="00C21C12">
                  <w:pPr>
                    <w:numPr>
                      <w:ilvl w:val="0"/>
                      <w:numId w:val="4"/>
                    </w:num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  <w:r w:rsidRPr="00006B3A">
                    <w:rPr>
                      <w:rFonts w:ascii="Cambria" w:hAnsi="Cambria"/>
                    </w:rPr>
                    <w:t>The bully enjoys hurting me                                                 yes/no</w:t>
                  </w:r>
                </w:p>
                <w:p w:rsidR="005D15BF" w:rsidRPr="00006B3A" w:rsidRDefault="00326105" w:rsidP="00C21C12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5D15BF" w:rsidRPr="00006B3A" w:rsidRDefault="00326105" w:rsidP="00C21C12">
                  <w:pPr>
                    <w:numPr>
                      <w:ilvl w:val="0"/>
                      <w:numId w:val="4"/>
                    </w:num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  <w:r w:rsidRPr="00006B3A">
                    <w:rPr>
                      <w:rFonts w:ascii="Cambria" w:hAnsi="Cambria"/>
                    </w:rPr>
                    <w:t>Just follows the chief bully                                                     yes/no</w:t>
                  </w:r>
                </w:p>
                <w:p w:rsidR="005D15BF" w:rsidRPr="00006B3A" w:rsidRDefault="00326105" w:rsidP="00C21C12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5D15BF" w:rsidRPr="00006B3A" w:rsidRDefault="00326105" w:rsidP="00C21C12">
                  <w:pPr>
                    <w:numPr>
                      <w:ilvl w:val="0"/>
                      <w:numId w:val="4"/>
                    </w:num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  <w:r w:rsidRPr="00006B3A">
                    <w:rPr>
                      <w:rFonts w:ascii="Cambria" w:hAnsi="Cambria"/>
                    </w:rPr>
                    <w:t>Is still my friend                                                                        yes/no</w:t>
                  </w:r>
                </w:p>
                <w:p w:rsidR="005D15BF" w:rsidRPr="00006B3A" w:rsidRDefault="00326105" w:rsidP="00C21C12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5D15BF" w:rsidRPr="00006B3A" w:rsidRDefault="00326105" w:rsidP="00C21C12">
                  <w:pPr>
                    <w:numPr>
                      <w:ilvl w:val="0"/>
                      <w:numId w:val="4"/>
                    </w:num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  <w:r w:rsidRPr="00006B3A">
                    <w:rPr>
                      <w:rFonts w:ascii="Cambria" w:hAnsi="Cambria"/>
                    </w:rPr>
                    <w:t xml:space="preserve">Was my friend                                                        </w:t>
                  </w:r>
                  <w:r w:rsidRPr="00006B3A">
                    <w:rPr>
                      <w:rFonts w:ascii="Cambria" w:hAnsi="Cambria"/>
                    </w:rPr>
                    <w:t xml:space="preserve">                    yes/no</w:t>
                  </w:r>
                </w:p>
                <w:p w:rsidR="005D15BF" w:rsidRPr="00006B3A" w:rsidRDefault="00326105" w:rsidP="00C21C12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5D15BF" w:rsidRPr="00006B3A" w:rsidRDefault="00326105" w:rsidP="00C21C12">
                  <w:pPr>
                    <w:numPr>
                      <w:ilvl w:val="0"/>
                      <w:numId w:val="4"/>
                    </w:num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  <w:r w:rsidRPr="00006B3A">
                    <w:rPr>
                      <w:rFonts w:ascii="Cambria" w:hAnsi="Cambria"/>
                    </w:rPr>
                    <w:t>Bullies other kids too                                                               yes/no</w:t>
                  </w:r>
                </w:p>
                <w:p w:rsidR="005D15BF" w:rsidRPr="00006B3A" w:rsidRDefault="00326105" w:rsidP="00C21C12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5D15BF" w:rsidRPr="00006B3A" w:rsidRDefault="00326105" w:rsidP="00C21C12">
                  <w:pPr>
                    <w:numPr>
                      <w:ilvl w:val="0"/>
                      <w:numId w:val="4"/>
                    </w:num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  <w:r w:rsidRPr="00006B3A">
                    <w:rPr>
                      <w:rFonts w:ascii="Cambria" w:hAnsi="Cambria"/>
                    </w:rPr>
                    <w:t>Became a bully after our disagreement                             yes/no</w:t>
                  </w:r>
                </w:p>
                <w:p w:rsidR="005D15BF" w:rsidRPr="00006B3A" w:rsidRDefault="00326105" w:rsidP="00275EFF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</w:rPr>
                  </w:pPr>
                </w:p>
                <w:p w:rsidR="005D15BF" w:rsidRPr="00006B3A" w:rsidRDefault="00326105" w:rsidP="00275EFF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</w:rPr>
                  </w:pPr>
                </w:p>
                <w:p w:rsidR="005D15BF" w:rsidRPr="00006B3A" w:rsidRDefault="00326105" w:rsidP="00275EFF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4" o:spid="_x0000_s1028" type="#_x0000_t202" style="position:absolute;margin-left:49.2pt;margin-top:88.8pt;width:525.6pt;height:86.4pt;z-index:251658246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" filled="f" stroked="f">
            <v:textbox inset=",0,,0">
              <w:txbxContent>
                <w:p w:rsidR="005D15BF" w:rsidRPr="00006B3A" w:rsidRDefault="00326105" w:rsidP="0041207C">
                  <w:pPr>
                    <w:pStyle w:val="Title"/>
                    <w:rPr>
                      <w:rFonts w:ascii="Cambria" w:hAnsi="Cambria"/>
                      <w:sz w:val="72"/>
                      <w:szCs w:val="72"/>
                    </w:rPr>
                  </w:pPr>
                  <w:r w:rsidRPr="00006B3A">
                    <w:rPr>
                      <w:rFonts w:ascii="Cambria" w:hAnsi="Cambria"/>
                      <w:sz w:val="72"/>
                      <w:szCs w:val="72"/>
                    </w:rPr>
                    <w:t>School Bullying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9" type="#_x0000_t202" style="position:absolute;margin-left:43.2pt;margin-top:177.1pt;width:525.6pt;height:26pt;z-index:251658247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" filled="f" stroked="f">
            <v:textbox inset=",0,,0">
              <w:txbxContent>
                <w:p w:rsidR="005D15BF" w:rsidRPr="00006B3A" w:rsidRDefault="00326105" w:rsidP="00275EFF">
                  <w:pPr>
                    <w:jc w:val="center"/>
                    <w:rPr>
                      <w:rFonts w:ascii="Cambria" w:hAnsi="Cambria"/>
                      <w:color w:val="6A8E35" w:themeColor="accent5"/>
                      <w:sz w:val="36"/>
                      <w:szCs w:val="36"/>
                    </w:rPr>
                  </w:pPr>
                  <w:r w:rsidRPr="00006B3A">
                    <w:rPr>
                      <w:rFonts w:ascii="Cambria" w:hAnsi="Cambria"/>
                      <w:color w:val="6A8E35" w:themeColor="accent5"/>
                      <w:sz w:val="36"/>
                      <w:szCs w:val="36"/>
                    </w:rPr>
                    <w:t>Are you being bullied at school</w:t>
                  </w:r>
                  <w:r w:rsidRPr="00006B3A">
                    <w:rPr>
                      <w:rFonts w:ascii="Cambria" w:hAnsi="Cambria"/>
                      <w:color w:val="6A8E35" w:themeColor="accent5"/>
                      <w:sz w:val="36"/>
                      <w:szCs w:val="36"/>
                    </w:rPr>
                    <w:t xml:space="preserve">?  Take a free assessment test </w:t>
                  </w:r>
                </w:p>
                <w:p w:rsidR="005D15BF" w:rsidRPr="00275EFF" w:rsidRDefault="00326105" w:rsidP="00275EFF">
                  <w:pPr>
                    <w:jc w:val="both"/>
                    <w:rPr>
                      <w:rFonts w:ascii="Cambria" w:hAnsi="Cambria"/>
                      <w:sz w:val="32"/>
                      <w:szCs w:val="32"/>
                    </w:rPr>
                  </w:pPr>
                </w:p>
                <w:p w:rsidR="005D15BF" w:rsidRPr="00C74A16" w:rsidRDefault="00326105" w:rsidP="00275EFF">
                  <w:pPr>
                    <w:pStyle w:val="Heading1"/>
                    <w:tabs>
                      <w:tab w:val="left" w:pos="8505"/>
                    </w:tabs>
                    <w:ind w:right="841"/>
                    <w:rPr>
                      <w:rFonts w:ascii="Cambria" w:hAnsi="Cambria"/>
                      <w:i/>
                      <w:color w:val="FF0000"/>
                      <w:sz w:val="28"/>
                    </w:rPr>
                  </w:pPr>
                  <w:r w:rsidRPr="00C74A16">
                    <w:rPr>
                      <w:rFonts w:ascii="Cambria" w:hAnsi="Cambria"/>
                      <w:i/>
                      <w:color w:val="FF0000"/>
                      <w:sz w:val="28"/>
                    </w:rPr>
                    <w:t>Bullying behaviours checklist:</w:t>
                  </w:r>
                </w:p>
                <w:p w:rsidR="005D15BF" w:rsidRDefault="00326105" w:rsidP="0041207C">
                  <w:pPr>
                    <w:pStyle w:val="Subtitle"/>
                  </w:pP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Text Box 21" o:spid="_x0000_s1030" type="#_x0000_t202" style="position:absolute;margin-left:28.8pt;margin-top:94pt;width:555.9pt;height:669.2pt;z-index:251668633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" mv:complextextbox="1" filled="f" stroked="f">
            <v:textbox style="mso-next-textbox:#Text Box 21">
              <w:txbxContent>
                <w:p w:rsidR="005D15BF" w:rsidRPr="00006B3A" w:rsidRDefault="00326105" w:rsidP="006F0866">
                  <w:pPr>
                    <w:tabs>
                      <w:tab w:val="left" w:pos="8505"/>
                    </w:tabs>
                    <w:ind w:right="841"/>
                    <w:jc w:val="both"/>
                    <w:rPr>
                      <w:rFonts w:ascii="Cambria" w:hAnsi="Cambria"/>
                    </w:rPr>
                  </w:pP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left="142" w:right="851"/>
                    <w:jc w:val="both"/>
                    <w:rPr>
                      <w:rFonts w:ascii="Cambria" w:hAnsi="Cambria"/>
                      <w:b/>
                      <w:color w:val="9255CB" w:themeColor="accent1" w:themeShade="BF"/>
                    </w:rPr>
                  </w:pPr>
                  <w:r w:rsidRPr="00006B3A">
                    <w:rPr>
                      <w:rFonts w:ascii="Cambria" w:hAnsi="Cambria"/>
                      <w:b/>
                      <w:color w:val="9255CB" w:themeColor="accent1" w:themeShade="BF"/>
                    </w:rPr>
                    <w:t>3. I am bullied ............(fill in what applies to you)</w:t>
                  </w: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 xml:space="preserve">     Every day........</w:t>
                  </w: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 xml:space="preserve">     Once a week......... </w:t>
                  </w: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 xml:space="preserve">     Once a month........... </w:t>
                  </w: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 xml:space="preserve">     Beginning of school year or semester………</w:t>
                  </w: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left="284"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>I have been bullied at these schools ……………..(Mention different states/ countries)</w:t>
                  </w: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 xml:space="preserve">     I have been bullied for ……   years</w:t>
                  </w:r>
                </w:p>
                <w:p w:rsidR="005D15BF" w:rsidRPr="00006B3A" w:rsidRDefault="00326105" w:rsidP="00C21C12">
                  <w:pPr>
                    <w:tabs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color w:val="9255CB" w:themeColor="accent1" w:themeShade="BF"/>
                    </w:rPr>
                  </w:pP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  <w:b/>
                      <w:color w:val="9255CB" w:themeColor="accent1" w:themeShade="BF"/>
                    </w:rPr>
                  </w:pPr>
                  <w:r w:rsidRPr="00006B3A">
                    <w:rPr>
                      <w:rFonts w:ascii="Cambria" w:hAnsi="Cambria"/>
                      <w:b/>
                      <w:color w:val="9255CB" w:themeColor="accent1" w:themeShade="BF"/>
                    </w:rPr>
                    <w:t>4. This is where I am bullied: draw map……..</w:t>
                  </w: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5D15BF" w:rsidRPr="00006B3A" w:rsidRDefault="00326105" w:rsidP="00C21C12">
                  <w:pPr>
                    <w:numPr>
                      <w:ilvl w:val="0"/>
                      <w:numId w:val="13"/>
                    </w:num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 xml:space="preserve">Home----walk/bicycle/car/bus/train/boat/ tram-----school </w:t>
                  </w: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5D15BF" w:rsidRPr="00006B3A" w:rsidRDefault="00326105" w:rsidP="00C21C12">
                  <w:pPr>
                    <w:numPr>
                      <w:ilvl w:val="0"/>
                      <w:numId w:val="13"/>
                    </w:num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 xml:space="preserve">School: </w:t>
                  </w:r>
                  <w:r w:rsidRPr="00006B3A">
                    <w:rPr>
                      <w:rFonts w:ascii="Cambria" w:hAnsi="Cambria"/>
                    </w:rPr>
                    <w:t>Classroom--office--library--hall--change rooms--lockers--toilets—sports oval--laneways--football field--tennis courts--swimming pool--yard—canteen</w:t>
                  </w: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5D15BF" w:rsidRPr="00006B3A" w:rsidRDefault="00326105" w:rsidP="00C21C12">
                  <w:pPr>
                    <w:numPr>
                      <w:ilvl w:val="0"/>
                      <w:numId w:val="13"/>
                    </w:num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>Local community: Shopping mall, movies, playground, after school activities eg tennis, swimming, football.</w:t>
                  </w: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5D15BF" w:rsidRPr="00006B3A" w:rsidRDefault="00326105" w:rsidP="00C21C12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  <w:color w:val="9255CB" w:themeColor="accent1" w:themeShade="BF"/>
                    </w:rPr>
                  </w:pPr>
                  <w:r w:rsidRPr="00006B3A">
                    <w:rPr>
                      <w:rFonts w:ascii="Cambria" w:hAnsi="Cambria"/>
                      <w:b/>
                      <w:color w:val="9255CB" w:themeColor="accent1" w:themeShade="BF"/>
                    </w:rPr>
                    <w:t xml:space="preserve">5. This is what I say and do when I am bullied: </w:t>
                  </w:r>
                </w:p>
                <w:p w:rsidR="005D15BF" w:rsidRPr="00006B3A" w:rsidRDefault="00326105" w:rsidP="00C21C12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  <w:color w:val="FF0000"/>
                    </w:rPr>
                  </w:pPr>
                </w:p>
                <w:p w:rsidR="005D15BF" w:rsidRPr="00006B3A" w:rsidRDefault="00326105" w:rsidP="00C21C12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 xml:space="preserve">      eg ‘ I say the same thing back.’ ‘I pretend I didn’t hear.’  ‘ I am scared </w:t>
                  </w:r>
                </w:p>
                <w:p w:rsidR="00006B3A" w:rsidRPr="00006B3A" w:rsidRDefault="00326105" w:rsidP="00006B3A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 xml:space="preserve">      to lose my friends so I don’t tell them how I feel.’…………………………</w:t>
                  </w:r>
                </w:p>
                <w:p w:rsidR="00006B3A" w:rsidRDefault="00326105" w:rsidP="00006B3A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color w:val="9255CB" w:themeColor="accent1" w:themeShade="BF"/>
                    </w:rPr>
                  </w:pPr>
                </w:p>
                <w:p w:rsidR="00006B3A" w:rsidRDefault="00326105" w:rsidP="00006B3A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color w:val="9255CB" w:themeColor="accent1" w:themeShade="BF"/>
                    </w:rPr>
                  </w:pPr>
                </w:p>
                <w:p w:rsidR="00006B3A" w:rsidRDefault="00326105" w:rsidP="00006B3A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color w:val="9255CB" w:themeColor="accent1" w:themeShade="BF"/>
                    </w:rPr>
                  </w:pPr>
                </w:p>
                <w:p w:rsidR="00006B3A" w:rsidRPr="00006B3A" w:rsidRDefault="00326105" w:rsidP="00006B3A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color w:val="9255CB" w:themeColor="accent1" w:themeShade="BF"/>
                    </w:rPr>
                  </w:pPr>
                </w:p>
                <w:p w:rsidR="00006B3A" w:rsidRPr="00006B3A" w:rsidRDefault="00326105" w:rsidP="00006B3A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  <w:color w:val="9255CB" w:themeColor="accent1" w:themeShade="BF"/>
                    </w:rPr>
                  </w:pPr>
                  <w:r w:rsidRPr="00006B3A">
                    <w:rPr>
                      <w:rFonts w:ascii="Cambria" w:hAnsi="Cambria"/>
                      <w:b/>
                      <w:color w:val="9255CB" w:themeColor="accent1" w:themeShade="BF"/>
                    </w:rPr>
                    <w:t>6. The students who witnessed the bullying…</w:t>
                  </w:r>
                </w:p>
                <w:p w:rsidR="00006B3A" w:rsidRPr="00006B3A" w:rsidRDefault="00326105" w:rsidP="00006B3A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i/>
                    </w:rPr>
                  </w:pPr>
                </w:p>
                <w:p w:rsidR="00006B3A" w:rsidRDefault="00326105" w:rsidP="00006B3A">
                  <w:pPr>
                    <w:numPr>
                      <w:ilvl w:val="0"/>
                      <w:numId w:val="5"/>
                    </w:num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 xml:space="preserve">While </w:t>
                  </w:r>
                  <w:r>
                    <w:rPr>
                      <w:rFonts w:ascii="Cambria" w:hAnsi="Cambria"/>
                    </w:rPr>
                    <w:t>it was happening they …</w:t>
                  </w:r>
                </w:p>
                <w:p w:rsidR="00006B3A" w:rsidRPr="00006B3A" w:rsidRDefault="00326105" w:rsidP="00006B3A">
                  <w:pPr>
                    <w:tabs>
                      <w:tab w:val="left" w:pos="8280"/>
                    </w:tabs>
                    <w:ind w:left="360" w:right="851"/>
                    <w:jc w:val="both"/>
                    <w:rPr>
                      <w:rFonts w:ascii="Cambria" w:hAnsi="Cambria"/>
                    </w:rPr>
                  </w:pPr>
                </w:p>
                <w:p w:rsidR="00006B3A" w:rsidRPr="00006B3A" w:rsidRDefault="00326105" w:rsidP="00006B3A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006B3A" w:rsidRPr="00006B3A" w:rsidRDefault="00326105" w:rsidP="00006B3A">
                  <w:pPr>
                    <w:numPr>
                      <w:ilvl w:val="0"/>
                      <w:numId w:val="5"/>
                    </w:num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>Stude</w:t>
                  </w:r>
                  <w:r>
                    <w:rPr>
                      <w:rFonts w:ascii="Cambria" w:hAnsi="Cambria"/>
                    </w:rPr>
                    <w:t>nts who tried to help me were …</w:t>
                  </w:r>
                </w:p>
                <w:p w:rsidR="00006B3A" w:rsidRDefault="00326105" w:rsidP="00006B3A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006B3A" w:rsidRPr="00006B3A" w:rsidRDefault="00326105" w:rsidP="00006B3A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006B3A" w:rsidRPr="00006B3A" w:rsidRDefault="00326105" w:rsidP="00006B3A">
                  <w:pPr>
                    <w:numPr>
                      <w:ilvl w:val="0"/>
                      <w:numId w:val="5"/>
                    </w:num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  <w:r w:rsidRPr="00006B3A">
                    <w:rPr>
                      <w:rFonts w:ascii="Cambria" w:hAnsi="Cambria"/>
                    </w:rPr>
                    <w:t>While it</w:t>
                  </w:r>
                  <w:r>
                    <w:rPr>
                      <w:rFonts w:ascii="Cambria" w:hAnsi="Cambria"/>
                    </w:rPr>
                    <w:t xml:space="preserve"> was happening my friends did …</w:t>
                  </w:r>
                </w:p>
                <w:p w:rsidR="00006B3A" w:rsidRDefault="00326105" w:rsidP="00006B3A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006B3A" w:rsidRPr="00006B3A" w:rsidRDefault="00326105" w:rsidP="00006B3A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</w:p>
                <w:p w:rsidR="00006B3A" w:rsidRPr="00006B3A" w:rsidRDefault="00326105" w:rsidP="00006B3A">
                  <w:pPr>
                    <w:numPr>
                      <w:ilvl w:val="0"/>
                      <w:numId w:val="5"/>
                    </w:num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  <w:r w:rsidRPr="00006B3A">
                    <w:rPr>
                      <w:rFonts w:ascii="Cambria" w:hAnsi="Cambria"/>
                    </w:rPr>
                    <w:t>Who else is being bullied?</w:t>
                  </w:r>
                  <w:r>
                    <w:rPr>
                      <w:rFonts w:ascii="Cambria" w:hAnsi="Cambria"/>
                    </w:rPr>
                    <w:t>...</w:t>
                  </w:r>
                </w:p>
                <w:p w:rsidR="00006B3A" w:rsidRPr="00006B3A" w:rsidRDefault="00326105" w:rsidP="00006B3A">
                  <w:pPr>
                    <w:tabs>
                      <w:tab w:val="left" w:pos="8505"/>
                    </w:tabs>
                    <w:ind w:left="360" w:right="841"/>
                    <w:jc w:val="both"/>
                    <w:rPr>
                      <w:rFonts w:ascii="Cambria" w:hAnsi="Cambria"/>
                      <w:sz w:val="28"/>
                      <w:szCs w:val="28"/>
                    </w:rPr>
                  </w:pPr>
                </w:p>
                <w:p w:rsidR="00006B3A" w:rsidRDefault="00326105"/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44" o:spid="_x0000_s1031" type="#_x0000_t202" style="position:absolute;margin-left:295.2pt;margin-top:76.3pt;width:272pt;height:30pt;z-index:251658314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" filled="f" stroked="f">
            <v:textbox inset=",0,,0">
              <w:txbxContent>
                <w:p w:rsidR="005D15BF" w:rsidRPr="00CA47DA" w:rsidRDefault="00326105" w:rsidP="0041207C">
                  <w:pPr>
                    <w:pStyle w:val="Heading1"/>
                  </w:pP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Text Box 57" o:spid="_x0000_s1032" type="#_x0000_t202" style="position:absolute;margin-left:29.35pt;margin-top:100.75pt;width:555.9pt;height:664.2pt;z-index:251671705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" mv:complextextbox="1" filled="f" stroked="f">
            <v:textbox>
              <w:txbxContent>
                <w:p w:rsidR="005D15BF" w:rsidRPr="00006B3A" w:rsidRDefault="00326105" w:rsidP="00C21C12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  <w:color w:val="9255CB" w:themeColor="accent1" w:themeShade="BF"/>
                    </w:rPr>
                  </w:pPr>
                  <w:r w:rsidRPr="00006B3A">
                    <w:rPr>
                      <w:rFonts w:ascii="Cambria" w:hAnsi="Cambria"/>
                      <w:b/>
                      <w:color w:val="9255CB" w:themeColor="accent1" w:themeShade="BF"/>
                    </w:rPr>
                    <w:t>7. I reported it to the school: When? Where? How often?</w:t>
                  </w:r>
                </w:p>
                <w:p w:rsidR="005D15BF" w:rsidRPr="00006B3A" w:rsidRDefault="00326105" w:rsidP="00C21C12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i/>
                    </w:rPr>
                  </w:pPr>
                </w:p>
                <w:p w:rsidR="005D15BF" w:rsidRPr="00006B3A" w:rsidRDefault="00326105" w:rsidP="00C21C12">
                  <w:pPr>
                    <w:numPr>
                      <w:ilvl w:val="0"/>
                      <w:numId w:val="6"/>
                    </w:num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>These teachers were helpful…………….</w:t>
                  </w: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5D15BF" w:rsidRPr="00006B3A" w:rsidRDefault="00326105" w:rsidP="00C21C12">
                  <w:pPr>
                    <w:numPr>
                      <w:ilvl w:val="0"/>
                      <w:numId w:val="6"/>
                    </w:numPr>
                    <w:tabs>
                      <w:tab w:val="left" w:pos="9360"/>
                      <w:tab w:val="left" w:pos="12780"/>
                    </w:tabs>
                    <w:ind w:right="851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 xml:space="preserve">These teachers </w:t>
                  </w:r>
                  <w:r w:rsidRPr="00006B3A">
                    <w:rPr>
                      <w:rFonts w:ascii="Cambria" w:hAnsi="Cambria"/>
                    </w:rPr>
                    <w:t>were unsympathetic…………….</w:t>
                  </w: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right="851"/>
                    <w:rPr>
                      <w:rFonts w:ascii="Cambria" w:hAnsi="Cambria"/>
                    </w:rPr>
                  </w:pPr>
                </w:p>
                <w:p w:rsidR="005D15BF" w:rsidRPr="00006B3A" w:rsidRDefault="00326105" w:rsidP="00C21C12">
                  <w:pPr>
                    <w:numPr>
                      <w:ilvl w:val="0"/>
                      <w:numId w:val="6"/>
                    </w:num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>These teachers tried but weren’t successful ……</w:t>
                  </w: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5D15BF" w:rsidRPr="00006B3A" w:rsidRDefault="00326105" w:rsidP="00C21C12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  <w:color w:val="9255CB" w:themeColor="accent1" w:themeShade="BF"/>
                    </w:rPr>
                  </w:pPr>
                </w:p>
                <w:p w:rsidR="005D15BF" w:rsidRPr="00006B3A" w:rsidRDefault="00326105" w:rsidP="00C21C12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  <w:color w:val="9255CB" w:themeColor="accent1" w:themeShade="BF"/>
                    </w:rPr>
                  </w:pPr>
                  <w:r w:rsidRPr="00006B3A">
                    <w:rPr>
                      <w:rFonts w:ascii="Cambria" w:hAnsi="Cambria"/>
                      <w:b/>
                      <w:color w:val="9255CB" w:themeColor="accent1" w:themeShade="BF"/>
                    </w:rPr>
                    <w:t xml:space="preserve">8. What actions did the school take?……………. </w:t>
                  </w:r>
                </w:p>
                <w:p w:rsidR="005D15BF" w:rsidRPr="00006B3A" w:rsidRDefault="00326105" w:rsidP="00C21C12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i/>
                    </w:rPr>
                  </w:pPr>
                </w:p>
                <w:p w:rsidR="005D15BF" w:rsidRPr="00006B3A" w:rsidRDefault="00326105" w:rsidP="00C21C12">
                  <w:pPr>
                    <w:numPr>
                      <w:ilvl w:val="0"/>
                      <w:numId w:val="7"/>
                    </w:num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>Did it stop some or all of the bullying?………</w:t>
                  </w:r>
                </w:p>
                <w:p w:rsidR="005D15BF" w:rsidRPr="00006B3A" w:rsidRDefault="00326105" w:rsidP="00C21C12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5D15BF" w:rsidRPr="00006B3A" w:rsidRDefault="00326105" w:rsidP="00C21C12">
                  <w:pPr>
                    <w:numPr>
                      <w:ilvl w:val="0"/>
                      <w:numId w:val="7"/>
                    </w:num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>Did it do nothing?……………………….</w:t>
                  </w:r>
                </w:p>
                <w:p w:rsidR="005D15BF" w:rsidRPr="00006B3A" w:rsidRDefault="00326105" w:rsidP="00C21C12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5D15BF" w:rsidRPr="00006B3A" w:rsidRDefault="00326105" w:rsidP="00C21C12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  <w:r w:rsidRPr="00006B3A">
                    <w:rPr>
                      <w:rFonts w:ascii="Cambria" w:hAnsi="Cambria"/>
                    </w:rPr>
                    <w:t>Did it make it worse?…………………………</w:t>
                  </w:r>
                </w:p>
                <w:p w:rsidR="005D15BF" w:rsidRPr="00006B3A" w:rsidRDefault="00326105" w:rsidP="00C21C12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  <w:color w:val="9255CB" w:themeColor="accent1" w:themeShade="BF"/>
                    </w:rPr>
                  </w:pPr>
                </w:p>
                <w:p w:rsidR="005D15BF" w:rsidRPr="00006B3A" w:rsidRDefault="00326105" w:rsidP="00C21C12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b/>
                      <w:color w:val="9255CB" w:themeColor="accent1" w:themeShade="BF"/>
                    </w:rPr>
                  </w:pPr>
                  <w:r w:rsidRPr="00006B3A">
                    <w:rPr>
                      <w:rFonts w:ascii="Cambria" w:hAnsi="Cambria"/>
                      <w:b/>
                      <w:color w:val="9255CB" w:themeColor="accent1" w:themeShade="BF"/>
                    </w:rPr>
                    <w:t xml:space="preserve">9. Have I involved my </w:t>
                  </w:r>
                  <w:r w:rsidRPr="00006B3A">
                    <w:rPr>
                      <w:rFonts w:ascii="Cambria" w:hAnsi="Cambria"/>
                      <w:b/>
                      <w:color w:val="9255CB" w:themeColor="accent1" w:themeShade="BF"/>
                    </w:rPr>
                    <w:t>parents?</w:t>
                  </w:r>
                </w:p>
                <w:p w:rsidR="005D15BF" w:rsidRPr="00006B3A" w:rsidRDefault="00326105" w:rsidP="00C21C12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i/>
                    </w:rPr>
                  </w:pPr>
                </w:p>
                <w:p w:rsidR="005D15BF" w:rsidRPr="00006B3A" w:rsidRDefault="00326105" w:rsidP="00C21C12">
                  <w:pPr>
                    <w:numPr>
                      <w:ilvl w:val="0"/>
                      <w:numId w:val="8"/>
                    </w:num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>I told my parents and they….…</w:t>
                  </w:r>
                </w:p>
                <w:p w:rsidR="005D15BF" w:rsidRPr="00006B3A" w:rsidRDefault="00326105" w:rsidP="00C21C12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5D15BF" w:rsidRPr="00006B3A" w:rsidRDefault="00326105" w:rsidP="00C21C12">
                  <w:pPr>
                    <w:numPr>
                      <w:ilvl w:val="0"/>
                      <w:numId w:val="8"/>
                    </w:num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>They stopped the bullying by……</w:t>
                  </w:r>
                </w:p>
                <w:p w:rsidR="005D15BF" w:rsidRPr="00006B3A" w:rsidRDefault="00326105" w:rsidP="00C21C12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5D15BF" w:rsidRPr="00006B3A" w:rsidRDefault="00326105" w:rsidP="00C21C12">
                  <w:pPr>
                    <w:numPr>
                      <w:ilvl w:val="0"/>
                      <w:numId w:val="8"/>
                    </w:num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 xml:space="preserve">I’m scared that they will make it worse if they report it, so I haven’t told them. </w:t>
                  </w:r>
                </w:p>
                <w:p w:rsidR="005D15BF" w:rsidRPr="00006B3A" w:rsidRDefault="00326105" w:rsidP="00C21C12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5D15BF" w:rsidRPr="00006B3A" w:rsidRDefault="00326105" w:rsidP="00C21C12">
                  <w:pPr>
                    <w:numPr>
                      <w:ilvl w:val="0"/>
                      <w:numId w:val="8"/>
                    </w:num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>If it doesn’t stop I will keep reminding them to go to the school.</w:t>
                  </w:r>
                </w:p>
                <w:p w:rsidR="005D15BF" w:rsidRPr="00006B3A" w:rsidRDefault="00326105" w:rsidP="00C21C12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color w:val="9255CB" w:themeColor="accent1" w:themeShade="BF"/>
                    </w:rPr>
                  </w:pPr>
                </w:p>
                <w:p w:rsidR="005D15BF" w:rsidRPr="00006B3A" w:rsidRDefault="00326105" w:rsidP="00C21C12">
                  <w:pPr>
                    <w:tabs>
                      <w:tab w:val="left" w:pos="8280"/>
                    </w:tabs>
                    <w:ind w:right="851"/>
                    <w:jc w:val="both"/>
                    <w:rPr>
                      <w:rFonts w:ascii="Cambria" w:hAnsi="Cambria"/>
                      <w:color w:val="9255CB" w:themeColor="accent1" w:themeShade="BF"/>
                    </w:rPr>
                  </w:pPr>
                </w:p>
                <w:p w:rsidR="005D15BF" w:rsidRPr="00006B3A" w:rsidRDefault="00326105" w:rsidP="00C21C12">
                  <w:pPr>
                    <w:ind w:right="851"/>
                    <w:jc w:val="both"/>
                    <w:rPr>
                      <w:rFonts w:ascii="Cambria" w:hAnsi="Cambria"/>
                      <w:b/>
                      <w:color w:val="9255CB" w:themeColor="accent1" w:themeShade="BF"/>
                    </w:rPr>
                  </w:pPr>
                  <w:r w:rsidRPr="00006B3A">
                    <w:rPr>
                      <w:rFonts w:ascii="Cambria" w:hAnsi="Cambria"/>
                      <w:b/>
                      <w:color w:val="9255CB" w:themeColor="accent1" w:themeShade="BF"/>
                    </w:rPr>
                    <w:t>10. What else is happening at</w:t>
                  </w:r>
                  <w:r w:rsidRPr="00006B3A">
                    <w:rPr>
                      <w:rFonts w:ascii="Cambria" w:hAnsi="Cambria"/>
                      <w:b/>
                      <w:color w:val="9255CB" w:themeColor="accent1" w:themeShade="BF"/>
                    </w:rPr>
                    <w:t xml:space="preserve"> school?</w:t>
                  </w:r>
                </w:p>
                <w:p w:rsidR="005D15BF" w:rsidRPr="00006B3A" w:rsidRDefault="00326105" w:rsidP="00C21C12">
                  <w:pPr>
                    <w:ind w:right="851"/>
                    <w:jc w:val="both"/>
                    <w:rPr>
                      <w:rFonts w:ascii="Cambria" w:hAnsi="Cambria"/>
                      <w:b/>
                      <w:color w:val="FF0000"/>
                    </w:rPr>
                  </w:pPr>
                </w:p>
                <w:p w:rsidR="005D15BF" w:rsidRPr="00006B3A" w:rsidRDefault="00326105" w:rsidP="00C21C12">
                  <w:pPr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>e.g. your teacher is away for awhile, your teacher can’t stop bullying, everyone is upset by a school tragedy, school policies not implemented,</w:t>
                  </w:r>
                </w:p>
                <w:p w:rsidR="00006B3A" w:rsidRDefault="00326105" w:rsidP="00C21C12">
                  <w:pPr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006B3A" w:rsidRDefault="00326105" w:rsidP="00C21C12">
                  <w:pPr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006B3A" w:rsidRDefault="00326105" w:rsidP="00C21C12">
                  <w:pPr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5D15BF" w:rsidRPr="00006B3A" w:rsidRDefault="00326105" w:rsidP="00C21C12">
                  <w:pPr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5D15BF" w:rsidRPr="00006B3A" w:rsidRDefault="00326105" w:rsidP="00C21C12">
                  <w:pPr>
                    <w:ind w:right="851"/>
                    <w:jc w:val="both"/>
                    <w:rPr>
                      <w:rFonts w:ascii="Cambria" w:hAnsi="Cambria"/>
                      <w:b/>
                      <w:color w:val="9255CB" w:themeColor="accent1" w:themeShade="BF"/>
                    </w:rPr>
                  </w:pPr>
                  <w:r w:rsidRPr="00006B3A">
                    <w:rPr>
                      <w:rFonts w:ascii="Cambria" w:hAnsi="Cambria"/>
                      <w:b/>
                      <w:color w:val="9255CB" w:themeColor="accent1" w:themeShade="BF"/>
                    </w:rPr>
                    <w:t xml:space="preserve">11. How is the bullying affecting you?  </w:t>
                  </w:r>
                </w:p>
                <w:p w:rsidR="005D15BF" w:rsidRPr="00006B3A" w:rsidRDefault="00326105" w:rsidP="00C21C12">
                  <w:pPr>
                    <w:ind w:right="851"/>
                    <w:jc w:val="both"/>
                    <w:rPr>
                      <w:rFonts w:ascii="Cambria" w:hAnsi="Cambria"/>
                      <w:b/>
                      <w:color w:val="FF0000"/>
                    </w:rPr>
                  </w:pPr>
                </w:p>
                <w:p w:rsidR="005D15BF" w:rsidRPr="00006B3A" w:rsidRDefault="00326105" w:rsidP="00C21C12">
                  <w:pPr>
                    <w:spacing w:line="360" w:lineRule="auto"/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  <w:r w:rsidRPr="00006B3A">
                    <w:rPr>
                      <w:rFonts w:ascii="Cambria" w:hAnsi="Cambria"/>
                      <w:b/>
                    </w:rPr>
                    <w:t>Does it affect you physically, eg headaches, sore stomach, often sick?</w:t>
                  </w:r>
                </w:p>
                <w:p w:rsidR="005D15BF" w:rsidRPr="00006B3A" w:rsidRDefault="00326105" w:rsidP="00C21C12">
                  <w:pPr>
                    <w:spacing w:line="360" w:lineRule="auto"/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  <w:r w:rsidRPr="00006B3A">
                    <w:rPr>
                      <w:rFonts w:ascii="Cambria" w:hAnsi="Cambria"/>
                      <w:b/>
                    </w:rPr>
                    <w:t>Is your concentration or school work  affected?</w:t>
                  </w:r>
                </w:p>
                <w:p w:rsidR="005D15BF" w:rsidRPr="00006B3A" w:rsidRDefault="00326105" w:rsidP="00C21C12">
                  <w:pPr>
                    <w:spacing w:line="360" w:lineRule="auto"/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  <w:r w:rsidRPr="00006B3A">
                    <w:rPr>
                      <w:rFonts w:ascii="Cambria" w:hAnsi="Cambria"/>
                      <w:b/>
                    </w:rPr>
                    <w:t>Do you become more easily upset, angry, sad, anxious, depressed, scared, terrified?</w:t>
                  </w:r>
                </w:p>
                <w:p w:rsidR="005D15BF" w:rsidRPr="00006B3A" w:rsidRDefault="00326105" w:rsidP="00C21C12">
                  <w:pPr>
                    <w:spacing w:line="360" w:lineRule="auto"/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  <w:r w:rsidRPr="00006B3A">
                    <w:rPr>
                      <w:rFonts w:ascii="Cambria" w:hAnsi="Cambria"/>
                      <w:b/>
                    </w:rPr>
                    <w:t>Is your social life affected?</w:t>
                  </w:r>
                </w:p>
                <w:p w:rsidR="005D15BF" w:rsidRPr="00006B3A" w:rsidRDefault="00326105" w:rsidP="00C21C12">
                  <w:pPr>
                    <w:spacing w:line="360" w:lineRule="auto"/>
                    <w:ind w:right="851"/>
                    <w:jc w:val="both"/>
                    <w:rPr>
                      <w:rFonts w:ascii="Cambria" w:hAnsi="Cambria"/>
                      <w:b/>
                    </w:rPr>
                  </w:pPr>
                  <w:r w:rsidRPr="00006B3A">
                    <w:rPr>
                      <w:rFonts w:ascii="Cambria" w:hAnsi="Cambria"/>
                      <w:b/>
                    </w:rPr>
                    <w:t>Do you feel that you ar</w:t>
                  </w:r>
                  <w:r w:rsidRPr="00006B3A">
                    <w:rPr>
                      <w:rFonts w:ascii="Cambria" w:hAnsi="Cambria"/>
                      <w:b/>
                    </w:rPr>
                    <w:t>e not the same person anymore?</w:t>
                  </w:r>
                </w:p>
                <w:p w:rsidR="005D15BF" w:rsidRPr="00006B3A" w:rsidRDefault="00326105" w:rsidP="00C21C12">
                  <w:pPr>
                    <w:ind w:right="851"/>
                    <w:jc w:val="both"/>
                    <w:rPr>
                      <w:rFonts w:ascii="Cambria" w:hAnsi="Cambria"/>
                      <w:b/>
                      <w:color w:val="FF0000"/>
                    </w:rPr>
                  </w:pPr>
                </w:p>
                <w:p w:rsidR="005D15BF" w:rsidRPr="00006B3A" w:rsidRDefault="00326105" w:rsidP="00C21C12">
                  <w:pPr>
                    <w:tabs>
                      <w:tab w:val="left" w:pos="9360"/>
                      <w:tab w:val="left" w:pos="12780"/>
                    </w:tabs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5D15BF" w:rsidRPr="00006B3A" w:rsidRDefault="00326105">
                  <w:pPr>
                    <w:rPr>
                      <w:rFonts w:ascii="Cambria" w:hAnsi="Cambria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br w:type="page"/>
      </w:r>
      <w:r w:rsidRPr="000F5A91">
        <w:rPr>
          <w:rFonts w:ascii="Cambria" w:hAnsi="Cambria"/>
          <w:noProof/>
          <w:sz w:val="22"/>
        </w:rPr>
        <w:pict>
          <v:shape id="Text Box 70" o:spid="_x0000_s1033" type="#_x0000_t202" style="position:absolute;margin-left:28.8pt;margin-top:105pt;width:552pt;height:679pt;z-index:251687065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" mv:complextextbox="1" filled="f" stroked="f">
            <v:textbox>
              <w:txbxContent>
                <w:p w:rsidR="005D15BF" w:rsidRPr="00006B3A" w:rsidRDefault="00326105" w:rsidP="00C21C12">
                  <w:pPr>
                    <w:ind w:right="851"/>
                    <w:jc w:val="both"/>
                    <w:rPr>
                      <w:rFonts w:ascii="Cambria" w:hAnsi="Cambria"/>
                      <w:b/>
                      <w:color w:val="9255CB" w:themeColor="accent1" w:themeShade="BF"/>
                    </w:rPr>
                  </w:pPr>
                  <w:r w:rsidRPr="00006B3A">
                    <w:rPr>
                      <w:rFonts w:ascii="Cambria" w:hAnsi="Cambria"/>
                      <w:b/>
                      <w:color w:val="9255CB" w:themeColor="accent1" w:themeShade="BF"/>
                    </w:rPr>
                    <w:t xml:space="preserve">12. Get help  </w:t>
                  </w:r>
                </w:p>
                <w:p w:rsidR="005D15BF" w:rsidRPr="00006B3A" w:rsidRDefault="00326105" w:rsidP="00C21C12">
                  <w:pPr>
                    <w:ind w:right="851"/>
                    <w:jc w:val="both"/>
                    <w:rPr>
                      <w:rFonts w:ascii="Cambria" w:hAnsi="Cambria"/>
                      <w:b/>
                      <w:color w:val="FF0000"/>
                    </w:rPr>
                  </w:pPr>
                </w:p>
                <w:p w:rsidR="005D15BF" w:rsidRPr="00006B3A" w:rsidRDefault="00326105" w:rsidP="00C21C12">
                  <w:pPr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 xml:space="preserve">If you have replied “yes” to a few points in question 11, then get help from friends, other students , your parents, teachers and a psychologist/ counsellor. </w:t>
                  </w:r>
                </w:p>
                <w:p w:rsidR="005D15BF" w:rsidRPr="00006B3A" w:rsidRDefault="00326105" w:rsidP="00C21C12">
                  <w:pPr>
                    <w:ind w:right="851"/>
                    <w:jc w:val="both"/>
                    <w:rPr>
                      <w:rFonts w:ascii="Cambria" w:hAnsi="Cambria"/>
                      <w:b/>
                      <w:color w:val="38B4C6" w:themeColor="accent2"/>
                    </w:rPr>
                  </w:pPr>
                </w:p>
                <w:p w:rsidR="005B2A6F" w:rsidRPr="00006B3A" w:rsidRDefault="00326105" w:rsidP="00C21C12">
                  <w:pPr>
                    <w:ind w:right="851"/>
                    <w:jc w:val="both"/>
                    <w:rPr>
                      <w:rFonts w:ascii="Cambria" w:hAnsi="Cambria"/>
                      <w:b/>
                      <w:color w:val="6A8E35" w:themeColor="accent5"/>
                    </w:rPr>
                  </w:pPr>
                  <w:r w:rsidRPr="00006B3A">
                    <w:rPr>
                      <w:rFonts w:ascii="Cambria" w:hAnsi="Cambria"/>
                      <w:b/>
                      <w:color w:val="6A8E35" w:themeColor="accent5"/>
                    </w:rPr>
                    <w:t xml:space="preserve">Read Bully Blocking and </w:t>
                  </w:r>
                  <w:r w:rsidRPr="00006B3A">
                    <w:rPr>
                      <w:rFonts w:ascii="Cambria" w:hAnsi="Cambria"/>
                      <w:b/>
                      <w:color w:val="6A8E35" w:themeColor="accent5"/>
                    </w:rPr>
                    <w:t xml:space="preserve">do some research on the web, you may be able to get some useful  suggestions  from organizations and self help groups. </w:t>
                  </w:r>
                </w:p>
                <w:p w:rsidR="005B2A6F" w:rsidRPr="00006B3A" w:rsidRDefault="00326105" w:rsidP="00C21C12">
                  <w:pPr>
                    <w:ind w:right="851"/>
                    <w:jc w:val="both"/>
                    <w:rPr>
                      <w:rFonts w:ascii="Cambria" w:hAnsi="Cambria"/>
                      <w:b/>
                      <w:color w:val="6A8E35" w:themeColor="accent5"/>
                    </w:rPr>
                  </w:pPr>
                </w:p>
                <w:p w:rsidR="005D15BF" w:rsidRPr="00006B3A" w:rsidRDefault="00326105" w:rsidP="00C21C12">
                  <w:pPr>
                    <w:ind w:right="851"/>
                    <w:jc w:val="both"/>
                    <w:rPr>
                      <w:rFonts w:ascii="Cambria" w:hAnsi="Cambria"/>
                      <w:b/>
                      <w:color w:val="6A8E35" w:themeColor="accent5"/>
                    </w:rPr>
                  </w:pPr>
                </w:p>
                <w:p w:rsidR="005D15BF" w:rsidRPr="00006B3A" w:rsidRDefault="00326105" w:rsidP="00C21C12">
                  <w:pPr>
                    <w:ind w:right="851"/>
                    <w:jc w:val="both"/>
                    <w:rPr>
                      <w:rFonts w:ascii="Cambria" w:hAnsi="Cambria"/>
                      <w:b/>
                      <w:color w:val="6A8E35" w:themeColor="accent5"/>
                    </w:rPr>
                  </w:pPr>
                  <w:r w:rsidRPr="00006B3A">
                    <w:rPr>
                      <w:rFonts w:ascii="Cambria" w:hAnsi="Cambria"/>
                      <w:b/>
                      <w:color w:val="6A8E35" w:themeColor="accent5"/>
                    </w:rPr>
                    <w:t xml:space="preserve">Move schools </w:t>
                  </w:r>
                </w:p>
                <w:p w:rsidR="005D15BF" w:rsidRPr="00006B3A" w:rsidRDefault="00326105" w:rsidP="00C21C12">
                  <w:pPr>
                    <w:ind w:right="851"/>
                    <w:jc w:val="both"/>
                    <w:rPr>
                      <w:rFonts w:ascii="Cambria" w:hAnsi="Cambria"/>
                      <w:b/>
                      <w:color w:val="FF0000"/>
                    </w:rPr>
                  </w:pPr>
                </w:p>
                <w:p w:rsidR="00652677" w:rsidRPr="00006B3A" w:rsidRDefault="00326105" w:rsidP="00C21C12">
                  <w:pPr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>It if is really bad then move schools.</w:t>
                  </w:r>
                </w:p>
                <w:p w:rsidR="005D15BF" w:rsidRPr="00006B3A" w:rsidRDefault="00326105" w:rsidP="00C21C12">
                  <w:pPr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5B2A6F" w:rsidRPr="00006B3A" w:rsidRDefault="00326105" w:rsidP="00C21C12">
                  <w:pPr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>Don’t worry about your losing your friends, they haven’t helped you anyway, whi</w:t>
                  </w:r>
                  <w:r w:rsidRPr="00006B3A">
                    <w:rPr>
                      <w:rFonts w:ascii="Cambria" w:hAnsi="Cambria"/>
                    </w:rPr>
                    <w:t xml:space="preserve">ch is what friends should do. </w:t>
                  </w:r>
                </w:p>
                <w:p w:rsidR="005B2A6F" w:rsidRPr="00006B3A" w:rsidRDefault="00326105" w:rsidP="00C21C12">
                  <w:pPr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5B2A6F" w:rsidRPr="00006B3A" w:rsidRDefault="00326105" w:rsidP="00C21C12">
                  <w:pPr>
                    <w:ind w:right="851"/>
                    <w:jc w:val="both"/>
                    <w:rPr>
                      <w:rFonts w:ascii="Cambria" w:hAnsi="Cambria"/>
                    </w:rPr>
                  </w:pPr>
                  <w:r w:rsidRPr="00006B3A">
                    <w:rPr>
                      <w:rFonts w:ascii="Cambria" w:hAnsi="Cambria"/>
                    </w:rPr>
                    <w:t>If  they were too scared too help, but still like you, then you can meet them afterwards. When you move schools,  you can make new  and better friends!</w:t>
                  </w:r>
                </w:p>
                <w:p w:rsidR="005B2A6F" w:rsidRPr="00006B3A" w:rsidRDefault="00326105" w:rsidP="00C21C12">
                  <w:pPr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5B2A6F" w:rsidRPr="00006B3A" w:rsidRDefault="00326105" w:rsidP="00C21C12">
                  <w:pPr>
                    <w:ind w:right="851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Good luck!</w:t>
                  </w:r>
                </w:p>
                <w:p w:rsidR="005B2A6F" w:rsidRPr="00006B3A" w:rsidRDefault="00326105" w:rsidP="00C21C12">
                  <w:pPr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5B2A6F" w:rsidRPr="00006B3A" w:rsidRDefault="00326105" w:rsidP="00C21C12">
                  <w:pPr>
                    <w:ind w:right="851"/>
                    <w:jc w:val="both"/>
                    <w:rPr>
                      <w:rFonts w:ascii="Cambria" w:hAnsi="Cambria"/>
                    </w:rPr>
                  </w:pPr>
                </w:p>
                <w:p w:rsidR="005D15BF" w:rsidRPr="00D312C8" w:rsidRDefault="00326105" w:rsidP="00C21C12">
                  <w:pPr>
                    <w:ind w:right="851"/>
                    <w:jc w:val="both"/>
                    <w:rPr>
                      <w:rFonts w:ascii="Cambria" w:hAnsi="Cambria"/>
                    </w:rPr>
                  </w:pPr>
                  <w:r w:rsidRPr="00D312C8">
                    <w:rPr>
                      <w:rFonts w:ascii="Cambria" w:hAnsi="Cambria"/>
                    </w:rPr>
                    <w:t xml:space="preserve">Evelyn </w:t>
                  </w:r>
                </w:p>
                <w:p w:rsidR="005D15BF" w:rsidRPr="00006B3A" w:rsidRDefault="00326105" w:rsidP="00C21C12">
                  <w:pPr>
                    <w:ind w:left="360" w:right="851"/>
                    <w:rPr>
                      <w:rFonts w:ascii="Cambria" w:hAnsi="Cambria"/>
                      <w:sz w:val="22"/>
                    </w:rPr>
                  </w:pPr>
                </w:p>
                <w:p w:rsidR="005D15BF" w:rsidRPr="00006B3A" w:rsidRDefault="00326105" w:rsidP="00C21C12">
                  <w:pPr>
                    <w:rPr>
                      <w:rFonts w:ascii="Cambria" w:hAnsi="Cambria"/>
                    </w:rPr>
                  </w:pPr>
                </w:p>
                <w:p w:rsidR="005D15BF" w:rsidRPr="00006B3A" w:rsidRDefault="00326105">
                  <w:pPr>
                    <w:rPr>
                      <w:rFonts w:ascii="Cambria" w:hAnsi="Cambria"/>
                    </w:rPr>
                  </w:pPr>
                </w:p>
              </w:txbxContent>
            </v:textbox>
            <w10:wrap type="through" anchorx="page" anchory="page"/>
          </v:shape>
        </w:pict>
      </w:r>
      <w:r w:rsidRPr="000F5A91">
        <w:rPr>
          <w:rFonts w:ascii="Cambria" w:hAnsi="Cambria"/>
          <w:noProof/>
          <w:sz w:val="22"/>
        </w:rPr>
        <w:pict>
          <v:shape id="Text Box 205" o:spid="_x0000_s1034" type="#_x0000_t202" style="position:absolute;margin-left:373.2pt;margin-top:0;width:23.45pt;height:1in;z-index:251680921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" filled="f" stroked="f">
            <v:textbox>
              <w:txbxContent>
                <w:p w:rsidR="005D15BF" w:rsidRDefault="00326105" w:rsidP="00B02726"/>
              </w:txbxContent>
            </v:textbox>
            <w10:wrap type="square" anchorx="page" anchory="page"/>
          </v:shape>
        </w:pict>
      </w:r>
      <w:r>
        <w:br w:type="page"/>
      </w:r>
      <w:r>
        <w:rPr>
          <w:noProof/>
        </w:rPr>
        <w:pict>
          <v:shape id="Text Box 2" o:spid="_x0000_s1036" type="#_x0000_t202" style="position:absolute;margin-left:29.35pt;margin-top:155.2pt;width:555.35pt;height:613.2pt;z-index:251691161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" mv:complextextbox="1" filled="f" stroked="f">
            <v:textbox>
              <w:txbxContent>
                <w:p w:rsidR="005D15BF" w:rsidRPr="00006B3A" w:rsidRDefault="00326105">
                  <w:pPr>
                    <w:rPr>
                      <w:rFonts w:ascii="Cambria" w:hAnsi="Cambria"/>
                      <w:noProof/>
                    </w:rPr>
                  </w:pPr>
                  <w:r w:rsidRPr="00006B3A">
                    <w:rPr>
                      <w:rFonts w:ascii="Cambria" w:hAnsi="Cambria"/>
                      <w:sz w:val="36"/>
                      <w:szCs w:val="36"/>
                    </w:rPr>
                    <w:t xml:space="preserve">Use this space to write or draw any </w:t>
                  </w:r>
                  <w:r w:rsidRPr="00006B3A">
                    <w:rPr>
                      <w:rFonts w:ascii="Cambria" w:hAnsi="Cambria"/>
                      <w:sz w:val="36"/>
                      <w:szCs w:val="36"/>
                    </w:rPr>
                    <w:t xml:space="preserve">other thoughts, feelings or memories, experiences  you have…. 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76" o:spid="_x0000_s1035" type="#_x0000_t202" style="position:absolute;margin-left:123.8pt;margin-top:87pt;width:350pt;height:68.2pt;z-index:251689113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" mv:complextextbox="1" filled="f" stroked="f">
            <v:textbox>
              <w:txbxContent>
                <w:p w:rsidR="005D15BF" w:rsidRPr="00006B3A" w:rsidRDefault="00326105" w:rsidP="005D15BF">
                  <w:pPr>
                    <w:rPr>
                      <w:rFonts w:ascii="Cambria" w:hAnsi="Cambria"/>
                      <w:color w:val="9255CB" w:themeColor="accent1" w:themeShade="BF"/>
                      <w:sz w:val="96"/>
                      <w:szCs w:val="96"/>
                    </w:rPr>
                  </w:pPr>
                  <w:r w:rsidRPr="00006B3A">
                    <w:rPr>
                      <w:rFonts w:ascii="Cambria" w:hAnsi="Cambria"/>
                      <w:color w:val="9255CB" w:themeColor="accent1" w:themeShade="BF"/>
                      <w:sz w:val="96"/>
                      <w:szCs w:val="96"/>
                    </w:rPr>
                    <w:t>Reflection space</w:t>
                  </w:r>
                </w:p>
              </w:txbxContent>
            </v:textbox>
            <w10:wrap type="through" anchorx="page" anchory="page"/>
          </v:shape>
        </w:pict>
      </w:r>
    </w:p>
    <w:p w:rsidR="0041207C" w:rsidRDefault="00326105"/>
    <w:sectPr w:rsidR="0041207C" w:rsidSect="0041207C">
      <w:headerReference w:type="default" r:id="rId11"/>
      <w:footerReference w:type="default" r:id="rId12"/>
      <w:headerReference w:type="first" r:id="rId13"/>
      <w:pgSz w:w="12240" w:h="15840"/>
      <w:pgMar w:top="576" w:right="576" w:bottom="576" w:left="576" w:header="576" w:footer="576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105" w:rsidRDefault="00326105">
      <w:r>
        <w:separator/>
      </w:r>
    </w:p>
  </w:endnote>
  <w:endnote w:type="continuationSeparator" w:id="0">
    <w:p w:rsidR="00326105" w:rsidRDefault="00326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BF" w:rsidRDefault="00326105">
    <w:pPr>
      <w:pStyle w:val="Footer"/>
    </w:pPr>
    <w:r>
      <w:rPr>
        <w:noProof/>
      </w:rPr>
      <w:pict>
        <v:group id="Group 62" o:spid="_x0000_s4105" style="position:absolute;margin-left:35.2pt;margin-top:511.2pt;width:525.6pt;height:133.8pt;z-index:251658277;mso-position-horizontal-relative:page;mso-position-vertical-relative:page" coordorigin="864,864" coordsize="10512,6592" wrapcoords="-30 0 -30 21478 21661 21478 21661 0 -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">
          <v:rect id="Rectangle 29" o:spid="_x0000_s4107" style="position:absolute;left:864;top:864;width:10512;height:659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z3WgwwAA&#10;ANoAAAAPAAAAZHJzL2Rvd25yZXYueG1sRI9Ba8JAFITvgv9heUJvujGHotFNELHgpaWNPfT4yD6z&#10;0ezbkF1N2l/fLRQ8DjPzDbMtRtuKO/W+caxguUhAEFdON1wr+Dy9zFcgfEDW2DomBd/kocinky1m&#10;2g38Qfcy1CJC2GeowITQZVL6ypBFv3AdcfTOrrcYouxrqXscIty2Mk2SZ2mx4bhgsKO9oepa3qyC&#10;VYcH+Tp8XW7j0ZzK9O09/akGpZ5m424DItAYHuH/9lErWMPflXgDZP4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z3WgwwAAANoAAAAPAAAAAAAAAAAAAAAAAJcCAABkcnMvZG93&#10;bnJldi54bWxQSwUGAAAAAAQABAD1AAAAhwMAAAAA&#10;" filled="f" fillcolor="#9bc1ff" strokecolor="white [3212]" strokeweight="1pt">
            <v:fill color2="#3f80cd" focus="100%" type="gradient">
              <o:fill v:ext="view" type="gradientUnscaled"/>
            </v:fill>
            <v:stroke opacity="26214f"/>
            <v:shadow opacity="22938f" mv:blur="38100f" offset="0,2pt"/>
            <v:textbox inset=",7.2pt,,7.2pt"/>
          </v:rect>
          <v:line id="_x0000_s4106" style="position:absolute;visibility:visible" from="864,1440" to="11376,14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SwtpsQAAADbAAAADwAAAGRycy9kb3ducmV2LnhtbERPTUvDQBC9F/oflil4KWZjkCKxmyKK&#10;oNIebL30NmbHbGp2Nuxu09hf7woFb/N4n7NcjbYTA/nQOlZwk+UgiGunW24UfOyer+9AhIissXNM&#10;Cn4owKqaTpZYanfidxq2sREphEOJCkyMfSllqA1ZDJnriRP35bzFmKBvpPZ4SuG2k0WeL6TFllOD&#10;wZ4eDdXf26NV8OmLYpC7zfzVPDXn9eG43xze9kpdzcaHexCRxvgvvrhfdJp/C3+/pANk9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LC2mxAAAANsAAAAPAAAAAAAAAAAA&#10;AAAAAKECAABkcnMvZG93bnJldi54bWxQSwUGAAAAAAQABAD5AAAAkgMAAAAA&#10;" strokecolor="white [3212]" strokeweight="1pt">
            <v:stroke opacity="26214f"/>
            <v:shadow opacity="22938f" mv:blur="38100f" offset="0,2pt"/>
          </v:line>
          <w10:wrap type="tight" anchorx="page" anchory="page"/>
        </v:group>
      </w:pict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1" o:spid="_x0000_s4104" type="#_x0000_t202" style="position:absolute;margin-left:284pt;margin-top:767.2pt;width:44pt;height:16.8pt;z-index:251658265;visibility:visible;mso-wrap-edited:f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" mv:complextextbox="1" filled="f" stroked="f">
          <v:textbox inset="0,0,0,0">
            <w:txbxContent>
              <w:p w:rsidR="005D15BF" w:rsidRDefault="00326105" w:rsidP="0041207C">
                <w:pPr>
                  <w:pStyle w:val="Page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type="tight" anchorx="page" anchory="page"/>
        </v:shape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BF" w:rsidRDefault="0032610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105" w:rsidRDefault="00326105">
      <w:r>
        <w:separator/>
      </w:r>
    </w:p>
  </w:footnote>
  <w:footnote w:type="continuationSeparator" w:id="0">
    <w:p w:rsidR="00326105" w:rsidRDefault="0032610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BF" w:rsidRDefault="00326105">
    <w:pPr>
      <w:pStyle w:val="Header"/>
    </w:pPr>
    <w:r>
      <w:rPr>
        <w:noProof/>
      </w:rPr>
      <w:pict>
        <v:rect id="Rectangle 75" o:spid="_x0000_s4112" style="position:absolute;margin-left:29.35pt;margin-top:28.8pt;width:555.35pt;height:71.2pt;z-index:251668517;visibility:visible;mso-position-horizontal-relative:page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" fillcolor="#11a5bb [3215]" stroked="f">
          <v:fill color2="white [3212]" rotate="t" focus="100%" type="gradient">
            <o:fill v:ext="view" type="gradientUnscaled"/>
          </v:fill>
          <w10:wrap anchorx="page" anchory="page"/>
        </v:rect>
      </w:pict>
    </w:r>
    <w:r>
      <w:rPr>
        <w:noProof/>
      </w:rPr>
      <w:drawing>
        <wp:anchor distT="0" distB="0" distL="118745" distR="118745" simplePos="0" relativeHeight="251669541" behindDoc="0" locked="0" layoutInCell="1" allowOverlap="1">
          <wp:simplePos x="0" y="0"/>
          <wp:positionH relativeFrom="page">
            <wp:posOffset>335280</wp:posOffset>
          </wp:positionH>
          <wp:positionV relativeFrom="page">
            <wp:posOffset>365760</wp:posOffset>
          </wp:positionV>
          <wp:extent cx="7040880" cy="904240"/>
          <wp:effectExtent l="0" t="0" r="0" b="10160"/>
          <wp:wrapTight wrapText="bothSides">
            <wp:wrapPolygon edited="0">
              <wp:start x="0" y="0"/>
              <wp:lineTo x="0" y="4247"/>
              <wp:lineTo x="10753" y="9708"/>
              <wp:lineTo x="0" y="15775"/>
              <wp:lineTo x="0" y="21236"/>
              <wp:lineTo x="21506" y="21236"/>
              <wp:lineTo x="21506" y="15775"/>
              <wp:lineTo x="10753" y="9708"/>
              <wp:lineTo x="21506" y="5461"/>
              <wp:lineTo x="21506" y="0"/>
              <wp:lineTo x="0" y="0"/>
            </wp:wrapPolygon>
          </wp:wrapTight>
          <wp:docPr id="77" name="Picture 77" descr=":Summer:Assets:SummerMailer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:Summer:Assets:SummerMailerT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904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line id="Line 59" o:spid="_x0000_s4111" style="position:absolute;z-index:251662373;visibility:visible;mso-wrap-edited:f;mso-position-horizontal-relative:page;mso-position-vertical-relative:page" from="55.2pt,12.1pt" to="580.8pt,12.1pt" wrapcoords="-30 -2147483648 0 -2147483648 10815 -2147483648 10815 -2147483648 21569 -2147483648 21661 -2147483648 -30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" strokecolor="white [3212]" strokeweight="1pt">
          <v:stroke opacity="26214f"/>
          <v:shadow opacity="22938f" mv:blur="38100f" offset="0,2pt"/>
          <w10:wrap type="tight" anchorx="page" anchory="page"/>
        </v:line>
      </w:pict>
    </w:r>
    <w:r>
      <w:rPr>
        <w:noProof/>
      </w:rPr>
      <w:pict>
        <v:group id="Group 58" o:spid="_x0000_s4108" style="position:absolute;margin-left:28.8pt;margin-top:28.8pt;width:554.4pt;height:734.4pt;z-index:251658269;mso-position-horizontal-relative:page;mso-position-vertical-relative:page" coordorigin="576,576" coordsize="11088,14688" wrapcoords="-29 0 -29 21577 21658 21577 21658 0 -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">
          <v:line id="Line 22" o:spid="_x0000_s4110" style="position:absolute;visibility:visible" from="576,1180" to="11664,1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0lP4MIAAADbAAAADwAAAGRycy9kb3ducmV2LnhtbESPUWvCQBCE3wv+h2OFvtWLoViJniJC&#10;QWhBjPZ9m1uTYG4v3G01/fc9QejjMDPfMMv14Dp1pRBbzwamkwwUceVty7WB0/H9ZQ4qCrLFzjMZ&#10;+KUI69XoaYmF9Tc+0LWUWiUIxwINNCJ9oXWsGnIYJ74nTt7ZB4eSZKi1DXhLcNfpPMtm2mHLaaHB&#10;nrYNVZfyxxl4zWff+caX+8/jLshXK90HzqfGPI+HzQKU0CD/4Ud7Zw3kb3D/kn6AXv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0lP4MIAAADbAAAADwAAAAAAAAAAAAAA&#10;AAChAgAAZHJzL2Rvd25yZXYueG1sUEsFBgAAAAAEAAQA+QAAAJADAAAAAA==&#10;" strokecolor="#11a5bb [3215]" strokeweight="1pt">
            <v:shadow opacity="22938f" mv:blur="38100f" offset="0,2pt"/>
          </v:line>
          <v:rect id="Rectangle 37" o:spid="_x0000_s4109" style="position:absolute;left:576;top:576;width:11088;height:1468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Pdl8wQAA&#10;ANsAAAAPAAAAZHJzL2Rvd25yZXYueG1sRE/Pa8IwFL4L/g/hCbtpaoXNVaOo4CYDD3aDXR/Ns6k2&#10;L7XJtP73y0Hw+PH9ni87W4srtb5yrGA8SkAQF05XXCr4+d4OpyB8QNZYOyYFd/KwXPR7c8y0u/GB&#10;rnkoRQxhn6ECE0KTSekLQxb9yDXEkTu61mKIsC2lbvEWw20t0yR5lRYrjg0GG9oYKs75n1UwOe2x&#10;+fxavd/NLl2nbxJ/P+qLUi+DbjUDEagLT/HDvdMK0jg2fok/QC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D3ZfMEAAADbAAAADwAAAAAAAAAAAAAAAACXAgAAZHJzL2Rvd25y&#10;ZXYueG1sUEsFBgAAAAAEAAQA9QAAAIUDAAAAAA==&#10;" filled="f" fillcolor="#9bc1ff" strokecolor="#11a5bb [3215]" strokeweight="1pt">
            <v:fill color2="#3f80cd" focus="100%" type="gradient">
              <o:fill v:ext="view" type="gradientUnscaled"/>
            </v:fill>
            <v:shadow opacity="22938f" mv:blur="38100f" offset="0,2pt"/>
            <v:textbox inset=",7.2pt,,7.2pt"/>
          </v:rect>
          <w10:wrap type="tight" anchorx="page" anchory="page"/>
        </v:group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BF" w:rsidRDefault="00326105">
    <w:pPr>
      <w:pStyle w:val="Header"/>
    </w:pPr>
    <w:r>
      <w:rPr>
        <w:noProof/>
      </w:rPr>
      <w:pict>
        <v:shape id="AutoShape 68" o:spid="_x0000_s4103" style="position:absolute;margin-left:28.75pt;margin-top:252.65pt;width:92.25pt;height:510.55pt;z-index:251658273;visibility:visible;mso-wrap-edited:f;mso-position-horizontal-relative:page;mso-position-vertical-relative:page" coordsize="3758,10211" o:spt="100" wrapcoords="794 404 519 419 -30 569 -30 10181 3788 10181 3788 704 3666 689 2230 599 1466 419 1283 404 794 4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" adj="0,,0" path="m30,578c1945,,2065,1120,3758,698,3758,5515,3731,10211,3731,10211l1,10211c1,10211,,2177,30,578xe" fillcolor="#e4f8c8 [3207]" stroked="f" strokecolor="#4a7ebb" strokeweight="3.5pt">
          <v:fill rotate="t" focus="100%" type="gradient"/>
          <v:stroke joinstyle="round"/>
          <v:shadow opacity="22938f" mv:blur="38100f" offset="0,2pt"/>
          <v:formulas/>
          <v:path arrowok="t" o:connecttype="custom" o:connectlocs="9353,367030;1171575,443230;1163158,6483985;312,6483985;9353,367030" o:connectangles="0,0,0,0,0"/>
          <v:textbox inset=",7.2pt,,7.2pt"/>
          <w10:wrap type="tight" anchorx="page" anchory="page"/>
        </v:shape>
      </w:pict>
    </w:r>
    <w:r>
      <w:rPr>
        <w:noProof/>
      </w:rPr>
      <w:pict>
        <v:rect id="Rectangle 212" o:spid="_x0000_s4102" style="position:absolute;margin-left:30pt;margin-top:30pt;width:552.95pt;height:260pt;z-index:251658210;visibility:visible;mso-position-horizontal-relative:page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" fillcolor="#11a5bb [3215]" stroked="f">
          <v:fill color2="white [3212]" rotate="t" focus="100%" type="gradient">
            <o:fill v:ext="view" type="gradientUnscaled"/>
          </v:fill>
          <w10:wrap anchorx="page" anchory="page"/>
        </v:rect>
      </w:pict>
    </w:r>
    <w:r>
      <w:rPr>
        <w:noProof/>
      </w:rPr>
      <w:drawing>
        <wp:anchor distT="0" distB="0" distL="118745" distR="118745" simplePos="0" relativeHeight="251658212" behindDoc="0" locked="0" layoutInCell="1" allowOverlap="1">
          <wp:simplePos x="5486400" y="8229600"/>
          <wp:positionH relativeFrom="page">
            <wp:posOffset>365760</wp:posOffset>
          </wp:positionH>
          <wp:positionV relativeFrom="page">
            <wp:posOffset>365760</wp:posOffset>
          </wp:positionV>
          <wp:extent cx="7041827" cy="3440624"/>
          <wp:effectExtent l="25400" t="0" r="0" b="0"/>
          <wp:wrapNone/>
          <wp:docPr id="78" name="Picture 78" descr="::CoverAssetRev:SummerCoverTop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::CoverAssetRev:SummerCoverTop-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827" cy="3440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group id="Group 18" o:spid="_x0000_s4099" style="position:absolute;margin-left:43.2pt;margin-top:43.2pt;width:525.6pt;height:705.6pt;z-index:251658246;mso-position-horizontal-relative:page;mso-position-vertical-relative:page" coordorigin="864,864" coordsize="10512,141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">
          <v:rect id="Rectangle 13" o:spid="_x0000_s4101" style="position:absolute;left:864;top:864;width:10512;height:1411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jIi5wgAA&#10;ANsAAAAPAAAAZHJzL2Rvd25yZXYueG1sRE9Na8JAEL0L/odlhN50Yw5Fo5sgYsFLSxt76HHIjtlo&#10;djZkV5P213cLBW/zeJ+zLUbbijv1vnGsYLlIQBBXTjdcK/g8vcxXIHxA1tg6JgXf5KHIp5MtZtoN&#10;/EH3MtQihrDPUIEJocuk9JUhi37hOuLInV1vMUTY11L3OMRw28o0SZ6lxYZjg8GO9oaqa3mzClYd&#10;HuTr8HW5jUdzKtO39/SnGpR6mo27DYhAY3iI/91HHeev4e+XeIDM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MiLnCAAAA2wAAAA8AAAAAAAAAAAAAAAAAlwIAAGRycy9kb3du&#10;cmV2LnhtbFBLBQYAAAAABAAEAPUAAACGAwAAAAA=&#10;" filled="f" fillcolor="#9bc1ff" strokecolor="white [3212]" strokeweight="1pt">
            <v:fill color2="#3f80cd" focus="100%" type="gradient">
              <o:fill v:ext="view" type="gradientUnscaled"/>
            </v:fill>
            <v:stroke opacity="26214f"/>
            <v:shadow opacity="22938f" mv:blur="38100f" offset="0,2pt"/>
            <v:textbox inset=",7.2pt,,7.2pt"/>
          </v:rect>
          <v:line id="Line 15" o:spid="_x0000_s4100" style="position:absolute;visibility:visible" from="864,1400" to="11376,1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HvhGMMAAADbAAAADwAAAGRycy9kb3ducmV2LnhtbERPz2vCMBS+D/wfwhO8DE3XwxjVKKIM&#10;VOZhuou3Z/Nsqs1LSWLt9tcvh8GOH9/v2aK3jejIh9qxgpdJBoK4dLrmSsHX8X38BiJEZI2NY1Lw&#10;TQEW88HTDAvtHvxJ3SFWIoVwKFCBibEtpAylIYth4lrixF2ctxgT9JXUHh8p3DYyz7JXabHm1GCw&#10;pZWh8na4WwVnn+edPO6ft2Zd/Xxc76f9dXdSajTsl1MQkfr4L/5zb7SCPK1PX9IPkPN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x74RjDAAAA2wAAAA8AAAAAAAAAAAAA&#10;AAAAoQIAAGRycy9kb3ducmV2LnhtbFBLBQYAAAAABAAEAPkAAACRAwAAAAA=&#10;" strokecolor="white [3212]" strokeweight="1pt">
            <v:stroke opacity="26214f"/>
            <v:shadow opacity="22938f" mv:blur="38100f" offset="0,2pt"/>
          </v:line>
          <w10:wrap anchorx="page" anchory="page"/>
        </v:group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BF" w:rsidRDefault="00326105">
    <w:pPr>
      <w:pStyle w:val="Header"/>
    </w:pP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5BF" w:rsidRDefault="00326105">
    <w:pPr>
      <w:pStyle w:val="Header"/>
    </w:pPr>
    <w:r>
      <w:rPr>
        <w:noProof/>
      </w:rPr>
      <w:pict>
        <v:group id="Group 10" o:spid="_x0000_s4096" style="position:absolute;margin-left:28.8pt;margin-top:28.8pt;width:554pt;height:259pt;z-index:251658244;mso-position-horizontal-relative:page;mso-position-vertical-relative:page" coordorigin="576,576" coordsize="11080,51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4098" type="#_x0000_t75" alt=":NFC13 Seasonal:Fall:Assets:FallCoverBottom.png" style="position:absolute;left:576;top:576;width:11076;height:504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z7&#10;OgnDAAAA3AAAAA8AAABkcnMvZG93bnJldi54bWxEj0GLwjAUhO+C/yE8wZumishajSIuwrLrxVbv&#10;j+bZljYvJYla//1mQdjjMDPfMJtdb1rxIOdrywpm0wQEcWF1zaWCS36cfIDwAVlja5kUvMjDbjsc&#10;bDDV9slnemShFBHCPkUFVQhdKqUvKjLop7Yjjt7NOoMhSldK7fAZ4aaV8yRZSoM1x4UKOzpUVDTZ&#10;3Sg43T8btyjOzdWu8h+nr9l3fnwpNR71+zWIQH34D7/bX1rBfLaEvzPxCMjt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Ps6CcMAAADcAAAADwAAAAAAAAAAAAAAAACcAgAA&#10;ZHJzL2Rvd25yZXYueG1sUEsFBgAAAAAEAAQA9wAAAIwDAAAAAA==&#10;" filled="t" fillcolor="#ad0202">
            <v:fill color2="#ff8400" rotate="t" focus="100%" type="gradient">
              <o:fill v:ext="view" type="gradientUnscaled"/>
            </v:fill>
            <v:imagedata r:id="rId1" o:title="FallCoverBottom"/>
          </v:shape>
          <v:shape id="Picture 12" o:spid="_x0000_s4097" type="#_x0000_t75" alt=":NFC13 Seasonal:Fall:Assets:FallCoverTop.png" style="position:absolute;left:576;top:576;width:11080;height:518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of&#10;LgPHAAAA3AAAAA8AAABkcnMvZG93bnJldi54bWxEj0FrwkAUhO9C/8PyCl5EN3qoEt1IKUh7CAVt&#10;RL09ss8kmH0bs6tJ++u7BaHHYWa+YVbr3tTiTq2rLCuYTiIQxLnVFRcKsq/NeAHCeWSNtWVS8E0O&#10;1snTYIWxth1v6b7zhQgQdjEqKL1vYildXpJBN7ENcfDOtjXog2wLqVvsAtzUchZFL9JgxWGhxIbe&#10;Ssovu5tR8L6/mrrau8NplBWn4/YzjRY/qVLD5/51CcJT7//Dj/aHVjCbzuHvTDgCMvkF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KofLgPHAAAA3AAAAA8AAAAAAAAAAAAAAAAA&#10;nAIAAGRycy9kb3ducmV2LnhtbFBLBQYAAAAABAAEAPcAAACQAwAAAAA=&#10;" filled="t" fillcolor="#ad0202">
            <v:fill color2="#ff8400" rotate="t" focus="100%" type="gradient">
              <o:fill v:ext="view" type="gradientUnscaled"/>
            </v:fill>
            <v:imagedata r:id="rId2" o:title="FallCoverTop"/>
          </v:shape>
          <w10:wrap type="tight" anchorx="page" anchory="page"/>
        </v:group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A0A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1689D"/>
    <w:multiLevelType w:val="hybridMultilevel"/>
    <w:tmpl w:val="1BC6F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C57E4"/>
    <w:multiLevelType w:val="hybridMultilevel"/>
    <w:tmpl w:val="23B65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8768EE"/>
    <w:multiLevelType w:val="hybridMultilevel"/>
    <w:tmpl w:val="0BFC3A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B57DF6"/>
    <w:multiLevelType w:val="hybridMultilevel"/>
    <w:tmpl w:val="777A1C52"/>
    <w:lvl w:ilvl="0" w:tplc="BF9CCD62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67A1867"/>
    <w:multiLevelType w:val="hybridMultilevel"/>
    <w:tmpl w:val="DE2CD4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511540D"/>
    <w:multiLevelType w:val="hybridMultilevel"/>
    <w:tmpl w:val="7A8CC7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D51343"/>
    <w:multiLevelType w:val="hybridMultilevel"/>
    <w:tmpl w:val="2C68F9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2D1A55"/>
    <w:multiLevelType w:val="hybridMultilevel"/>
    <w:tmpl w:val="297AA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0F6877"/>
    <w:multiLevelType w:val="hybridMultilevel"/>
    <w:tmpl w:val="D200E0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68020B"/>
    <w:multiLevelType w:val="hybridMultilevel"/>
    <w:tmpl w:val="CC48A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1D90AA6"/>
    <w:multiLevelType w:val="hybridMultilevel"/>
    <w:tmpl w:val="6C0469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3317347"/>
    <w:multiLevelType w:val="hybridMultilevel"/>
    <w:tmpl w:val="EA848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docVars>
    <w:docVar w:name="_PubVPasteboard_" w:val="1"/>
    <w:docVar w:name="OpenInPublishingView" w:val="0"/>
    <w:docVar w:name="ShowStaticGuides" w:val="0"/>
  </w:docVars>
  <w:rsids>
    <w:rsidRoot w:val="00275EFF"/>
    <w:rsid w:val="00326105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 w:qFormat="1"/>
    <w:lsdException w:name="heading 7" w:qFormat="1"/>
  </w:latentStyles>
  <w:style w:type="paragraph" w:default="1" w:styleId="Normal">
    <w:name w:val="Normal"/>
    <w:qFormat/>
    <w:rsid w:val="00DF2897"/>
  </w:style>
  <w:style w:type="paragraph" w:styleId="Heading1">
    <w:name w:val="heading 1"/>
    <w:basedOn w:val="Normal"/>
    <w:link w:val="Heading1Char"/>
    <w:uiPriority w:val="9"/>
    <w:qFormat/>
    <w:rsid w:val="00B047B0"/>
    <w:pPr>
      <w:jc w:val="center"/>
      <w:outlineLvl w:val="0"/>
    </w:pPr>
    <w:rPr>
      <w:rFonts w:asciiTheme="majorHAnsi" w:eastAsiaTheme="majorEastAsia" w:hAnsiTheme="majorHAnsi" w:cstheme="majorBidi"/>
      <w:bCs/>
      <w:color w:val="11A5BB" w:themeColor="text2"/>
      <w:sz w:val="48"/>
      <w:szCs w:val="32"/>
    </w:rPr>
  </w:style>
  <w:style w:type="paragraph" w:styleId="Heading2">
    <w:name w:val="heading 2"/>
    <w:basedOn w:val="Normal"/>
    <w:link w:val="Heading2Char"/>
    <w:rsid w:val="00CA47DA"/>
    <w:pPr>
      <w:outlineLvl w:val="1"/>
    </w:pPr>
    <w:rPr>
      <w:rFonts w:asciiTheme="majorHAnsi" w:eastAsiaTheme="majorEastAsia" w:hAnsiTheme="majorHAnsi" w:cstheme="majorBidi"/>
      <w:bCs/>
      <w:color w:val="C2A0E2" w:themeColor="accent1"/>
      <w:sz w:val="3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E3DBD"/>
    <w:pPr>
      <w:jc w:val="center"/>
      <w:outlineLvl w:val="2"/>
    </w:pPr>
    <w:rPr>
      <w:rFonts w:asciiTheme="majorHAnsi" w:eastAsiaTheme="majorEastAsia" w:hAnsiTheme="majorHAnsi" w:cstheme="majorBidi"/>
      <w:bCs/>
      <w:color w:val="6A8E35" w:themeColor="accent5"/>
      <w:sz w:val="4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047B0"/>
    <w:pPr>
      <w:spacing w:before="40" w:after="40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paragraph" w:styleId="Heading5">
    <w:name w:val="heading 5"/>
    <w:basedOn w:val="Normal"/>
    <w:link w:val="Heading5Char"/>
    <w:rsid w:val="00B047B0"/>
    <w:pPr>
      <w:outlineLvl w:val="4"/>
    </w:pPr>
    <w:rPr>
      <w:rFonts w:asciiTheme="majorHAnsi" w:eastAsiaTheme="majorEastAsia" w:hAnsiTheme="majorHAnsi" w:cstheme="majorBidi"/>
      <w:color w:val="C2A0E2" w:themeColor="accent1"/>
      <w:sz w:val="28"/>
    </w:rPr>
  </w:style>
  <w:style w:type="paragraph" w:styleId="Heading6">
    <w:name w:val="heading 6"/>
    <w:basedOn w:val="Normal"/>
    <w:link w:val="Heading6Char"/>
    <w:rsid w:val="00CA47DA"/>
    <w:pPr>
      <w:spacing w:line="288" w:lineRule="auto"/>
      <w:jc w:val="center"/>
      <w:outlineLvl w:val="5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paragraph" w:styleId="Heading7">
    <w:name w:val="heading 7"/>
    <w:basedOn w:val="Normal"/>
    <w:link w:val="Heading7Char"/>
    <w:qFormat/>
    <w:rsid w:val="000B05B2"/>
    <w:pPr>
      <w:spacing w:before="40" w:after="40"/>
      <w:jc w:val="center"/>
      <w:outlineLvl w:val="6"/>
    </w:pPr>
    <w:rPr>
      <w:rFonts w:asciiTheme="majorHAnsi" w:eastAsiaTheme="majorEastAsia" w:hAnsiTheme="majorHAnsi" w:cstheme="majorBidi"/>
      <w:b/>
      <w:iCs/>
      <w:color w:val="6A8E35" w:themeColor="accent5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B0"/>
    <w:rPr>
      <w:caps/>
      <w:color w:val="11A5BB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B047B0"/>
    <w:rPr>
      <w:caps/>
      <w:color w:val="11A5BB" w:themeColor="text2"/>
    </w:rPr>
  </w:style>
  <w:style w:type="paragraph" w:styleId="Footer">
    <w:name w:val="footer"/>
    <w:basedOn w:val="Normal"/>
    <w:link w:val="FooterChar"/>
    <w:uiPriority w:val="99"/>
    <w:unhideWhenUsed/>
    <w:rsid w:val="00DF5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0E"/>
  </w:style>
  <w:style w:type="paragraph" w:customStyle="1" w:styleId="CoverHeader">
    <w:name w:val="Cover Header"/>
    <w:basedOn w:val="Normal"/>
    <w:link w:val="CoverHeaderChar"/>
    <w:qFormat/>
    <w:rsid w:val="00D23E7F"/>
    <w:pPr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CoverHeaderChar">
    <w:name w:val="Cover Header Char"/>
    <w:basedOn w:val="DefaultParagraphFont"/>
    <w:link w:val="CoverHeader"/>
    <w:rsid w:val="00D23E7F"/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DBD"/>
    <w:rPr>
      <w:rFonts w:asciiTheme="majorHAnsi" w:eastAsiaTheme="majorEastAsia" w:hAnsiTheme="majorHAnsi" w:cstheme="majorBidi"/>
      <w:bCs/>
      <w:color w:val="6A8E35" w:themeColor="accent5"/>
      <w:sz w:val="48"/>
    </w:rPr>
  </w:style>
  <w:style w:type="paragraph" w:styleId="Title">
    <w:name w:val="Title"/>
    <w:basedOn w:val="Normal"/>
    <w:link w:val="TitleChar"/>
    <w:uiPriority w:val="10"/>
    <w:qFormat/>
    <w:rsid w:val="0046698A"/>
    <w:pPr>
      <w:spacing w:line="1640" w:lineRule="exact"/>
      <w:jc w:val="center"/>
    </w:pPr>
    <w:rPr>
      <w:rFonts w:asciiTheme="majorHAnsi" w:eastAsiaTheme="majorEastAsia" w:hAnsiTheme="majorHAnsi" w:cstheme="majorBidi"/>
      <w:color w:val="0C7B8B" w:themeColor="text2" w:themeShade="BF"/>
      <w:sz w:val="1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98A"/>
    <w:rPr>
      <w:rFonts w:asciiTheme="majorHAnsi" w:eastAsiaTheme="majorEastAsia" w:hAnsiTheme="majorHAnsi" w:cstheme="majorBidi"/>
      <w:color w:val="0C7B8B" w:themeColor="text2" w:themeShade="BF"/>
      <w:sz w:val="160"/>
      <w:szCs w:val="52"/>
    </w:rPr>
  </w:style>
  <w:style w:type="paragraph" w:styleId="Subtitle">
    <w:name w:val="Subtitle"/>
    <w:basedOn w:val="Normal"/>
    <w:link w:val="SubtitleChar"/>
    <w:uiPriority w:val="11"/>
    <w:qFormat/>
    <w:rsid w:val="00E5360D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2A8694" w:themeColor="accent2" w:themeShade="BF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360D"/>
    <w:rPr>
      <w:rFonts w:asciiTheme="majorHAnsi" w:eastAsiaTheme="majorEastAsia" w:hAnsiTheme="majorHAnsi" w:cstheme="majorBidi"/>
      <w:iCs/>
      <w:color w:val="2A8694" w:themeColor="accent2" w:themeShade="BF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0B05B2"/>
    <w:pPr>
      <w:spacing w:after="200"/>
    </w:pPr>
    <w:rPr>
      <w:color w:val="4D4642" w:themeColor="accent3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B05B2"/>
    <w:rPr>
      <w:color w:val="4D4642" w:themeColor="accent3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47B0"/>
    <w:rPr>
      <w:rFonts w:asciiTheme="majorHAnsi" w:eastAsiaTheme="majorEastAsia" w:hAnsiTheme="majorHAnsi" w:cstheme="majorBidi"/>
      <w:bCs/>
      <w:color w:val="11A5BB" w:themeColor="text2"/>
      <w:sz w:val="4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B047B0"/>
    <w:pPr>
      <w:spacing w:after="120" w:line="288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47B0"/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7B0"/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character" w:customStyle="1" w:styleId="Heading5Char">
    <w:name w:val="Heading 5 Char"/>
    <w:basedOn w:val="DefaultParagraphFont"/>
    <w:link w:val="Heading5"/>
    <w:rsid w:val="00B047B0"/>
    <w:rPr>
      <w:rFonts w:asciiTheme="majorHAnsi" w:eastAsiaTheme="majorEastAsia" w:hAnsiTheme="majorHAnsi" w:cstheme="majorBidi"/>
      <w:color w:val="C2A0E2" w:themeColor="accent1"/>
      <w:sz w:val="28"/>
    </w:rPr>
  </w:style>
  <w:style w:type="paragraph" w:styleId="BodyText3">
    <w:name w:val="Body Text 3"/>
    <w:basedOn w:val="Normal"/>
    <w:link w:val="BodyText3Char"/>
    <w:rsid w:val="00B047B0"/>
    <w:rPr>
      <w:b/>
      <w:color w:val="404040" w:themeColor="text1" w:themeTint="BF"/>
      <w:szCs w:val="16"/>
    </w:rPr>
  </w:style>
  <w:style w:type="character" w:customStyle="1" w:styleId="BodyText3Char">
    <w:name w:val="Body Text 3 Char"/>
    <w:basedOn w:val="DefaultParagraphFont"/>
    <w:link w:val="BodyText3"/>
    <w:rsid w:val="00B047B0"/>
    <w:rPr>
      <w:b/>
      <w:color w:val="404040" w:themeColor="text1" w:themeTint="BF"/>
      <w:szCs w:val="16"/>
    </w:rPr>
  </w:style>
  <w:style w:type="paragraph" w:customStyle="1" w:styleId="Header-Right">
    <w:name w:val="Header - Right"/>
    <w:basedOn w:val="Header"/>
    <w:link w:val="Header-RightChar"/>
    <w:qFormat/>
    <w:rsid w:val="00B047B0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047B0"/>
    <w:rPr>
      <w:caps/>
      <w:color w:val="11A5BB" w:themeColor="text2"/>
    </w:rPr>
  </w:style>
  <w:style w:type="paragraph" w:customStyle="1" w:styleId="Header-Back">
    <w:name w:val="Header - Back"/>
    <w:basedOn w:val="Header"/>
    <w:link w:val="Header-BackChar"/>
    <w:qFormat/>
    <w:rsid w:val="00CA47DA"/>
    <w:rPr>
      <w:color w:val="FFFFFF" w:themeColor="background1"/>
    </w:rPr>
  </w:style>
  <w:style w:type="character" w:customStyle="1" w:styleId="Header-BackChar">
    <w:name w:val="Header - Back Char"/>
    <w:basedOn w:val="HeaderChar"/>
    <w:link w:val="Header-Back"/>
    <w:rsid w:val="00CA47DA"/>
    <w:rPr>
      <w:caps/>
      <w:color w:val="FFFFFF" w:themeColor="background1"/>
    </w:rPr>
  </w:style>
  <w:style w:type="paragraph" w:customStyle="1" w:styleId="HeaderBack-Right">
    <w:name w:val="Header Back - Right"/>
    <w:basedOn w:val="Header"/>
    <w:link w:val="HeaderBack-RightChar"/>
    <w:qFormat/>
    <w:rsid w:val="00CA47DA"/>
    <w:pPr>
      <w:jc w:val="right"/>
    </w:pPr>
    <w:rPr>
      <w:color w:val="FFFFFF" w:themeColor="background1"/>
    </w:rPr>
  </w:style>
  <w:style w:type="character" w:customStyle="1" w:styleId="HeaderBack-RightChar">
    <w:name w:val="Header Back - Right Char"/>
    <w:basedOn w:val="HeaderChar"/>
    <w:link w:val="HeaderBack-Right"/>
    <w:rsid w:val="00CA47DA"/>
    <w:rPr>
      <w:caps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CA47DA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rsid w:val="00CA47DA"/>
    <w:rPr>
      <w:rFonts w:asciiTheme="majorHAnsi" w:eastAsiaTheme="majorEastAsia" w:hAnsiTheme="majorHAnsi" w:cstheme="majorBidi"/>
      <w:bCs/>
      <w:color w:val="C2A0E2" w:themeColor="accent1"/>
      <w:sz w:val="36"/>
      <w:szCs w:val="26"/>
    </w:rPr>
  </w:style>
  <w:style w:type="paragraph" w:styleId="BlockText">
    <w:name w:val="Block Text"/>
    <w:basedOn w:val="Normal"/>
    <w:rsid w:val="00CA47DA"/>
    <w:pPr>
      <w:spacing w:line="264" w:lineRule="auto"/>
    </w:pPr>
    <w:rPr>
      <w:iCs/>
      <w:color w:val="404040" w:themeColor="text1" w:themeTint="BF"/>
      <w:sz w:val="20"/>
    </w:rPr>
  </w:style>
  <w:style w:type="paragraph" w:customStyle="1" w:styleId="Title-Back">
    <w:name w:val="Title - Back"/>
    <w:basedOn w:val="Title"/>
    <w:link w:val="Title-BackChar"/>
    <w:qFormat/>
    <w:rsid w:val="0046698A"/>
    <w:pPr>
      <w:spacing w:line="240" w:lineRule="auto"/>
      <w:jc w:val="left"/>
    </w:pPr>
    <w:rPr>
      <w:color w:val="FFFFFF" w:themeColor="background1"/>
      <w:sz w:val="72"/>
    </w:rPr>
  </w:style>
  <w:style w:type="character" w:customStyle="1" w:styleId="Title-BackChar">
    <w:name w:val="Title - Back Char"/>
    <w:basedOn w:val="TitleChar"/>
    <w:link w:val="Title-Back"/>
    <w:rsid w:val="0046698A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customStyle="1" w:styleId="BodyText-Dark">
    <w:name w:val="Body Text - Dark"/>
    <w:basedOn w:val="BodyText"/>
    <w:link w:val="BodyText-DarkChar"/>
    <w:qFormat/>
    <w:rsid w:val="0052629E"/>
    <w:rPr>
      <w:color w:val="0C7B8B" w:themeColor="text2" w:themeShade="BF"/>
    </w:rPr>
  </w:style>
  <w:style w:type="character" w:customStyle="1" w:styleId="BodyText-DarkChar">
    <w:name w:val="Body Text - Dark Char"/>
    <w:basedOn w:val="BodyTextChar"/>
    <w:link w:val="BodyText-Dark"/>
    <w:rsid w:val="0052629E"/>
    <w:rPr>
      <w:color w:val="0C7B8B" w:themeColor="text2" w:themeShade="BF"/>
    </w:rPr>
  </w:style>
  <w:style w:type="paragraph" w:customStyle="1" w:styleId="Subtitle-Back">
    <w:name w:val="Subtitle - Back"/>
    <w:basedOn w:val="Subtitle"/>
    <w:link w:val="Subtitle-BackChar"/>
    <w:qFormat/>
    <w:rsid w:val="009B0516"/>
    <w:rPr>
      <w:sz w:val="48"/>
    </w:rPr>
  </w:style>
  <w:style w:type="character" w:customStyle="1" w:styleId="Subtitle-BackChar">
    <w:name w:val="Subtitle - Back Char"/>
    <w:basedOn w:val="SubtitleChar"/>
    <w:link w:val="Subtitle-Back"/>
    <w:rsid w:val="009B0516"/>
    <w:rPr>
      <w:rFonts w:asciiTheme="majorHAnsi" w:eastAsiaTheme="majorEastAsia" w:hAnsiTheme="majorHAnsi" w:cstheme="majorBidi"/>
      <w:iCs/>
      <w:color w:val="2A8694" w:themeColor="accent2" w:themeShade="BF"/>
      <w:sz w:val="48"/>
    </w:rPr>
  </w:style>
  <w:style w:type="paragraph" w:customStyle="1" w:styleId="Mailer">
    <w:name w:val="Mailer"/>
    <w:basedOn w:val="Normal"/>
    <w:link w:val="MailerChar"/>
    <w:qFormat/>
    <w:rsid w:val="009B0516"/>
    <w:rPr>
      <w:color w:val="11A5BB" w:themeColor="text2"/>
      <w:sz w:val="28"/>
    </w:rPr>
  </w:style>
  <w:style w:type="character" w:customStyle="1" w:styleId="MailerChar">
    <w:name w:val="Mailer Char"/>
    <w:basedOn w:val="DefaultParagraphFont"/>
    <w:link w:val="Mailer"/>
    <w:rsid w:val="009B0516"/>
    <w:rPr>
      <w:color w:val="11A5BB" w:themeColor="text2"/>
      <w:sz w:val="28"/>
    </w:rPr>
  </w:style>
  <w:style w:type="paragraph" w:customStyle="1" w:styleId="Page">
    <w:name w:val="Page"/>
    <w:basedOn w:val="Normal"/>
    <w:link w:val="PageChar"/>
    <w:qFormat/>
    <w:rsid w:val="005B5D77"/>
    <w:pPr>
      <w:jc w:val="center"/>
    </w:pPr>
    <w:rPr>
      <w:color w:val="11A5BB" w:themeColor="text2"/>
      <w:sz w:val="20"/>
    </w:rPr>
  </w:style>
  <w:style w:type="character" w:customStyle="1" w:styleId="PageChar">
    <w:name w:val="Page Char"/>
    <w:basedOn w:val="DefaultParagraphFont"/>
    <w:link w:val="Page"/>
    <w:rsid w:val="005B5D77"/>
    <w:rPr>
      <w:color w:val="11A5BB" w:themeColor="text2"/>
      <w:sz w:val="20"/>
    </w:rPr>
  </w:style>
  <w:style w:type="paragraph" w:customStyle="1" w:styleId="Subheading">
    <w:name w:val="Subheading"/>
    <w:basedOn w:val="Normal"/>
    <w:link w:val="SubheadingChar"/>
    <w:qFormat/>
    <w:rsid w:val="00E5360D"/>
    <w:rPr>
      <w:color w:val="2A8694" w:themeColor="accent2" w:themeShade="BF"/>
      <w:sz w:val="36"/>
    </w:rPr>
  </w:style>
  <w:style w:type="character" w:customStyle="1" w:styleId="SubheadingChar">
    <w:name w:val="Subheading Char"/>
    <w:basedOn w:val="DefaultParagraphFont"/>
    <w:link w:val="Subheading"/>
    <w:rsid w:val="00E5360D"/>
    <w:rPr>
      <w:color w:val="2A8694" w:themeColor="accent2" w:themeShade="BF"/>
      <w:sz w:val="36"/>
    </w:rPr>
  </w:style>
  <w:style w:type="character" w:customStyle="1" w:styleId="Heading7Char">
    <w:name w:val="Heading 7 Char"/>
    <w:basedOn w:val="DefaultParagraphFont"/>
    <w:link w:val="Heading7"/>
    <w:rsid w:val="000B05B2"/>
    <w:rPr>
      <w:rFonts w:asciiTheme="majorHAnsi" w:eastAsiaTheme="majorEastAsia" w:hAnsiTheme="majorHAnsi" w:cstheme="majorBidi"/>
      <w:b/>
      <w:iCs/>
      <w:color w:val="6A8E35" w:themeColor="accent5"/>
    </w:rPr>
  </w:style>
  <w:style w:type="paragraph" w:styleId="ListParagraph">
    <w:name w:val="List Paragraph"/>
    <w:basedOn w:val="Normal"/>
    <w:rsid w:val="00C21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 w:qFormat="1"/>
    <w:lsdException w:name="heading 7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47B0"/>
    <w:pPr>
      <w:jc w:val="center"/>
      <w:outlineLvl w:val="0"/>
    </w:pPr>
    <w:rPr>
      <w:rFonts w:asciiTheme="majorHAnsi" w:eastAsiaTheme="majorEastAsia" w:hAnsiTheme="majorHAnsi" w:cstheme="majorBidi"/>
      <w:bCs/>
      <w:color w:val="11A5BB" w:themeColor="text2"/>
      <w:sz w:val="48"/>
      <w:szCs w:val="32"/>
    </w:rPr>
  </w:style>
  <w:style w:type="paragraph" w:styleId="Heading2">
    <w:name w:val="heading 2"/>
    <w:basedOn w:val="Normal"/>
    <w:link w:val="Heading2Char"/>
    <w:rsid w:val="00CA47DA"/>
    <w:pPr>
      <w:outlineLvl w:val="1"/>
    </w:pPr>
    <w:rPr>
      <w:rFonts w:asciiTheme="majorHAnsi" w:eastAsiaTheme="majorEastAsia" w:hAnsiTheme="majorHAnsi" w:cstheme="majorBidi"/>
      <w:bCs/>
      <w:color w:val="C2A0E2" w:themeColor="accent1"/>
      <w:sz w:val="3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E3DBD"/>
    <w:pPr>
      <w:jc w:val="center"/>
      <w:outlineLvl w:val="2"/>
    </w:pPr>
    <w:rPr>
      <w:rFonts w:asciiTheme="majorHAnsi" w:eastAsiaTheme="majorEastAsia" w:hAnsiTheme="majorHAnsi" w:cstheme="majorBidi"/>
      <w:bCs/>
      <w:color w:val="6A8E35" w:themeColor="accent5"/>
      <w:sz w:val="4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047B0"/>
    <w:pPr>
      <w:spacing w:before="40" w:after="40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paragraph" w:styleId="Heading5">
    <w:name w:val="heading 5"/>
    <w:basedOn w:val="Normal"/>
    <w:link w:val="Heading5Char"/>
    <w:rsid w:val="00B047B0"/>
    <w:pPr>
      <w:outlineLvl w:val="4"/>
    </w:pPr>
    <w:rPr>
      <w:rFonts w:asciiTheme="majorHAnsi" w:eastAsiaTheme="majorEastAsia" w:hAnsiTheme="majorHAnsi" w:cstheme="majorBidi"/>
      <w:color w:val="C2A0E2" w:themeColor="accent1"/>
      <w:sz w:val="28"/>
    </w:rPr>
  </w:style>
  <w:style w:type="paragraph" w:styleId="Heading6">
    <w:name w:val="heading 6"/>
    <w:basedOn w:val="Normal"/>
    <w:link w:val="Heading6Char"/>
    <w:rsid w:val="00CA47DA"/>
    <w:pPr>
      <w:spacing w:line="288" w:lineRule="auto"/>
      <w:jc w:val="center"/>
      <w:outlineLvl w:val="5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paragraph" w:styleId="Heading7">
    <w:name w:val="heading 7"/>
    <w:basedOn w:val="Normal"/>
    <w:link w:val="Heading7Char"/>
    <w:qFormat/>
    <w:rsid w:val="000B05B2"/>
    <w:pPr>
      <w:spacing w:before="40" w:after="40"/>
      <w:jc w:val="center"/>
      <w:outlineLvl w:val="6"/>
    </w:pPr>
    <w:rPr>
      <w:rFonts w:asciiTheme="majorHAnsi" w:eastAsiaTheme="majorEastAsia" w:hAnsiTheme="majorHAnsi" w:cstheme="majorBidi"/>
      <w:b/>
      <w:iCs/>
      <w:color w:val="6A8E35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B0"/>
    <w:rPr>
      <w:caps/>
      <w:color w:val="11A5BB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B047B0"/>
    <w:rPr>
      <w:caps/>
      <w:color w:val="11A5BB" w:themeColor="text2"/>
    </w:rPr>
  </w:style>
  <w:style w:type="paragraph" w:styleId="Footer">
    <w:name w:val="footer"/>
    <w:basedOn w:val="Normal"/>
    <w:link w:val="FooterChar"/>
    <w:uiPriority w:val="99"/>
    <w:unhideWhenUsed/>
    <w:rsid w:val="00DF5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0E"/>
  </w:style>
  <w:style w:type="paragraph" w:customStyle="1" w:styleId="CoverHeader">
    <w:name w:val="Cover Header"/>
    <w:basedOn w:val="Normal"/>
    <w:link w:val="CoverHeaderChar"/>
    <w:qFormat/>
    <w:rsid w:val="00D23E7F"/>
    <w:pPr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CoverHeaderChar">
    <w:name w:val="Cover Header Char"/>
    <w:basedOn w:val="DefaultParagraphFont"/>
    <w:link w:val="CoverHeader"/>
    <w:rsid w:val="00D23E7F"/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DBD"/>
    <w:rPr>
      <w:rFonts w:asciiTheme="majorHAnsi" w:eastAsiaTheme="majorEastAsia" w:hAnsiTheme="majorHAnsi" w:cstheme="majorBidi"/>
      <w:bCs/>
      <w:color w:val="6A8E35" w:themeColor="accent5"/>
      <w:sz w:val="48"/>
    </w:rPr>
  </w:style>
  <w:style w:type="paragraph" w:styleId="Title">
    <w:name w:val="Title"/>
    <w:basedOn w:val="Normal"/>
    <w:link w:val="TitleChar"/>
    <w:uiPriority w:val="10"/>
    <w:qFormat/>
    <w:rsid w:val="0046698A"/>
    <w:pPr>
      <w:spacing w:line="1640" w:lineRule="exact"/>
      <w:jc w:val="center"/>
    </w:pPr>
    <w:rPr>
      <w:rFonts w:asciiTheme="majorHAnsi" w:eastAsiaTheme="majorEastAsia" w:hAnsiTheme="majorHAnsi" w:cstheme="majorBidi"/>
      <w:color w:val="0C7B8B" w:themeColor="text2" w:themeShade="BF"/>
      <w:sz w:val="1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98A"/>
    <w:rPr>
      <w:rFonts w:asciiTheme="majorHAnsi" w:eastAsiaTheme="majorEastAsia" w:hAnsiTheme="majorHAnsi" w:cstheme="majorBidi"/>
      <w:color w:val="0C7B8B" w:themeColor="text2" w:themeShade="BF"/>
      <w:sz w:val="160"/>
      <w:szCs w:val="52"/>
    </w:rPr>
  </w:style>
  <w:style w:type="paragraph" w:styleId="Subtitle">
    <w:name w:val="Subtitle"/>
    <w:basedOn w:val="Normal"/>
    <w:link w:val="SubtitleChar"/>
    <w:uiPriority w:val="11"/>
    <w:qFormat/>
    <w:rsid w:val="00E5360D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2A8694" w:themeColor="accent2" w:themeShade="BF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360D"/>
    <w:rPr>
      <w:rFonts w:asciiTheme="majorHAnsi" w:eastAsiaTheme="majorEastAsia" w:hAnsiTheme="majorHAnsi" w:cstheme="majorBidi"/>
      <w:iCs/>
      <w:color w:val="2A8694" w:themeColor="accent2" w:themeShade="BF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0B05B2"/>
    <w:pPr>
      <w:spacing w:after="200"/>
    </w:pPr>
    <w:rPr>
      <w:color w:val="4D4642" w:themeColor="accent3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B05B2"/>
    <w:rPr>
      <w:color w:val="4D4642" w:themeColor="accent3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47B0"/>
    <w:rPr>
      <w:rFonts w:asciiTheme="majorHAnsi" w:eastAsiaTheme="majorEastAsia" w:hAnsiTheme="majorHAnsi" w:cstheme="majorBidi"/>
      <w:bCs/>
      <w:color w:val="11A5BB" w:themeColor="text2"/>
      <w:sz w:val="4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B047B0"/>
    <w:pPr>
      <w:spacing w:after="120" w:line="288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47B0"/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7B0"/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character" w:customStyle="1" w:styleId="Heading5Char">
    <w:name w:val="Heading 5 Char"/>
    <w:basedOn w:val="DefaultParagraphFont"/>
    <w:link w:val="Heading5"/>
    <w:rsid w:val="00B047B0"/>
    <w:rPr>
      <w:rFonts w:asciiTheme="majorHAnsi" w:eastAsiaTheme="majorEastAsia" w:hAnsiTheme="majorHAnsi" w:cstheme="majorBidi"/>
      <w:color w:val="C2A0E2" w:themeColor="accent1"/>
      <w:sz w:val="28"/>
    </w:rPr>
  </w:style>
  <w:style w:type="paragraph" w:styleId="BodyText3">
    <w:name w:val="Body Text 3"/>
    <w:basedOn w:val="Normal"/>
    <w:link w:val="BodyText3Char"/>
    <w:rsid w:val="00B047B0"/>
    <w:rPr>
      <w:b/>
      <w:color w:val="404040" w:themeColor="text1" w:themeTint="BF"/>
      <w:szCs w:val="16"/>
    </w:rPr>
  </w:style>
  <w:style w:type="character" w:customStyle="1" w:styleId="BodyText3Char">
    <w:name w:val="Body Text 3 Char"/>
    <w:basedOn w:val="DefaultParagraphFont"/>
    <w:link w:val="BodyText3"/>
    <w:rsid w:val="00B047B0"/>
    <w:rPr>
      <w:b/>
      <w:color w:val="404040" w:themeColor="text1" w:themeTint="BF"/>
      <w:szCs w:val="16"/>
    </w:rPr>
  </w:style>
  <w:style w:type="paragraph" w:customStyle="1" w:styleId="Header-Right">
    <w:name w:val="Header - Right"/>
    <w:basedOn w:val="Header"/>
    <w:link w:val="Header-RightChar"/>
    <w:qFormat/>
    <w:rsid w:val="00B047B0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047B0"/>
    <w:rPr>
      <w:caps/>
      <w:color w:val="11A5BB" w:themeColor="text2"/>
    </w:rPr>
  </w:style>
  <w:style w:type="paragraph" w:customStyle="1" w:styleId="Header-Back">
    <w:name w:val="Header - Back"/>
    <w:basedOn w:val="Header"/>
    <w:link w:val="Header-BackChar"/>
    <w:qFormat/>
    <w:rsid w:val="00CA47DA"/>
    <w:rPr>
      <w:color w:val="FFFFFF" w:themeColor="background1"/>
    </w:rPr>
  </w:style>
  <w:style w:type="character" w:customStyle="1" w:styleId="Header-BackChar">
    <w:name w:val="Header - Back Char"/>
    <w:basedOn w:val="HeaderChar"/>
    <w:link w:val="Header-Back"/>
    <w:rsid w:val="00CA47DA"/>
    <w:rPr>
      <w:caps/>
      <w:color w:val="FFFFFF" w:themeColor="background1"/>
    </w:rPr>
  </w:style>
  <w:style w:type="paragraph" w:customStyle="1" w:styleId="HeaderBack-Right">
    <w:name w:val="Header Back - Right"/>
    <w:basedOn w:val="Header"/>
    <w:link w:val="HeaderBack-RightChar"/>
    <w:qFormat/>
    <w:rsid w:val="00CA47DA"/>
    <w:pPr>
      <w:jc w:val="right"/>
    </w:pPr>
    <w:rPr>
      <w:color w:val="FFFFFF" w:themeColor="background1"/>
    </w:rPr>
  </w:style>
  <w:style w:type="character" w:customStyle="1" w:styleId="HeaderBack-RightChar">
    <w:name w:val="Header Back - Right Char"/>
    <w:basedOn w:val="HeaderChar"/>
    <w:link w:val="HeaderBack-Right"/>
    <w:rsid w:val="00CA47DA"/>
    <w:rPr>
      <w:caps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CA47DA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rsid w:val="00CA47DA"/>
    <w:rPr>
      <w:rFonts w:asciiTheme="majorHAnsi" w:eastAsiaTheme="majorEastAsia" w:hAnsiTheme="majorHAnsi" w:cstheme="majorBidi"/>
      <w:bCs/>
      <w:color w:val="C2A0E2" w:themeColor="accent1"/>
      <w:sz w:val="36"/>
      <w:szCs w:val="26"/>
    </w:rPr>
  </w:style>
  <w:style w:type="paragraph" w:styleId="BlockText">
    <w:name w:val="Block Text"/>
    <w:basedOn w:val="Normal"/>
    <w:rsid w:val="00CA47DA"/>
    <w:pPr>
      <w:spacing w:line="264" w:lineRule="auto"/>
    </w:pPr>
    <w:rPr>
      <w:iCs/>
      <w:color w:val="404040" w:themeColor="text1" w:themeTint="BF"/>
      <w:sz w:val="20"/>
    </w:rPr>
  </w:style>
  <w:style w:type="paragraph" w:customStyle="1" w:styleId="Title-Back">
    <w:name w:val="Title - Back"/>
    <w:basedOn w:val="Title"/>
    <w:link w:val="Title-BackChar"/>
    <w:qFormat/>
    <w:rsid w:val="0046698A"/>
    <w:pPr>
      <w:spacing w:line="240" w:lineRule="auto"/>
      <w:jc w:val="left"/>
    </w:pPr>
    <w:rPr>
      <w:color w:val="FFFFFF" w:themeColor="background1"/>
      <w:sz w:val="72"/>
    </w:rPr>
  </w:style>
  <w:style w:type="character" w:customStyle="1" w:styleId="Title-BackChar">
    <w:name w:val="Title - Back Char"/>
    <w:basedOn w:val="TitleChar"/>
    <w:link w:val="Title-Back"/>
    <w:rsid w:val="0046698A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customStyle="1" w:styleId="BodyText-Dark">
    <w:name w:val="Body Text - Dark"/>
    <w:basedOn w:val="BodyText"/>
    <w:link w:val="BodyText-DarkChar"/>
    <w:qFormat/>
    <w:rsid w:val="0052629E"/>
    <w:rPr>
      <w:color w:val="0C7B8B" w:themeColor="text2" w:themeShade="BF"/>
    </w:rPr>
  </w:style>
  <w:style w:type="character" w:customStyle="1" w:styleId="BodyText-DarkChar">
    <w:name w:val="Body Text - Dark Char"/>
    <w:basedOn w:val="BodyTextChar"/>
    <w:link w:val="BodyText-Dark"/>
    <w:rsid w:val="0052629E"/>
    <w:rPr>
      <w:color w:val="0C7B8B" w:themeColor="text2" w:themeShade="BF"/>
    </w:rPr>
  </w:style>
  <w:style w:type="paragraph" w:customStyle="1" w:styleId="Subtitle-Back">
    <w:name w:val="Subtitle - Back"/>
    <w:basedOn w:val="Subtitle"/>
    <w:link w:val="Subtitle-BackChar"/>
    <w:qFormat/>
    <w:rsid w:val="009B0516"/>
    <w:rPr>
      <w:sz w:val="48"/>
    </w:rPr>
  </w:style>
  <w:style w:type="character" w:customStyle="1" w:styleId="Subtitle-BackChar">
    <w:name w:val="Subtitle - Back Char"/>
    <w:basedOn w:val="SubtitleChar"/>
    <w:link w:val="Subtitle-Back"/>
    <w:rsid w:val="009B0516"/>
    <w:rPr>
      <w:rFonts w:asciiTheme="majorHAnsi" w:eastAsiaTheme="majorEastAsia" w:hAnsiTheme="majorHAnsi" w:cstheme="majorBidi"/>
      <w:iCs/>
      <w:color w:val="2A8694" w:themeColor="accent2" w:themeShade="BF"/>
      <w:sz w:val="48"/>
    </w:rPr>
  </w:style>
  <w:style w:type="paragraph" w:customStyle="1" w:styleId="Mailer">
    <w:name w:val="Mailer"/>
    <w:basedOn w:val="Normal"/>
    <w:link w:val="MailerChar"/>
    <w:qFormat/>
    <w:rsid w:val="009B0516"/>
    <w:rPr>
      <w:color w:val="11A5BB" w:themeColor="text2"/>
      <w:sz w:val="28"/>
    </w:rPr>
  </w:style>
  <w:style w:type="character" w:customStyle="1" w:styleId="MailerChar">
    <w:name w:val="Mailer Char"/>
    <w:basedOn w:val="DefaultParagraphFont"/>
    <w:link w:val="Mailer"/>
    <w:rsid w:val="009B0516"/>
    <w:rPr>
      <w:color w:val="11A5BB" w:themeColor="text2"/>
      <w:sz w:val="28"/>
    </w:rPr>
  </w:style>
  <w:style w:type="paragraph" w:customStyle="1" w:styleId="Page">
    <w:name w:val="Page"/>
    <w:basedOn w:val="Normal"/>
    <w:link w:val="PageChar"/>
    <w:qFormat/>
    <w:rsid w:val="005B5D77"/>
    <w:pPr>
      <w:jc w:val="center"/>
    </w:pPr>
    <w:rPr>
      <w:color w:val="11A5BB" w:themeColor="text2"/>
      <w:sz w:val="20"/>
    </w:rPr>
  </w:style>
  <w:style w:type="character" w:customStyle="1" w:styleId="PageChar">
    <w:name w:val="Page Char"/>
    <w:basedOn w:val="DefaultParagraphFont"/>
    <w:link w:val="Page"/>
    <w:rsid w:val="005B5D77"/>
    <w:rPr>
      <w:color w:val="11A5BB" w:themeColor="text2"/>
      <w:sz w:val="20"/>
    </w:rPr>
  </w:style>
  <w:style w:type="paragraph" w:customStyle="1" w:styleId="Subheading">
    <w:name w:val="Subheading"/>
    <w:basedOn w:val="Normal"/>
    <w:link w:val="SubheadingChar"/>
    <w:qFormat/>
    <w:rsid w:val="00E5360D"/>
    <w:rPr>
      <w:color w:val="2A8694" w:themeColor="accent2" w:themeShade="BF"/>
      <w:sz w:val="36"/>
    </w:rPr>
  </w:style>
  <w:style w:type="character" w:customStyle="1" w:styleId="SubheadingChar">
    <w:name w:val="Subheading Char"/>
    <w:basedOn w:val="DefaultParagraphFont"/>
    <w:link w:val="Subheading"/>
    <w:rsid w:val="00E5360D"/>
    <w:rPr>
      <w:color w:val="2A8694" w:themeColor="accent2" w:themeShade="BF"/>
      <w:sz w:val="36"/>
    </w:rPr>
  </w:style>
  <w:style w:type="character" w:customStyle="1" w:styleId="Heading7Char">
    <w:name w:val="Heading 7 Char"/>
    <w:basedOn w:val="DefaultParagraphFont"/>
    <w:link w:val="Heading7"/>
    <w:rsid w:val="000B05B2"/>
    <w:rPr>
      <w:rFonts w:asciiTheme="majorHAnsi" w:eastAsiaTheme="majorEastAsia" w:hAnsiTheme="majorHAnsi" w:cstheme="majorBidi"/>
      <w:b/>
      <w:iCs/>
      <w:color w:val="6A8E35" w:themeColor="accent5"/>
    </w:rPr>
  </w:style>
  <w:style w:type="paragraph" w:styleId="ListParagraph">
    <w:name w:val="List Paragraph"/>
    <w:basedOn w:val="Normal"/>
    <w:rsid w:val="00C21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header" Target="head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Summer%20Newsletter.dotx" TargetMode="External"/></Relationships>
</file>

<file path=word/theme/theme1.xml><?xml version="1.0" encoding="utf-8"?>
<a:theme xmlns:a="http://schemas.openxmlformats.org/drawingml/2006/main" name="Office Theme">
  <a:themeElements>
    <a:clrScheme name="Summer Newsletter">
      <a:dk1>
        <a:sysClr val="windowText" lastClr="000000"/>
      </a:dk1>
      <a:lt1>
        <a:sysClr val="window" lastClr="FFFFFF"/>
      </a:lt1>
      <a:dk2>
        <a:srgbClr val="11A5BB"/>
      </a:dk2>
      <a:lt2>
        <a:srgbClr val="AFE1E8"/>
      </a:lt2>
      <a:accent1>
        <a:srgbClr val="C2A0E2"/>
      </a:accent1>
      <a:accent2>
        <a:srgbClr val="38B4C6"/>
      </a:accent2>
      <a:accent3>
        <a:srgbClr val="4D4642"/>
      </a:accent3>
      <a:accent4>
        <a:srgbClr val="E4F8C8"/>
      </a:accent4>
      <a:accent5>
        <a:srgbClr val="6A8E35"/>
      </a:accent5>
      <a:accent6>
        <a:srgbClr val="FFC000"/>
      </a:accent6>
      <a:hlink>
        <a:srgbClr val="0B7383"/>
      </a:hlink>
      <a:folHlink>
        <a:srgbClr val="52BFCE"/>
      </a:folHlink>
    </a:clrScheme>
    <a:fontScheme name="Summer Newsletter">
      <a:majorFont>
        <a:latin typeface="Calisto MT"/>
        <a:ea typeface=""/>
        <a:cs typeface=""/>
        <a:font script="Jpan" typeface="ＭＳ Ｐ明朝"/>
      </a:majorFont>
      <a:minorFont>
        <a:latin typeface="Calisto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C2D9AB-BD43-1440-98AF-060DFA8A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 Newsletter.dotx</Template>
  <TotalTime>1</TotalTime>
  <Pages>6</Pages>
  <Words>2</Words>
  <Characters>14</Characters>
  <Application>Microsoft Macintosh Word</Application>
  <DocSecurity>0</DocSecurity>
  <Lines>1</Lines>
  <Paragraphs>1</Paragraphs>
  <ScaleCrop>false</ScaleCrop>
  <Manager/>
  <Company/>
  <LinksUpToDate>false</LinksUpToDate>
  <CharactersWithSpaces>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Ponniah</dc:creator>
  <cp:keywords/>
  <dc:description/>
  <cp:lastModifiedBy>David Field</cp:lastModifiedBy>
  <cp:revision>2</cp:revision>
  <cp:lastPrinted>2007-08-13T22:20:00Z</cp:lastPrinted>
  <dcterms:created xsi:type="dcterms:W3CDTF">2012-04-07T22:48:00Z</dcterms:created>
  <dcterms:modified xsi:type="dcterms:W3CDTF">2012-04-07T22:48:00Z</dcterms:modified>
  <cp:category/>
</cp:coreProperties>
</file>